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9A" w:rsidRDefault="000375BB">
      <w:pPr>
        <w:jc w:val="right"/>
        <w:rPr>
          <w:rFonts w:ascii="Verdana" w:hAnsi="Verdana"/>
          <w:b/>
          <w:bCs/>
          <w:sz w:val="48"/>
          <w:szCs w:val="28"/>
        </w:rPr>
      </w:pPr>
      <w:r w:rsidRPr="000375BB">
        <w:rPr>
          <w:rFonts w:ascii="Verdana" w:hAnsi="Verdana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0pt;margin-top:-42pt;width:54pt;height:51.7pt;z-index:2" fillcolor="#0070c0">
            <v:shadow color="#868686"/>
            <v:textpath style="font-family:&quot;Arial Black&quot;;v-text-kern:t" trim="t" fitpath="t" string="19."/>
            <w10:wrap type="topAndBottom"/>
          </v:shape>
        </w:pict>
      </w:r>
      <w:r>
        <w:rPr>
          <w:rFonts w:ascii="Verdana" w:hAnsi="Verdana"/>
          <w:b/>
          <w:bCs/>
          <w:sz w:val="48"/>
          <w:szCs w:val="28"/>
        </w:rPr>
      </w:r>
      <w:r>
        <w:rPr>
          <w:rFonts w:ascii="Verdana" w:hAnsi="Verdana"/>
          <w:b/>
          <w:bCs/>
          <w:sz w:val="48"/>
          <w:szCs w:val="28"/>
        </w:rPr>
        <w:pict>
          <v:group id="_x0000_s1030" editas="canvas" style="width:81pt;height:81pt;mso-position-horizontal-relative:char;mso-position-vertical-relative:line" coordsize="1620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620;height:1620" o:preferrelative="f">
              <v:fill o:detectmouseclick="t"/>
              <v:path o:extrusionok="t" o:connecttype="none"/>
              <o:lock v:ext="edit" text="t"/>
            </v:shape>
            <v:group id="_x0000_s1231" style="position:absolute;left:3;top:3;width:1608;height:1614" coordorigin="3,3" coordsize="1608,1614">
              <v:shape id="_x0000_s1031" style="position:absolute;left:3;top:3;width:1608;height:873" coordsize="3215,1745" path="m,l3215,r,1691l3215,1745,,1745r,-54l,xe" fillcolor="#0079c5" stroked="f">
                <v:path arrowok="t"/>
              </v:shape>
              <v:shape id="_x0000_s1032" style="position:absolute;left:3;top:3;width:1608;height:873" coordsize="3215,1745" path="m,l3215,r,1691l3215,1745,,1745r,-54l,e" filled="f" strokecolor="#008fe0" strokeweight=".05pt">
                <v:path arrowok="t"/>
              </v:shape>
              <v:shape id="_x0000_s1033" style="position:absolute;left:3;top:848;width:1608;height:769" coordsize="3215,1537" path="m3215,r,27l3213,27r-1,9l3212,45r,8l3211,62r,9l3209,79r,9l3208,96r-8,76l3188,246r-16,72l3154,390r-21,70l3106,529r-28,67l3047,661r-35,64l2975,787r-39,60l2892,906r-45,56l2800,1017r-50,52l2697,1119r-56,48l2584,1211r-59,43l2464,1294r-63,37l2336,1365r-66,32l2201,1425r-70,26l2060,1474r-73,19l1913,1509r-75,12l1763,1530r-78,6l1607,1537r-78,-1l1451,1530r-76,-8l1298,1509r-74,-16l1150,1474r-73,-23l1006,1427r-69,-29l869,1367r-66,-34l738,1296r-62,-40l615,1214r-58,-44l502,1121r-55,-49l396,1021,347,966,302,910,258,853,219,793,181,730,148,667,116,602,89,534,66,467,45,397,29,326,15,254,6,180,2,105,1,96,1,86r,-9l1,66r,-9l1,47,1,37,1,27,,27,,,3215,xe" fillcolor="#009240" stroked="f">
                <v:path arrowok="t"/>
              </v:shape>
              <v:shape id="_x0000_s1034" style="position:absolute;left:3;top:848;width:1608;height:769" coordsize="3215,1537" path="m3215,r,27l3213,27r-1,9l3212,45r,8l3211,62r,9l3209,79r,9l3208,96r-8,76l3188,246r-16,72l3154,390r-21,70l3106,529r-28,67l3047,661r-35,64l2975,787r-39,60l2892,906r-45,56l2800,1017r-50,52l2697,1119r-56,48l2584,1211r-59,43l2464,1294r-63,37l2336,1365r-66,32l2201,1425r-70,26l2060,1474r-73,19l1913,1509r-75,12l1763,1530r-78,6l1607,1537r-78,-1l1451,1530r-76,-8l1298,1509r-74,-16l1150,1474r-73,-23l1006,1427r-69,-29l869,1367r-66,-34l738,1296r-62,-40l615,1214r-58,-44l502,1121r-55,-49l396,1021,347,966,302,910,258,853,219,793,181,730,148,667,116,602,89,534,66,467,45,397,29,326,15,254,6,180,2,105,1,96,1,86r,-9l1,66r,-9l1,47,1,37,1,27,,27,,,3215,e" filled="f" strokecolor="#009240" strokeweight=".05pt">
                <v:path arrowok="t"/>
              </v:shape>
              <v:shape id="_x0000_s1035" style="position:absolute;left:1208;top:325;width:90;height:85" coordsize="179,170" path="m2,165l,163,50,105r4,-5l58,96r4,-4l66,87r4,-4l74,78r4,-5l82,67r6,-9l95,50r5,-9l105,33r6,-9l115,17,119,7,123,r1,3l127,9r2,4l132,17r4,5l140,26r4,4l148,35r4,2l156,41r4,3l164,47r4,2l172,52r3,2l179,56r-7,4l164,63r-8,4l148,73r-8,5l132,83r-8,5l116,95r-7,5l104,105r-6,5l92,114r-5,6l82,125r-4,5l72,135,34,170,2,165xe" fillcolor="#fef800" stroked="f">
                <v:path arrowok="t"/>
              </v:shape>
              <v:shape id="_x0000_s1036" style="position:absolute;left:1208;top:325;width:90;height:85" coordsize="179,170" path="m2,165l,163,50,105r4,-5l58,96r4,-4l66,87r4,-4l74,78r4,-5l82,67r6,-9l95,50r5,-9l105,33r6,-9l115,17,119,7,123,r1,3l127,9r2,4l132,17r4,5l140,26r4,4l148,35r4,2l156,41r4,3l164,47r4,2l172,52r3,2l179,56r-7,4l164,63r-8,4l148,73r-8,5l132,83r-8,5l116,95r-7,5l104,105r-6,5l92,114r-5,6l82,125r-4,5l72,135,34,170,2,165e" filled="f" strokecolor="#1f1a17" strokeweight=".05pt">
                <v:path arrowok="t"/>
              </v:shape>
              <v:shape id="_x0000_s1037" style="position:absolute;left:1288;top:256;width:78;height:71" coordsize="156,144" path="m3,139l,136,44,89r3,-4l51,81r3,-4l58,73r4,-4l66,66r3,-4l73,58r5,-8l83,43r5,-7l92,29r6,-8l102,15r2,-7l108,r2,4l112,8r2,4l116,16r3,4l121,24r4,4l128,30r4,4l135,37r4,2l143,42r2,3l149,46r3,3l156,50r-7,2l141,56r-6,4l128,64r-7,4l114,72r-7,5l100,81r-5,4l90,90r-6,4l79,98r-4,4l71,107r-5,4l62,115,29,144,3,139xe" fillcolor="#fef800" stroked="f">
                <v:path arrowok="t"/>
              </v:shape>
              <v:shape id="_x0000_s1038" style="position:absolute;left:1288;top:256;width:78;height:71" coordsize="156,144" path="m3,139l,136,44,89r3,-4l51,81r3,-4l58,73r4,-4l66,66r3,-4l73,58r5,-8l83,43r5,-7l92,29r6,-8l102,15r2,-7l108,r2,4l112,8r2,4l116,16r3,4l121,24r4,4l128,30r4,4l135,37r4,2l143,42r2,3l149,46r3,3l156,50r-7,2l141,56r-6,4l128,64r-7,4l114,72r-7,5l100,81r-5,4l90,90r-6,4l79,98r-4,4l71,107r-5,4l62,115,29,144,3,139e" filled="f" strokecolor="#1f1a17" strokeweight=".05pt">
                <v:path arrowok="t"/>
              </v:shape>
              <v:shape id="_x0000_s1039" style="position:absolute;left:1359;top:205;width:64;height:56" coordsize="127,112" path="m2,107l,104,37,67r3,-2l43,62r2,-2l49,57r3,-4l54,50r3,-3l61,44r4,-5l69,32r5,-5l78,22r3,-5l85,10,87,5,91,r,2l93,6r2,3l97,11r2,4l101,18r2,4l106,24r3,3l111,30r3,2l117,33r2,3l122,37r2,2l127,40r-5,3l115,45r-5,3l105,50r-6,3l93,57r-6,3l82,63r-5,4l73,70r-4,3l65,77r-4,2l57,83r-3,3l50,90,24,112,2,107xe" fillcolor="#fef800" stroked="f">
                <v:path arrowok="t"/>
              </v:shape>
              <v:shape id="_x0000_s1040" style="position:absolute;left:1359;top:205;width:64;height:56" coordsize="127,112" path="m2,107l,104,37,67r3,-2l43,62r2,-2l49,57r3,-4l54,50r3,-3l61,44r4,-5l69,32r5,-5l78,22r3,-5l85,10,87,5,91,r,2l93,6r2,3l97,11r2,4l101,18r2,4l106,24r3,3l111,30r3,2l117,33r2,3l122,37r2,2l127,40r-5,3l115,45r-5,3l105,50r-6,3l93,57r-6,3l82,63r-5,4l73,70r-4,3l65,77r-4,2l57,83r-3,3l50,90,24,112,2,107e" filled="f" strokecolor="#1f1a17" strokeweight=".05pt">
                <v:path arrowok="t"/>
              </v:shape>
              <v:shape id="_x0000_s1041" style="position:absolute;left:1412;top:162;width:45;height:48" coordsize="90,97" path="m1,97l,96,24,62r2,-3l28,57r2,-3l32,51r2,-2l36,45r2,-3l40,40r2,-6l45,29r2,-4l50,20r3,-5l55,10,57,6,58,r1,3l61,4r1,3l65,8r1,3l67,12r3,3l73,16r2,1l77,19r2,1l82,21r1,l86,23r1,l90,24r-4,3l82,29r-4,3l74,36r-4,2l66,42r-4,4l58,50r-3,3l51,57r-2,2l46,63r-2,3l41,68r-3,4l37,75,18,97,1,97xe" fillcolor="#fef800" stroked="f">
                <v:path arrowok="t"/>
              </v:shape>
              <v:shape id="_x0000_s1042" style="position:absolute;left:1412;top:162;width:45;height:48" coordsize="90,97" path="m1,97l,96,24,62r2,-3l28,57r2,-3l32,51r2,-2l36,45r2,-3l40,40r2,-6l45,29r2,-4l50,20r3,-5l55,10,57,6,58,r1,3l61,4r1,3l65,8r1,3l67,12r3,3l73,16r2,1l77,19r2,1l82,21r1,l86,23r1,l90,24r-4,3l82,29r-4,3l74,36r-4,2l66,42r-4,4l58,50r-3,3l51,57r-2,2l46,63r-2,3l41,68r-3,4l37,75,18,97,1,97e" filled="f" strokecolor="#1f1a17" strokeweight=".05pt">
                <v:path arrowok="t"/>
              </v:shape>
              <v:shape id="_x0000_s1043" style="position:absolute;left:1213;top:368;width:108;height:56" coordsize="216,112" path="m198,4r18,13l212,37r-6,8l198,53r-7,8l180,67r-12,8l155,83r-15,7l125,96r-16,5l93,107r-16,2l62,112r-13,l37,112,27,111r-9,-4l,99,6,78r5,-8l18,62r9,-9l37,45,49,37,64,30,78,22,94,15r16,-5l126,6,140,2,154,1,167,r12,l189,1r9,3xe" fillcolor="#fef800" stroked="f">
                <v:path arrowok="t"/>
              </v:shape>
              <v:shape id="_x0000_s1044" style="position:absolute;left:1213;top:368;width:108;height:56" coordsize="216,112" path="m198,4r18,13l212,37r-6,8l198,53r-7,8l180,67r-12,8l155,83r-15,7l125,96r-16,5l93,107r-16,2l62,112r-13,l37,112,27,111r-9,-4l,99,6,78r5,-8l18,62r9,-9l37,45,49,37,64,30,78,22,94,15r16,-5l126,6,140,2,154,1,167,r12,l189,1r9,3e" filled="f" strokecolor="#1f1a17" strokeweight=".05pt">
                <v:path arrowok="t"/>
              </v:shape>
              <v:shape id="_x0000_s1045" style="position:absolute;left:1221;top:396;width:44;height:17" coordsize="89,34" path="m89,1l89,,86,1,81,2,76,4,69,6,61,9r-8,2l44,14r-9,4l27,21r-8,4l12,27,7,30,3,31,,34r,l2,34r2,l8,32r5,-1l20,28r8,-2l37,23r8,-4l54,17,64,13r6,-3l77,8,82,5,86,2,89,1r,xe" fillcolor="#838281" stroked="f">
                <v:path arrowok="t"/>
              </v:shape>
              <v:shape id="_x0000_s1046" style="position:absolute;left:1221;top:396;width:44;height:17" coordsize="89,34" path="m89,1l89,,86,1,81,2,76,4,69,6,61,9r-8,2l44,14r-9,4l27,21r-8,4l12,27,7,30,3,31,,34r,l2,34r2,l8,32r5,-1l20,28r8,-2l37,23r8,-4l54,17,64,13r6,-3l77,8,82,5,86,2,89,1r,e" filled="f" strokecolor="#1f1a17" strokeweight=".05pt">
                <v:path arrowok="t"/>
              </v:shape>
              <v:shape id="_x0000_s1047" style="position:absolute;left:1193;top:303;width:45;height:114" coordsize="90,226" path="m37,9l57,,74,13r4,7l82,31r4,12l88,54r1,15l90,83r,16l89,116r-3,17l82,148r-4,16l74,177r-6,13l63,200r-7,8l49,215,35,226,19,212r-5,-8l8,194,6,183,3,170,2,156,,140,,123,2,106,4,90,7,75,11,61,15,46,20,35,26,24r6,-8l37,9xe" fillcolor="#fef800" stroked="f">
                <v:path arrowok="t"/>
              </v:shape>
              <v:shape id="_x0000_s1048" style="position:absolute;left:1193;top:303;width:45;height:114" coordsize="90,226" path="m37,9l57,,74,13r4,7l82,31r4,12l88,54r1,15l90,83r,16l89,116r-3,17l82,148r-4,16l74,177r-6,13l63,200r-7,8l49,215,35,226,19,212r-5,-8l8,194,6,183,3,170,2,156,,140,,123,2,106,4,90,7,75,11,61,15,46,20,35,26,24r6,-8l37,9e" filled="f" strokecolor="#1f1a17" strokeweight=".05pt">
                <v:path arrowok="t"/>
              </v:shape>
              <v:shape id="_x0000_s1049" style="position:absolute;left:1209;top:361;width:6;height:47" coordsize="11,92" path="m11,l10,r,2l8,7,7,13,6,19,4,27r,9l3,45,2,54,,64r,7l,79r,5l,90r,2l,92r2,l2,90,3,84,4,79,6,73r,-8l7,56,8,47,10,36r,-8l11,20r,-7l11,7r,-5l11,r,xe" fillcolor="#838281" stroked="f">
                <v:path arrowok="t"/>
              </v:shape>
              <v:shape id="_x0000_s1050" style="position:absolute;left:1209;top:361;width:6;height:47" coordsize="11,92" path="m11,l10,r,2l8,7,7,13,6,19,4,27r,9l3,45,2,54,,64r,7l,79r,5l,90r,2l,92r2,l2,90,3,84,4,79,6,73r,-8l7,56,8,47,10,36r,-8l11,20r,-7l11,7r,-5l11,r,e" filled="f" strokecolor="#1f1a17" strokeweight=".05pt">
                <v:path arrowok="t"/>
              </v:shape>
              <v:shape id="_x0000_s1051" style="position:absolute;left:1103;top:403;width:136;height:87" coordsize="272,174" path="m5,174l,171,78,110r5,-6l90,101r6,-6l101,90r7,-5l115,80r6,-6l127,69r9,-9l145,51r9,-9l162,34r8,-9l177,16r6,-8l189,r2,3l195,7r4,4l203,13r5,4l214,20r5,4l226,26r5,3l236,31r7,2l248,34r7,3l260,38r7,1l272,39r-12,5l248,50r-12,5l224,61r-12,6l201,73r-12,7l175,87r-9,6l157,99r-8,5l140,110r-8,6l124,121r-7,6l111,133,53,171,5,174xe" fillcolor="#fef800" stroked="f">
                <v:path arrowok="t"/>
              </v:shape>
              <v:shape id="_x0000_s1052" style="position:absolute;left:1103;top:403;width:136;height:87" coordsize="272,174" path="m5,174l,171,78,110r5,-6l90,101r6,-6l101,90r7,-5l115,80r6,-6l127,69r9,-9l145,51r9,-9l162,34r8,-9l177,16r6,-8l189,r2,3l195,7r4,4l203,13r5,4l214,20r5,4l226,26r5,3l236,31r7,2l248,34r7,3l260,38r7,1l272,39r-12,5l248,50r-12,5l224,61r-12,6l201,73r-12,7l175,87r-9,6l157,99r-8,5l140,110r-8,6l124,121r-7,6l111,133,53,171,5,174e" filled="f" strokecolor="#1f1a17" strokeweight=".05pt">
                <v:path arrowok="t"/>
              </v:shape>
              <v:shape id="_x0000_s1053" style="position:absolute;left:1282;top:305;width:101;height:48" coordsize="202,97" path="m186,5r16,13l197,37r-6,6l185,50r-10,6l166,63r-12,6l142,76r-13,5l115,86,99,90,84,93,70,95,57,97r-12,l33,95,24,93,16,90,,82,8,63r4,-7l18,48r9,-6l37,35,49,29,62,22,75,16,91,11,105,7,120,4,133,1,146,r12,l169,1r9,2l186,5xe" fillcolor="#fef800" stroked="f">
                <v:path arrowok="t"/>
              </v:shape>
              <v:shape id="_x0000_s1054" style="position:absolute;left:1282;top:305;width:101;height:48" coordsize="202,97" path="m186,5r16,13l197,37r-6,6l185,50r-10,6l166,63r-12,6l142,76r-13,5l115,86,99,90,84,93,70,95,57,97r-12,l33,95,24,93,16,90,,82,8,63r4,-7l18,48r9,-6l37,35,49,29,62,22,75,16,91,11,105,7,120,4,133,1,146,r12,l169,1r9,2l186,5e" filled="f" strokecolor="#1f1a17" strokeweight=".05pt">
                <v:path arrowok="t"/>
              </v:shape>
              <v:shape id="_x0000_s1055" style="position:absolute;left:1290;top:329;width:41;height:13" coordsize="83,26" path="m83,l81,,79,,75,2,70,3,63,4,56,6,48,8r-7,3l31,13r-6,3l17,19r-6,2l6,23,2,24,,25r,1l1,26r3,l8,25r3,-1l18,23r8,-2l34,19r8,-3l50,13r8,-2l64,8,71,6,76,4,80,3,81,2,83,xe" fillcolor="#838281" stroked="f">
                <v:path arrowok="t"/>
              </v:shape>
              <v:shape id="_x0000_s1056" style="position:absolute;left:1290;top:329;width:41;height:13" coordsize="83,26" path="m83,l81,,79,,75,2,70,3,63,4,56,6,48,8r-7,3l31,13r-6,3l17,19r-6,2l6,23,2,24,,25r,1l1,26r3,l8,25r3,-1l18,23r8,-2l34,19r8,-3l50,13r8,-2l64,8,71,6,76,4,80,3,81,2,83,e" filled="f" strokecolor="#1f1a17" strokeweight=".05pt">
                <v:path arrowok="t"/>
              </v:shape>
              <v:shape id="_x0000_s1057" style="position:absolute;left:1267;top:243;width:39;height:99" coordsize="78,198" path="m33,9l51,,65,11r4,8l72,27r2,10l77,48r1,12l78,73r,14l77,101r-3,15l72,130r-3,13l64,155r-4,10l55,174r-6,8l43,187,29,198,16,185r-5,-7l8,170,4,160,3,148,,135,,122,,108,2,93,4,79,7,65,10,53,14,41,18,31r5,-9l28,14,33,9xe" fillcolor="#fef800" stroked="f">
                <v:path arrowok="t"/>
              </v:shape>
              <v:shape id="_x0000_s1058" style="position:absolute;left:1267;top:243;width:39;height:99" coordsize="78,198" path="m33,9l51,,65,11r4,8l72,27r2,10l77,48r1,12l78,73r,14l77,101r-3,15l72,130r-3,13l64,155r-4,10l55,174r-6,8l43,187,29,198,16,185r-5,-7l8,170,4,160,3,148,,135,,122,,108,2,93,4,79,7,65,10,53,14,41,18,31r5,-9l28,14,33,9e" filled="f" strokecolor="#1f1a17" strokeweight=".05pt">
                <v:path arrowok="t"/>
              </v:shape>
              <v:shape id="_x0000_s1059" style="position:absolute;left:1281;top:293;width:5;height:42" coordsize="11,82" path="m11,l9,1r,3l8,8,7,12r,6l5,25,4,33,3,42r,8l1,57r,7l,70r,6l,80r1,1l1,82r,-1l3,80r,-4l4,70,5,64,7,57r,-7l8,42,9,34r,-8l11,18r,-5l11,8r,-4l11,1,11,xe" fillcolor="#838281" stroked="f">
                <v:path arrowok="t"/>
              </v:shape>
              <v:shape id="_x0000_s1060" style="position:absolute;left:1281;top:293;width:5;height:42" coordsize="11,82" path="m11,l9,1r,3l8,8,7,12r,6l5,25,4,33,3,42r,8l1,57r,7l,70r,6l,80r1,1l1,82r,-1l3,80r,-4l4,70,5,64,7,57r,-7l8,42,9,34r,-8l11,18r,-5l11,8r,-4l11,1,11,e" filled="f" strokecolor="#1f1a17" strokeweight=".05pt">
                <v:path arrowok="t"/>
              </v:shape>
              <v:shape id="_x0000_s1061" style="position:absolute;left:1354;top:250;width:86;height:33" coordsize="173,65" path="m162,13r11,13l165,40r-5,4l153,48r-8,4l136,56r-11,3l115,61r-12,3l91,65r-13,l66,65r-12,l42,62,33,61,23,59,17,55,12,51,,42,9,27r5,-4l21,18r8,-4l38,10,49,8,60,5,72,2,86,1,97,r12,l121,1r11,1l141,4r8,2l157,9r5,4xe" fillcolor="#fef800" stroked="f">
                <v:path arrowok="t"/>
              </v:shape>
              <v:shape id="_x0000_s1062" style="position:absolute;left:1354;top:250;width:86;height:33" coordsize="173,65" path="m162,13r11,13l165,40r-5,4l153,48r-8,4l136,56r-11,3l115,61r-12,3l91,65r-13,l66,65r-12,l42,62,33,61,23,59,17,55,12,51,,42,9,27r5,-4l21,18r8,-4l38,10,49,8,60,5,72,2,86,1,97,r12,l121,1r11,1l141,4r8,2l157,9r5,4e" filled="f" strokecolor="#1f1a17" strokeweight=".05pt">
                <v:path arrowok="t"/>
              </v:shape>
              <v:shape id="_x0000_s1063" style="position:absolute;left:1360;top:266;width:36;height:4" coordsize="71,8" path="m71,1r,l69,,66,,61,,55,1r-5,l44,1,36,3r-7,l22,4r-6,l10,5,7,5,3,7,1,7,,8r1,l4,8r3,l10,8r6,l22,8,29,7r8,l44,5r6,l57,4r5,l66,3r3,l71,1r,xe" fillcolor="#838281" stroked="f">
                <v:path arrowok="t"/>
              </v:shape>
              <v:shape id="_x0000_s1064" style="position:absolute;left:1360;top:266;width:36;height:4" coordsize="71,8" path="m71,1r,l69,,66,,61,,55,1r-5,l44,1,36,3r-7,l22,4r-6,l10,5,7,5,3,7,1,7,,8r1,l4,8r3,l10,8r6,l22,8,29,7r8,l44,5r6,l57,4r5,l66,3r3,l71,1r,e" filled="f" strokecolor="#1f1a17" strokeweight=".05pt">
                <v:path arrowok="t"/>
              </v:shape>
              <v:shape id="_x0000_s1065" style="position:absolute;left:1341;top:191;width:31;height:81" coordsize="64,162" path="m27,7l40,,52,9r4,7l58,22r2,8l62,39r,11l64,60,62,71r,11l61,94r-3,12l56,116r-4,11l48,135r-4,7l40,149r-5,4l24,162,12,150,8,145,6,138,3,131,2,121,,111,,99,,88,,76,3,64,4,54,7,43r4,-9l13,25r4,-7l21,12,27,7xe" fillcolor="#fef800" stroked="f">
                <v:path arrowok="t"/>
              </v:shape>
              <v:shape id="_x0000_s1066" style="position:absolute;left:1341;top:191;width:31;height:81" coordsize="64,162" path="m27,7l40,,52,9r4,7l58,22r2,8l62,39r,11l64,60,62,71r,11l61,94r-3,12l56,116r-4,11l48,135r-4,7l40,149r-5,4l24,162,12,150,8,145,6,138,3,131,2,121,,111,,99,,88,,76,3,64,4,54,7,43r4,-9l13,25r4,-7l21,12,27,7e" filled="f" strokecolor="#1f1a17" strokeweight=".05pt">
                <v:path arrowok="t"/>
              </v:shape>
              <v:shape id="_x0000_s1067" style="position:absolute;left:1352;top:232;width:4;height:33" coordsize="8,67" path="m8,l6,r,3l6,6,5,9,4,15r,5l2,26r,7l1,39r,7l,51r,5l,60r,4l,66r,1l1,66r,-2l2,60r,-4l4,53r,-7l5,39,6,33r,-7l8,20r,-5l8,9,8,6,8,3,8,r,xe" fillcolor="#838281" stroked="f">
                <v:path arrowok="t"/>
              </v:shape>
              <v:shape id="_x0000_s1068" style="position:absolute;left:1352;top:232;width:4;height:33" coordsize="8,67" path="m8,l6,r,3l6,6,5,9,4,15r,5l2,26r,7l1,39r,7l,51r,5l,60r,4l,66r,1l1,66r,-2l2,60r,-4l4,53r,-7l5,39,6,33r,-7l8,20r,-5l8,9,8,6,8,3,8,r,e" filled="f" strokecolor="#1f1a17" strokeweight=".05pt">
                <v:path arrowok="t"/>
              </v:shape>
              <v:shape id="_x0000_s1069" style="position:absolute;left:1411;top:198;width:76;height:30" coordsize="152,58" path="m144,11r8,12l145,35r-4,4l134,43r-6,3l120,49r-9,3l101,54,91,56,80,57,68,58r-10,l47,57,38,56,29,54,21,52,14,49,9,45,,37,8,24r4,-4l18,16r7,-3l34,10,43,6,52,3,63,2,75,1,85,,96,r11,1l116,2r8,1l132,6r6,3l144,11xe" fillcolor="#fef800" stroked="f">
                <v:path arrowok="t"/>
              </v:shape>
              <v:shape id="_x0000_s1070" style="position:absolute;left:1411;top:198;width:76;height:30" coordsize="152,58" path="m144,11r8,12l145,35r-4,4l134,43r-6,3l120,49r-9,3l101,54,91,56,80,57,68,58r-10,l47,57,38,56,29,54,21,52,14,49,9,45,,37,8,24r4,-4l18,16r7,-3l34,10,43,6,52,3,63,2,75,1,85,,96,r11,1l116,2r8,1l132,6r6,3l144,11e" filled="f" strokecolor="#1f1a17" strokeweight=".05pt">
                <v:path arrowok="t"/>
              </v:shape>
              <v:shape id="_x0000_s1071" style="position:absolute;left:1417;top:213;width:32;height:3" coordsize="63,7" path="m63,l62,,60,,58,,54,,48,,43,,38,2r-7,l25,2,19,3r-5,l9,4,5,4,2,5,1,5,,5,1,7r1,l5,7r4,l14,7,19,5r6,l31,5,38,4r5,l48,3r6,l58,2r2,l62,2,63,xe" fillcolor="#838281" stroked="f">
                <v:path arrowok="t"/>
              </v:shape>
              <v:shape id="_x0000_s1072" style="position:absolute;left:1417;top:213;width:32;height:3" coordsize="63,7" path="m63,l62,,60,,58,,54,,48,,43,,38,2r-7,l25,2,19,3r-5,l9,4,5,4,2,5,1,5,,5,1,7r1,l5,7r4,l14,7,19,5r6,l31,5,38,4r5,l48,3r6,l58,2r2,l62,2,63,e" filled="f" strokecolor="#1f1a17" strokeweight=".05pt">
                <v:path arrowok="t"/>
              </v:shape>
              <v:shape id="_x0000_s1073" style="position:absolute;left:1394;top:143;width:28;height:73" coordsize="56,146" path="m13,7l25,,37,7r4,4l44,18r4,6l50,32r2,9l54,51r,9l56,70r,12l56,92r-2,9l52,111r-2,9l48,126r-4,7l40,137r-8,9l20,138r-4,-5l13,127r-3,-6l7,113,4,104,3,94,2,83,,73,,62,,52,2,43,3,34,6,26,8,19r3,-6l13,7xe" fillcolor="#fef800" stroked="f">
                <v:path arrowok="t"/>
              </v:shape>
              <v:shape id="_x0000_s1074" style="position:absolute;left:1394;top:143;width:28;height:73" coordsize="56,146" path="m13,7l25,,37,7r4,4l44,18r4,6l50,32r2,9l54,51r,9l56,70r,12l56,92r-2,9l52,111r-2,9l48,126r-4,7l40,137r-8,9l20,138r-4,-5l13,127r-3,-6l7,113,4,104,3,94,2,83,,73,,62,,52,2,43,3,34,6,26,8,19r3,-6l13,7e" filled="f" strokecolor="#1f1a17" strokeweight=".05pt">
                <v:path arrowok="t"/>
              </v:shape>
              <v:shape id="_x0000_s1075" style="position:absolute;left:1407;top:180;width:2;height:30" coordsize="4,60" path="m1,l,1,,3,,5,,9r,4l,18r,7l,30r,7l1,42r,5l1,52r,3l2,57r,3l2,60r2,l4,57r,-2l4,51r,-4l4,42r,-5l4,30r,-5l2,18r,-5l2,9,2,5,1,3,1,1,1,xe" fillcolor="#838281" stroked="f">
                <v:path arrowok="t"/>
              </v:shape>
              <v:shape id="_x0000_s1076" style="position:absolute;left:1407;top:180;width:2;height:30" coordsize="4,60" path="m1,l,1,,3,,5,,9r,4l,18r,7l,30r,7l1,42r,5l1,52r,3l2,57r,3l2,60r2,l4,57r,-2l4,51r,-4l4,42r,-5l4,30r,-5l2,18r,-5l2,9,2,5,1,3,1,1,1,e" filled="f" strokecolor="#1f1a17" strokeweight=".05pt">
                <v:path arrowok="t"/>
              </v:shape>
              <v:shape id="_x0000_s1077" style="position:absolute;left:1445;top:106;width:52;height:66" coordsize="104,131" path="m85,l99,r5,13l103,18r-1,8l100,32r-4,9l92,49,87,60r-5,9l75,78r-8,9l59,96r-8,8l44,112r-7,5l29,122r-7,4l17,129,4,131,,118r,-6l1,105,4,97,7,88r4,-9l16,70,22,60,29,49r8,-9l44,32r7,-8l58,18r8,-7l73,6,79,2,85,xe" fillcolor="#fef800" stroked="f">
                <v:path arrowok="t"/>
              </v:shape>
              <v:shape id="_x0000_s1078" style="position:absolute;left:1445;top:106;width:52;height:66" coordsize="104,131" path="m85,l99,r5,13l103,18r-1,8l100,32r-4,9l92,49,87,60r-5,9l75,78r-8,9l59,96r-8,8l44,112r-7,5l29,122r-7,4l17,129,4,131,,118r,-6l1,105,4,97,7,88r4,-9l16,70,22,60,29,49r8,-9l44,32r7,-8l58,18r8,-7l73,6,79,2,85,e" filled="f" strokecolor="#1f1a17" strokeweight=".05pt">
                <v:path arrowok="t"/>
              </v:shape>
              <v:shape id="_x0000_s1079" style="position:absolute;left:1450;top:140;width:20;height:26" coordsize="39,54" path="m39,l38,,37,1,34,4,31,7r-2,4l25,16r-3,5l18,26r-4,5l10,37,6,42,4,46,2,48,,51r,3l,54r,l1,52,4,50,6,47,9,43r4,-5l17,33r4,-5l25,22r4,-5l31,13,34,8,37,5,38,3,39,r,xe" fillcolor="#838281" stroked="f">
                <v:path arrowok="t"/>
              </v:shape>
              <v:shape id="_x0000_s1080" style="position:absolute;left:1450;top:140;width:20;height:26" coordsize="39,54" path="m39,l38,,37,1,34,4,31,7r-2,4l25,16r-3,5l18,26r-4,5l10,37,6,42,4,46,2,48,,51r,3l,54r,l1,52,4,50,6,47,9,43r4,-5l17,33r4,-5l25,22r4,-5l31,13,34,8,37,5,38,3,39,r,e" filled="f" strokecolor="#1f1a17" strokeweight=".05pt">
                <v:path arrowok="t"/>
              </v:shape>
              <v:shape id="_x0000_s1081" style="position:absolute;left:1218;top:71;width:172;height:234" coordsize="343,468" path="m343,15l8,468,,463,341,r,3l341,4r,3l341,8r,1l341,12r1,1l343,15xe" fillcolor="#fef800" stroked="f">
                <v:path arrowok="t"/>
              </v:shape>
              <v:shape id="_x0000_s1082" style="position:absolute;left:1218;top:71;width:172;height:234" coordsize="343,468" path="m343,15l8,468,,463,341,r,3l341,4r,3l341,8r,1l341,12r1,1l343,15e" filled="f" strokecolor="#fef800" strokeweight=".05pt">
                <v:path arrowok="t"/>
              </v:shape>
              <v:shape id="_x0000_s1083" style="position:absolute;left:1318;top:216;width:247;height:164" coordsize="494,327" path="m493,11l7,327,,319,494,r-1,1l493,2r,2l493,6r,2l493,9r,1l493,11xe" fillcolor="#fef800" stroked="f">
                <v:path arrowok="t"/>
              </v:shape>
              <v:shape id="_x0000_s1084" style="position:absolute;left:1318;top:216;width:247;height:164" coordsize="494,327" path="m493,11l7,327,,319,494,r-1,1l493,2r,2l493,6r,2l493,9r,1l493,11e" filled="f" strokecolor="#fef800" strokeweight=".05pt">
                <v:path arrowok="t"/>
              </v:shape>
              <v:shape id="_x0000_s1085" style="position:absolute;left:1289;top:61;width:136;height:188" coordsize="272,375" path="m272,14l8,375,,369,271,r,9l271,10r,1l271,11r,2l271,13r1,1l272,14r,xe" fillcolor="#fef800" stroked="f">
                <v:path arrowok="t"/>
              </v:shape>
              <v:shape id="_x0000_s1086" style="position:absolute;left:1289;top:61;width:136;height:188" coordsize="272,375" path="m272,14l8,375,,369,271,r,9l271,10r,1l271,11r,2l271,13r1,1l272,14r,e" filled="f" strokecolor="#fef800" strokeweight=".05pt">
                <v:path arrowok="t"/>
              </v:shape>
              <v:shape id="_x0000_s1087" style="position:absolute;left:1378;top:179;width:202;height:135" coordsize="404,270" path="m404,11l5,270,,262,404,r,11xe" fillcolor="#fef800" stroked="f">
                <v:path arrowok="t"/>
              </v:shape>
              <v:shape id="_x0000_s1088" style="position:absolute;left:1378;top:179;width:202;height:135" coordsize="404,270" path="m404,11l5,270,,262,404,r,11e" filled="f" strokecolor="#fef800" strokeweight=".05pt">
                <v:path arrowok="t"/>
              </v:shape>
              <v:shape id="_x0000_s1089" style="position:absolute;left:1437;top:148;width:151;height:114" coordsize="303,228" path="m303,12l5,228,,221,301,r2,12xe" fillcolor="#fef800" stroked="f">
                <v:path arrowok="t"/>
              </v:shape>
              <v:shape id="_x0000_s1090" style="position:absolute;left:1437;top:148;width:151;height:114" coordsize="303,228" path="m303,12l5,228,,221,301,r2,12e" filled="f" strokecolor="#fef800" strokeweight=".05pt">
                <v:path arrowok="t"/>
              </v:shape>
              <v:shape id="_x0000_s1091" style="position:absolute;left:1358;top:48;width:101;height:146" coordsize="201,292" path="m201,7l9,292,,286,194,r,l195,2r,l197,2r1,1l198,3r1,l201,3r,1l201,4r,l201,5r,l201,7r,l201,7xe" fillcolor="#fef800" stroked="f">
                <v:path arrowok="t"/>
              </v:shape>
              <v:shape id="_x0000_s1092" style="position:absolute;left:1358;top:48;width:101;height:146" coordsize="201,292" path="m201,7l9,292,,286,194,r,l195,2r,l197,2r1,1l198,3r1,l201,3r,1l201,4r,l201,5r,l201,7r,l201,7e" filled="f" strokecolor="#fef800" strokeweight=".05pt">
                <v:path arrowok="t"/>
              </v:shape>
              <v:shape id="_x0000_s1093" style="position:absolute;left:1410;top:14;width:86;height:133" coordsize="172,266" path="m155,45l9,266,,259,153,28r2,8l155,38r,1l155,40r,1l155,41r,2l155,44r,1xm170,1l172,r,1l172,1r,l172,1r,l172,1r,l170,1r,xe" fillcolor="#fef800" stroked="f">
                <v:path arrowok="t"/>
                <o:lock v:ext="edit" verticies="t"/>
              </v:shape>
              <v:shape id="_x0000_s1094" style="position:absolute;left:1410;top:29;width:77;height:118" coordsize="155,238" path="m155,17l9,238,,231,153,r2,8l155,10r,1l155,12r,1l155,13r,2l155,16r,1e" filled="f" strokecolor="#fef800" strokeweight=".05pt">
                <v:path arrowok="t"/>
              </v:shape>
              <v:shape id="_x0000_s1095" style="position:absolute;left:1495;top:14;width:1;height:1" coordsize="2,1" path="m,1l2,r,1l2,1r,l2,1r,l2,1r,l,1r,e" filled="f" strokecolor="#fef800" strokeweight=".05pt">
                <v:path arrowok="t"/>
              </v:shape>
              <v:shape id="_x0000_s1096" style="position:absolute;left:1484;top:97;width:114;height:114" coordsize="228,229" path="m228,12l9,229,,219,223,r5,12xe" fillcolor="#fef800" stroked="f">
                <v:path arrowok="t"/>
              </v:shape>
              <v:shape id="_x0000_s1097" style="position:absolute;left:1484;top:97;width:114;height:114" coordsize="228,229" path="m228,12l9,229,,219,223,r5,12e" filled="f" strokecolor="#fef800" strokeweight=".05pt">
                <v:path arrowok="t"/>
              </v:shape>
              <v:shape id="_x0000_s1098" style="position:absolute;left:1493;top:24;width:56;height:87" coordsize="112,174" path="m112,20l7,174,,162,111,r,3l111,4r,3l111,9r,3l111,15r1,2l112,20xe" fillcolor="#fef800" stroked="f">
                <v:path arrowok="t"/>
              </v:shape>
              <v:shape id="_x0000_s1099" style="position:absolute;left:1493;top:24;width:56;height:87" coordsize="112,174" path="m112,20l7,174,,162,111,r,3l111,4r,3l111,9r,3l111,15r1,2l112,20e" filled="f" strokecolor="#fef800" strokeweight=".05pt">
                <v:path arrowok="t"/>
              </v:shape>
              <v:shape id="_x0000_s1100" style="position:absolute;left:1145;top:439;width:175;height:61" coordsize="350,121" path="m4,36l,31,128,23r11,-1l149,22r10,l169,21r11,l190,19r11,-1l211,17r18,-2l247,14r18,-2l283,10,300,8,316,6,330,2,343,r4,5l349,13r1,8l349,29r-3,9l342,47r-4,9l333,65,321,82,309,96r-5,6l299,105r-4,3l291,108r-8,11l277,121r-1,l275,120r,-3l276,115r1,-10l280,98r3,-8l285,85r,-6l285,75r-2,-2l280,70r-4,-1l272,68r-4,-2l265,65,254,64r-6,-3l247,61r1,-1l250,60r-3,-1l240,59,227,57,211,56,195,53,178,49,162,45,148,43,135,42r-7,l123,43r-4,1l115,45,21,52,4,36xe" fillcolor="#fef800" stroked="f">
                <v:path arrowok="t"/>
              </v:shape>
              <v:shape id="_x0000_s1101" style="position:absolute;left:1145;top:439;width:175;height:61" coordsize="350,121" path="m4,36l,31,128,23r11,-1l149,22r10,l169,21r11,l190,19r11,-1l211,17r18,-2l247,14r18,-2l283,10,300,8,316,6,330,2,343,r4,5l349,13r1,8l349,29r-3,9l342,47r-4,9l333,65,321,82,309,96r-5,6l299,105r-4,3l291,108r-8,11l277,121r-1,l275,120r,-3l276,115r1,-10l280,98r3,-8l285,85r,-6l285,75r-2,-2l280,70r-4,-1l272,68r-4,-2l265,65,254,64r-6,-3l247,61r1,-1l250,60r-3,-1l240,59,227,57,211,56,195,53,178,49,162,45,148,43,135,42r-7,l123,43r-4,1l115,45,21,52,4,36e" filled="f" strokecolor="#1f1a17" strokeweight=".05pt">
                <v:path arrowok="t"/>
              </v:shape>
              <v:shape id="_x0000_s1102" style="position:absolute;left:1445;top:106;width:52;height:66" coordsize="104,131" path="m85,l99,r5,13l103,18r-1,8l100,32r-4,9l92,49,87,60r-5,9l75,78r-8,9l59,96r-8,8l44,112r-7,5l29,122r-7,4l17,129,4,131,,118r,-6l1,105,4,97,7,88r4,-9l16,70,22,60,29,49r8,-9l44,32r7,-8l58,18r8,-7l73,6,79,2,85,xe" fillcolor="#fef800" stroked="f">
                <v:path arrowok="t"/>
              </v:shape>
              <v:shape id="_x0000_s1103" style="position:absolute;left:1445;top:106;width:52;height:66" coordsize="104,131" path="m85,l99,r5,13l103,18r-1,8l100,32r-4,9l92,49,87,60r-5,9l75,78r-8,9l59,96r-8,8l44,112r-7,5l29,122r-7,4l17,129,4,131,,118r,-6l1,105,4,97,7,88r4,-9l16,70,22,60,29,49r8,-9l44,32r7,-8l58,18r8,-7l73,6,79,2,85,e" filled="f" strokecolor="#1f1a17" strokeweight=".05pt">
                <v:path arrowok="t"/>
              </v:shape>
              <v:shape id="_x0000_s1104" style="position:absolute;left:1450;top:140;width:20;height:26" coordsize="39,54" path="m39,l38,,37,1,34,4,31,7r-2,4l25,16r-3,5l18,26r-4,5l10,37,6,42,4,46,2,48,,51r,3l,54r,l1,52,4,50,6,47,9,43r4,-5l17,33r4,-5l25,22r4,-5l31,13,34,8,37,5,38,3,39,r,xe" fillcolor="#838281" stroked="f">
                <v:path arrowok="t"/>
              </v:shape>
              <v:shape id="_x0000_s1105" style="position:absolute;left:1450;top:140;width:20;height:26" coordsize="39,54" path="m39,l38,,37,1,34,4,31,7r-2,4l25,16r-3,5l18,26r-4,5l10,37,6,42,4,46,2,48,,51r,3l,54r,l1,52,4,50,6,47,9,43r4,-5l17,33r4,-5l25,22r4,-5l31,13,34,8,37,5,38,3,39,r,e" filled="f" strokecolor="#1f1a17" strokeweight=".05pt">
                <v:path arrowok="t"/>
              </v:shape>
              <v:shape id="_x0000_s1106" style="position:absolute;left:1394;top:143;width:28;height:73" coordsize="56,146" path="m13,7l25,,37,7r4,4l44,18r4,6l50,32r2,9l54,51r,9l56,70r,12l56,92r-2,9l52,111r-2,9l48,126r-4,7l40,137r-8,9l20,138r-4,-5l13,127r-3,-6l7,113,4,104,3,94,2,83,,73,,62,,52,2,43,3,34,6,26,8,19r3,-6l13,7xe" fillcolor="#fef800" stroked="f">
                <v:path arrowok="t"/>
              </v:shape>
              <v:shape id="_x0000_s1107" style="position:absolute;left:1394;top:143;width:28;height:73" coordsize="56,146" path="m13,7l25,,37,7r4,4l44,18r4,6l50,32r2,9l54,51r,9l56,70r,12l56,92r-2,9l52,111r-2,9l48,126r-4,7l40,137r-8,9l20,138r-4,-5l13,127r-3,-6l7,113,4,104,3,94,2,83,,73,,62,,52,2,43,3,34,6,26,8,19r3,-6l13,7e" filled="f" strokecolor="#1f1a17" strokeweight=".05pt">
                <v:path arrowok="t"/>
              </v:shape>
              <v:shape id="_x0000_s1108" style="position:absolute;left:1407;top:180;width:2;height:30" coordsize="4,60" path="m1,l,1,,3,,5,,9r,4l,18r,7l,30r,7l1,42r,5l1,52r,3l2,57r,3l2,60r2,l4,57r,-2l4,51r,-4l4,42r,-5l4,30r,-5l2,18r,-5l2,9,2,5,1,3,1,1,1,xe" fillcolor="#838281" stroked="f">
                <v:path arrowok="t"/>
              </v:shape>
              <v:shape id="_x0000_s1109" style="position:absolute;left:1407;top:180;width:2;height:30" coordsize="4,60" path="m1,l,1,,3,,5,,9r,4l,18r,7l,30r,7l1,42r,5l1,52r,3l2,57r,3l2,60r2,l4,57r,-2l4,51r,-4l4,42r,-5l4,30r,-5l2,18r,-5l2,9,2,5,1,3,1,1,1,e" filled="f" strokecolor="#1f1a17" strokeweight=".05pt">
                <v:path arrowok="t"/>
              </v:shape>
              <v:shape id="_x0000_s1110" style="position:absolute;left:1341;top:191;width:31;height:81" coordsize="64,162" path="m27,7l40,,52,9r4,7l58,22r2,8l62,39r,11l64,60,62,71r,11l61,94r-3,12l56,116r-4,11l48,135r-4,7l40,149r-5,4l24,162,12,150,8,145,6,138,3,131,2,121,,111,,99,,88,,76,3,64,4,54,7,43r4,-9l13,25r4,-7l21,12,27,7xe" fillcolor="#fef800" stroked="f">
                <v:path arrowok="t"/>
              </v:shape>
              <v:shape id="_x0000_s1111" style="position:absolute;left:1341;top:191;width:31;height:81" coordsize="64,162" path="m27,7l40,,52,9r4,7l58,22r2,8l62,39r,11l64,60,62,71r,11l61,94r-3,12l56,116r-4,11l48,135r-4,7l40,149r-5,4l24,162,12,150,8,145,6,138,3,131,2,121,,111,,99,,88,,76,3,64,4,54,7,43r4,-9l13,25r4,-7l21,12,27,7e" filled="f" strokecolor="#1f1a17" strokeweight=".05pt">
                <v:path arrowok="t"/>
              </v:shape>
              <v:shape id="_x0000_s1112" style="position:absolute;left:1352;top:232;width:4;height:33" coordsize="8,67" path="m8,l6,r,3l6,6,5,9,4,15r,5l2,26r,7l1,39r,7l,51r,5l,60r,4l,66r,1l1,66r,-2l2,60r,-4l4,53r,-7l5,39,6,33r,-7l8,20r,-5l8,9,8,6,8,3,8,r,xe" fillcolor="#838281" stroked="f">
                <v:path arrowok="t"/>
              </v:shape>
              <v:shape id="_x0000_s1113" style="position:absolute;left:1352;top:232;width:4;height:33" coordsize="8,67" path="m8,l6,r,3l6,6,5,9,4,15r,5l2,26r,7l1,39r,7l,51r,5l,60r,4l,66r,1l1,66r,-2l2,60r,-4l4,53r,-7l5,39,6,33r,-7l8,20r,-5l8,9,8,6,8,3,8,r,e" filled="f" strokecolor="#1f1a17" strokeweight=".05pt">
                <v:path arrowok="t"/>
              </v:shape>
              <v:shape id="_x0000_s1114" style="position:absolute;left:1411;top:198;width:76;height:30" coordsize="152,58" path="m144,11r8,12l145,35r-4,4l134,43r-6,3l120,49r-9,3l101,54,91,56,80,57,68,58r-10,l47,57,38,56,29,54,21,52,14,49,9,45,,37,8,24r4,-4l18,16r7,-3l34,10,43,6,52,3,63,2,75,1,85,,96,r11,1l116,2r8,1l132,6r6,3l144,11xe" fillcolor="#fef800" stroked="f">
                <v:path arrowok="t"/>
              </v:shape>
              <v:shape id="_x0000_s1115" style="position:absolute;left:1411;top:198;width:76;height:30" coordsize="152,58" path="m144,11r8,12l145,35r-4,4l134,43r-6,3l120,49r-9,3l101,54,91,56,80,57,68,58r-10,l47,57,38,56,29,54,21,52,14,49,9,45,,37,8,24r4,-4l18,16r7,-3l34,10,43,6,52,3,63,2,75,1,85,,96,r11,1l116,2r8,1l132,6r6,3l144,11e" filled="f" strokecolor="#1f1a17" strokeweight=".05pt">
                <v:path arrowok="t"/>
              </v:shape>
              <v:shape id="_x0000_s1116" style="position:absolute;left:1417;top:213;width:32;height:3" coordsize="63,7" path="m63,l62,,60,,58,,54,,48,,43,,38,2r-7,l25,2,19,3r-5,l9,4,5,4,2,5,1,5,,5,1,7r1,l5,7r4,l14,7,19,5r6,l31,5,38,4r5,l48,3r6,l58,2r2,l62,2,63,xe" fillcolor="#838281" stroked="f">
                <v:path arrowok="t"/>
              </v:shape>
              <v:shape id="_x0000_s1117" style="position:absolute;left:1417;top:213;width:32;height:3" coordsize="63,7" path="m63,l62,,60,,58,,54,,48,,43,,38,2r-7,l25,2,19,3r-5,l9,4,5,4,2,5,1,5,,5,1,7r1,l5,7r4,l14,7,19,5r6,l31,5,38,4r5,l48,3r6,l58,2r2,l62,2,63,e" filled="f" strokecolor="#1f1a17" strokeweight=".05pt">
                <v:path arrowok="t"/>
              </v:shape>
              <v:shape id="_x0000_s1118" style="position:absolute;left:1354;top:250;width:86;height:33" coordsize="173,65" path="m162,13r11,13l165,40r-5,4l153,48r-8,4l136,56r-11,3l115,61r-12,3l91,65r-13,l66,65r-12,l42,62,33,61,23,59,17,55,12,51,,42,9,27r5,-4l21,18r8,-4l38,10,49,8,60,5,72,2,86,1,97,r12,l121,1r11,1l141,4r8,2l157,9r5,4xe" fillcolor="#fef800" stroked="f">
                <v:path arrowok="t"/>
              </v:shape>
              <v:shape id="_x0000_s1119" style="position:absolute;left:1354;top:250;width:86;height:33" coordsize="173,65" path="m162,13r11,13l165,40r-5,4l153,48r-8,4l136,56r-11,3l115,61r-12,3l91,65r-13,l66,65r-12,l42,62,33,61,23,59,17,55,12,51,,42,9,27r5,-4l21,18r8,-4l38,10,49,8,60,5,72,2,86,1,97,r12,l121,1r11,1l141,4r8,2l157,9r5,4e" filled="f" strokecolor="#1f1a17" strokeweight=".05pt">
                <v:path arrowok="t"/>
              </v:shape>
              <v:shape id="_x0000_s1120" style="position:absolute;left:1360;top:266;width:36;height:4" coordsize="71,8" path="m71,1r,l69,,66,,61,,55,1r-5,l44,1,36,3r-7,l22,4r-6,l10,5,7,5,3,7,1,7,,8r1,l4,8r3,l10,8r6,l22,8,29,7r8,l44,5r6,l57,4r5,l66,3r3,l71,1r,xe" fillcolor="#838281" stroked="f">
                <v:path arrowok="t"/>
              </v:shape>
              <v:shape id="_x0000_s1121" style="position:absolute;left:1360;top:266;width:36;height:4" coordsize="71,8" path="m71,1r,l69,,66,,61,,55,1r-5,l44,1,36,3r-7,l22,4r-6,l10,5,7,5,3,7,1,7,,8r1,l4,8r3,l10,8r6,l22,8,29,7r8,l44,5r6,l57,4r5,l66,3r3,l71,1r,e" filled="f" strokecolor="#1f1a17" strokeweight=".05pt">
                <v:path arrowok="t"/>
              </v:shape>
              <v:shape id="_x0000_s1122" style="position:absolute;left:1267;top:243;width:39;height:99" coordsize="78,198" path="m33,9l51,,65,11r4,8l72,27r2,10l77,48r1,12l78,73r,14l77,101r-3,15l72,130r-3,13l64,155r-4,10l55,174r-6,8l43,187,29,198,16,185r-5,-7l8,170,4,160,3,148,,135,,122,,108,2,93,4,79,7,65,10,53,14,41,18,31r5,-9l28,14,33,9xe" fillcolor="#fef800" stroked="f">
                <v:path arrowok="t"/>
              </v:shape>
              <v:shape id="_x0000_s1123" style="position:absolute;left:1267;top:243;width:39;height:99" coordsize="78,198" path="m33,9l51,,65,11r4,8l72,27r2,10l77,48r1,12l78,73r,14l77,101r-3,15l72,130r-3,13l64,155r-4,10l55,174r-6,8l43,187,29,198,16,185r-5,-7l8,170,4,160,3,148,,135,,122,,108,2,93,4,79,7,65,10,53,14,41,18,31r5,-9l28,14,33,9e" filled="f" strokecolor="#1f1a17" strokeweight=".05pt">
                <v:path arrowok="t"/>
              </v:shape>
              <v:shape id="_x0000_s1124" style="position:absolute;left:1281;top:293;width:5;height:42" coordsize="11,82" path="m11,l9,1r,3l8,8,7,12r,6l5,25,4,33,3,42r,8l1,57r,7l,70r,6l,80r1,1l1,82r,-1l3,80r,-4l4,70,5,64,7,57r,-7l8,42,9,34r,-8l11,18r,-5l11,8r,-4l11,1,11,xe" fillcolor="#838281" stroked="f">
                <v:path arrowok="t"/>
              </v:shape>
              <v:shape id="_x0000_s1125" style="position:absolute;left:1281;top:293;width:5;height:42" coordsize="11,82" path="m11,l9,1r,3l8,8,7,12r,6l5,25,4,33,3,42r,8l1,57r,7l,70r,6l,80r1,1l1,82r,-1l3,80r,-4l4,70,5,64,7,57r,-7l8,42,9,34r,-8l11,18r,-5l11,8r,-4l11,1,11,e" filled="f" strokecolor="#1f1a17" strokeweight=".05pt">
                <v:path arrowok="t"/>
              </v:shape>
              <v:shape id="_x0000_s1126" style="position:absolute;left:1282;top:305;width:101;height:48" coordsize="202,97" path="m186,5r16,13l197,37r-6,6l185,50r-10,6l166,63r-12,6l142,76r-13,5l115,86,99,90,84,93,70,95,57,97r-12,l33,95,24,93,16,90,,82,8,63r4,-7l18,48r9,-6l37,35,49,29,62,22,75,16,91,11,105,7,120,4,133,1,146,r12,l169,1r9,2l186,5xe" fillcolor="#fef800" stroked="f">
                <v:path arrowok="t"/>
              </v:shape>
              <v:shape id="_x0000_s1127" style="position:absolute;left:1282;top:305;width:101;height:48" coordsize="202,97" path="m186,5r16,13l197,37r-6,6l185,50r-10,6l166,63r-12,6l142,76r-13,5l115,86,99,90,84,93,70,95,57,97r-12,l33,95,24,93,16,90,,82,8,63r4,-7l18,48r9,-6l37,35,49,29,62,22,75,16,91,11,105,7,120,4,133,1,146,r12,l169,1r9,2l186,5e" filled="f" strokecolor="#1f1a17" strokeweight=".05pt">
                <v:path arrowok="t"/>
              </v:shape>
              <v:shape id="_x0000_s1128" style="position:absolute;left:1290;top:329;width:41;height:13" coordsize="83,26" path="m83,l81,,79,,75,2,70,3,63,4,56,6,48,8r-7,3l31,13r-6,3l17,19r-6,2l6,23,2,24,,25r,1l1,26r3,l8,25r3,-1l18,23r8,-2l34,19r8,-3l50,13r8,-2l64,8,71,6,76,4,80,3,81,2,83,xe" fillcolor="#838281" stroked="f">
                <v:path arrowok="t"/>
              </v:shape>
              <v:shape id="_x0000_s1129" style="position:absolute;left:1290;top:329;width:41;height:13" coordsize="83,26" path="m83,l81,,79,,75,2,70,3,63,4,56,6,48,8r-7,3l31,13r-6,3l17,19r-6,2l6,23,2,24,,25r,1l1,26r3,l8,25r3,-1l18,23r8,-2l34,19r8,-3l50,13r8,-2l64,8,71,6,76,4,80,3,81,2,83,e" filled="f" strokecolor="#1f1a17" strokeweight=".05pt">
                <v:path arrowok="t"/>
              </v:shape>
              <v:shape id="_x0000_s1130" style="position:absolute;left:1193;top:303;width:45;height:114" coordsize="90,226" path="m37,9l57,,74,13r4,7l82,31r4,12l88,54r1,15l90,83r,16l89,116r-3,17l82,148r-4,16l74,177r-6,13l63,200r-7,8l49,215,35,226,19,212r-5,-8l8,194,6,183,3,170,2,156,,140,,123,2,106,4,90,7,75,11,61,15,46,20,35,26,24r6,-8l37,9xe" fillcolor="#fef800" stroked="f">
                <v:path arrowok="t"/>
              </v:shape>
              <v:shape id="_x0000_s1131" style="position:absolute;left:1193;top:303;width:45;height:114" coordsize="90,226" path="m37,9l57,,74,13r4,7l82,31r4,12l88,54r1,15l90,83r,16l89,116r-3,17l82,148r-4,16l74,177r-6,13l63,200r-7,8l49,215,35,226,19,212r-5,-8l8,194,6,183,3,170,2,156,,140,,123,2,106,4,90,7,75,11,61,15,46,20,35,26,24r6,-8l37,9e" filled="f" strokecolor="#1f1a17" strokeweight=".05pt">
                <v:path arrowok="t"/>
              </v:shape>
              <v:shape id="_x0000_s1132" style="position:absolute;left:1209;top:361;width:6;height:47" coordsize="11,92" path="m11,l10,r,2l8,7,7,13,6,19,4,27r,9l3,45,2,54,,64r,7l,79r,5l,90r,2l,92r2,l2,90,3,84,4,79,6,73r,-8l7,56,8,47,10,36r,-8l11,20r,-7l11,7r,-5l11,r,xe" fillcolor="#838281" stroked="f">
                <v:path arrowok="t"/>
              </v:shape>
              <v:shape id="_x0000_s1133" style="position:absolute;left:1209;top:361;width:6;height:47" coordsize="11,92" path="m11,l10,r,2l8,7,7,13,6,19,4,27r,9l3,45,2,54,,64r,7l,79r,5l,90r,2l,92r2,l2,90,3,84,4,79,6,73r,-8l7,56,8,47,10,36r,-8l11,20r,-7l11,7r,-5l11,r,e" filled="f" strokecolor="#1f1a17" strokeweight=".05pt">
                <v:path arrowok="t"/>
              </v:shape>
              <v:shape id="_x0000_s1134" style="position:absolute;left:1213;top:368;width:108;height:56" coordsize="216,112" path="m198,4r18,13l212,37r-6,8l198,53r-7,8l180,67r-12,8l155,83r-15,7l125,96r-16,5l93,107r-16,2l62,112r-13,l37,112,27,111r-9,-4l,99,6,78r5,-8l18,62r9,-9l37,45,49,37,64,30,78,22,94,15r16,-5l126,6,140,2,154,1,167,r12,l189,1r9,3xe" fillcolor="#fef800" stroked="f">
                <v:path arrowok="t"/>
              </v:shape>
              <v:shape id="_x0000_s1135" style="position:absolute;left:1213;top:368;width:108;height:56" coordsize="216,112" path="m198,4r18,13l212,37r-6,8l198,53r-7,8l180,67r-12,8l155,83r-15,7l125,96r-16,5l93,107r-16,2l62,112r-13,l37,112,27,111r-9,-4l,99,6,78r5,-8l18,62r9,-9l37,45,49,37,64,30,78,22,94,15r16,-5l126,6,140,2,154,1,167,r12,l189,1r9,3e" filled="f" strokecolor="#1f1a17" strokeweight=".05pt">
                <v:path arrowok="t"/>
              </v:shape>
              <v:shape id="_x0000_s1136" style="position:absolute;left:1221;top:396;width:44;height:17" coordsize="89,34" path="m89,1l89,,86,1,81,2,76,4,69,6,61,9r-8,2l44,14r-9,4l27,21r-8,4l12,27,7,30,3,31,,34r,l2,34r2,l8,32r5,-1l20,28r8,-2l37,23r8,-4l54,17,64,13r6,-3l77,8,82,5,86,2,89,1r,xe" fillcolor="#838281" stroked="f">
                <v:path arrowok="t"/>
              </v:shape>
              <v:shape id="_x0000_s1137" style="position:absolute;left:1221;top:396;width:44;height:17" coordsize="89,34" path="m89,1l89,,86,1,81,2,76,4,69,6,61,9r-8,2l44,14r-9,4l27,21r-8,4l12,27,7,30,3,31,,34r,l2,34r2,l8,32r5,-1l20,28r8,-2l37,23r8,-4l54,17,64,13r6,-3l77,8,82,5,86,2,89,1r,e" filled="f" strokecolor="#1f1a17" strokeweight=".05pt">
                <v:path arrowok="t"/>
              </v:shape>
              <v:shape id="_x0000_s1138" style="position:absolute;left:1103;top:403;width:136;height:87" coordsize="272,174" path="m5,174l,171,78,110r5,-6l90,101r6,-6l101,90r7,-5l115,80r6,-6l127,69r9,-9l145,51r9,-9l162,34r8,-9l177,16r6,-8l189,r2,3l195,7r4,4l203,13r5,4l214,20r5,4l226,26r5,3l236,31r7,2l248,34r7,3l260,38r7,1l272,39r-12,5l248,50r-12,5l224,61r-12,6l201,73r-12,7l175,87r-9,6l157,99r-8,5l140,110r-8,6l124,121r-7,6l111,133,53,171,5,174xe" fillcolor="#fef800" stroked="f">
                <v:path arrowok="t"/>
              </v:shape>
              <v:shape id="_x0000_s1139" style="position:absolute;left:1103;top:403;width:136;height:87" coordsize="272,174" path="m5,174l,171,78,110r5,-6l90,101r6,-6l101,90r7,-5l115,80r6,-6l127,69r9,-9l145,51r9,-9l162,34r8,-9l177,16r6,-8l189,r2,3l195,7r4,4l203,13r5,4l214,20r5,4l226,26r5,3l236,31r7,2l248,34r7,3l260,38r7,1l272,39r-12,5l248,50r-12,5l224,61r-12,6l201,73r-12,7l175,87r-9,6l157,99r-8,5l140,110r-8,6l124,121r-7,6l111,133,53,171,5,174e" filled="f" strokecolor="#1f1a17" strokeweight=".05pt">
                <v:path arrowok="t"/>
              </v:shape>
              <v:shape id="_x0000_s1140" style="position:absolute;left:316;top:338;width:90;height:85" coordsize="181,171" path="m179,167r2,-4l131,105r-4,-4l123,97r-4,-5l114,88r-4,-5l106,78r-4,-5l98,67,91,60,86,51,81,43,76,34,70,24,66,17,61,9,58,,56,5,53,9r-2,4l48,18r-3,4l41,26r-4,5l33,35r-4,4l25,41r-5,4l16,48r-4,3l8,53,4,54,,57r8,3l16,64r8,5l32,73r8,5l49,83r8,7l65,95r5,5l77,105r5,6l89,116r5,5l98,126r5,5l107,137r39,34l179,167xe" fillcolor="#fef800" stroked="f">
                <v:path arrowok="t"/>
              </v:shape>
              <v:shape id="_x0000_s1141" style="position:absolute;left:316;top:338;width:90;height:85" coordsize="181,171" path="m179,167r2,-4l131,105r-4,-4l123,97r-4,-5l114,88r-4,-5l106,78r-4,-5l98,67,91,60,86,51,81,43,76,34,70,24,66,17,61,9,58,,56,5,53,9r-2,4l48,18r-3,4l41,26r-4,5l33,35r-4,4l25,41r-5,4l16,48r-4,3l8,53,4,54,,57r8,3l16,64r8,5l32,73r8,5l49,83r8,7l65,95r5,5l77,105r5,6l89,116r5,5l98,126r5,5l107,137r39,34l179,167e" filled="f" strokecolor="#1f1a17" strokeweight=".05pt">
                <v:path arrowok="t"/>
              </v:shape>
              <v:shape id="_x0000_s1142" style="position:absolute;left:247;top:269;width:79;height:71" coordsize="157,142" path="m153,138r4,-3l112,87r-4,-4l104,81r-2,-4l98,73,94,69,91,65,87,60,83,56,78,49,73,41,67,35,63,27,58,21,54,13,50,6,48,,46,2,44,6r-2,4l40,14r-3,4l34,22r-4,4l26,30r-2,2l20,35r-3,3l13,40r-2,3l7,45,4,47,,48r7,4l13,54r8,4l28,62r6,4l42,70r7,5l55,81r6,3l66,88r5,4l77,96r4,5l86,105r4,4l94,113r33,29l153,138xe" fillcolor="#fef800" stroked="f">
                <v:path arrowok="t"/>
              </v:shape>
              <v:shape id="_x0000_s1143" style="position:absolute;left:247;top:269;width:79;height:71" coordsize="157,142" path="m153,138r4,-3l112,87r-4,-4l104,81r-2,-4l98,73,94,69,91,65,87,60,83,56,78,49,73,41,67,35,63,27,58,21,54,13,50,6,48,,46,2,44,6r-2,4l40,14r-3,4l34,22r-4,4l26,30r-2,2l20,35r-3,3l13,40r-2,3l7,45,4,47,,48r7,4l13,54r8,4l28,62r6,4l42,70r7,5l55,81r6,3l66,88r5,4l77,96r4,5l86,105r4,4l94,113r33,29l153,138e" filled="f" strokecolor="#1f1a17" strokeweight=".05pt">
                <v:path arrowok="t"/>
              </v:shape>
              <v:shape id="_x0000_s1144" style="position:absolute;left:191;top:218;width:63;height:56" coordsize="127,112" path="m124,107r3,-2l90,67,87,65,84,62,80,60,78,57,75,54,72,51,68,48,66,44,60,39,57,34,53,27,49,22,45,17,42,11,38,5,35,,34,4,33,6,31,9r-2,4l27,15r-2,3l22,22r-2,2l17,27r-3,3l13,32r-3,2l8,36,5,37,2,39,,41r5,2l10,45r6,3l22,51r5,2l33,57r5,4l45,64r4,3l53,70r5,4l62,77r4,4l68,83r4,4l75,90r28,22l124,107xe" fillcolor="#fef800" stroked="f">
                <v:path arrowok="t"/>
              </v:shape>
              <v:shape id="_x0000_s1145" style="position:absolute;left:191;top:218;width:63;height:56" coordsize="127,112" path="m124,107r3,-2l90,67,87,65,84,62,80,60,78,57,75,54,72,51,68,48,66,44,60,39,57,34,53,27,49,22,45,17,42,11,38,5,35,,34,4,33,6,31,9r-2,4l27,15r-2,3l22,22r-2,2l17,27r-3,3l13,32r-3,2l8,36,5,37,2,39,,41r5,2l10,45r6,3l22,51r5,2l33,57r5,4l45,64r4,3l53,70r5,4l62,77r4,4l68,83r4,4l75,90r28,22l124,107e" filled="f" strokecolor="#1f1a17" strokeweight=".05pt">
                <v:path arrowok="t"/>
              </v:shape>
              <v:shape id="_x0000_s1146" style="position:absolute;left:156;top:175;width:45;height:48" coordsize="91,95" path="m88,95r3,-1l66,60,64,57,62,55,60,52,58,49,57,47,54,44,53,40,50,38,47,32,45,27,42,23,39,18,37,13,35,9,33,4,31,,30,1,29,4,27,5,26,8,23,9r-1,1l20,13r-3,1l16,16r-3,1l10,18,9,19r-3,l4,21,2,22,,22r4,3l8,27r4,3l16,34r4,4l23,40r4,4l31,48r4,3l38,55r3,2l43,61r3,3l49,66r2,4l54,73,72,95r16,xe" fillcolor="#fef800" stroked="f">
                <v:path arrowok="t"/>
              </v:shape>
              <v:shape id="_x0000_s1147" style="position:absolute;left:156;top:175;width:45;height:48" coordsize="91,95" path="m88,95r3,-1l66,60,64,57,62,55,60,52,58,49,57,47,54,44,53,40,50,38,47,32,45,27,42,23,39,18,37,13,35,9,33,4,31,,30,1,29,4,27,5,26,8,23,9r-1,1l20,13r-3,1l16,16r-3,1l10,18,9,19r-3,l4,21,2,22,,22r4,3l8,27r4,3l16,34r4,4l23,40r4,4l31,48r4,3l38,55r3,2l43,61r3,3l49,66r2,4l54,73,72,95r16,e" filled="f" strokecolor="#1f1a17" strokeweight=".05pt">
                <v:path arrowok="t"/>
              </v:shape>
              <v:shape id="_x0000_s1148" style="position:absolute;left:293;top:381;width:108;height:57" coordsize="217,113" path="m17,4l,17,4,38r5,7l17,53r8,8l36,69r12,8l61,83r14,7l91,96r16,7l124,107r15,2l153,112r15,1l180,112r10,-1l200,108r17,-8l210,78r-4,-8l198,62r-8,-7l180,45,167,38,153,30,139,23,122,17,106,11,91,6,77,4,62,1,49,,37,1,27,1,17,4xe" fillcolor="#fef800" stroked="f">
                <v:path arrowok="t"/>
              </v:shape>
              <v:shape id="_x0000_s1149" style="position:absolute;left:293;top:381;width:108;height:57" coordsize="217,113" path="m17,4l,17,4,38r5,7l17,53r8,8l36,69r12,8l61,83r14,7l91,96r16,7l124,107r15,2l153,112r15,1l180,112r10,-1l200,108r17,-8l210,78r-4,-8l198,62r-8,-7l180,45,167,38,153,30,139,23,122,17,106,11,91,6,77,4,62,1,49,,37,1,27,1,17,4e" filled="f" strokecolor="#1f1a17" strokeweight=".05pt">
                <v:path arrowok="t"/>
              </v:shape>
              <v:shape id="_x0000_s1150" style="position:absolute;left:348;top:410;width:45;height:17" coordsize="90,34" path="m,l1,,4,,8,1r5,2l21,5r7,3l37,11r9,3l54,17r9,4l71,24r6,2l82,29r4,2l89,33r1,1l89,34,86,33r-4,l75,30,69,29,61,26,53,22,44,20,34,16,26,13,19,9,12,7,7,4,3,3,,1,,xe" fillcolor="#838281" stroked="f">
                <v:path arrowok="t"/>
              </v:shape>
              <v:shape id="_x0000_s1151" style="position:absolute;left:348;top:410;width:45;height:17" coordsize="90,34" path="m,l1,,4,,8,1r5,2l21,5r7,3l37,11r9,3l54,17r9,4l71,24r6,2l82,29r4,2l89,33r1,1l89,34,86,33r-4,l75,30,69,29,61,26,53,22,44,20,34,16,26,13,19,9,12,7,7,4,3,3,,1,,e" filled="f" strokecolor="#1f1a17" strokeweight=".05pt">
                <v:path arrowok="t"/>
              </v:shape>
              <v:shape id="_x0000_s1152" style="position:absolute;left:376;top:316;width:45;height:114" coordsize="90,228" path="m51,10l33,,16,14r-6,8l6,31,4,43,1,56,,69,,84r,16l1,116r3,17l6,150r4,14l16,178r5,12l28,200r5,10l39,216r16,12l71,212r5,-8l80,195r4,-11l87,170r1,-14l90,140r,-16l88,107,86,91,83,75,79,61,74,48,70,36,63,26,58,17,51,10xe" fillcolor="#fef800" stroked="f">
                <v:path arrowok="t"/>
              </v:shape>
              <v:shape id="_x0000_s1153" style="position:absolute;left:376;top:316;width:45;height:114" coordsize="90,228" path="m51,10l33,,16,14r-6,8l6,31,4,43,1,56,,69,,84r,16l1,116r3,17l6,150r4,14l16,178r5,12l28,200r5,10l39,216r16,12l71,212r5,-8l80,195r4,-11l87,170r1,-14l90,140r,-16l88,107,86,91,83,75,79,61,74,48,70,36,63,26,58,17,51,10e" filled="f" strokecolor="#1f1a17" strokeweight=".05pt">
                <v:path arrowok="t"/>
              </v:shape>
              <v:shape id="_x0000_s1154" style="position:absolute;left:399;top:374;width:6;height:47" coordsize="12,94" path="m1,r,1l2,4,4,8r1,5l5,21r1,7l8,36,9,47r1,9l10,65r2,8l12,79r,7l12,90r,2l12,94,10,92r,-2l9,86,8,81,6,73,5,65,4,56r,-9l2,38,1,28r,-7l1,14,,8,,4,1,1,1,xe" fillcolor="#838281" stroked="f">
                <v:path arrowok="t"/>
              </v:shape>
              <v:shape id="_x0000_s1155" style="position:absolute;left:399;top:374;width:6;height:47" coordsize="12,94" path="m1,r,1l2,4,4,8r1,5l5,21r1,7l8,36,9,47r1,9l10,65r2,8l12,79r,7l12,90r,2l12,94,10,92r,-2l9,86,8,81,6,73,5,65,4,56r,-9l2,38,1,28r,-7l1,14,,8,,4,1,1,1,e" filled="f" strokecolor="#1f1a17" strokeweight=".05pt">
                <v:path arrowok="t"/>
              </v:shape>
              <v:shape id="_x0000_s1156" style="position:absolute;left:374;top:416;width:137;height:87" coordsize="273,175" path="m268,175r5,-3l197,110r-7,-4l184,101r-7,-6l172,91r-7,-5l158,81r-5,-5l147,69,137,60r-9,-8l119,43r-8,-9l103,25,96,17,90,8,84,,82,4,78,7r-4,4l70,15r-5,2l59,21r-5,3l47,26r-5,3l36,31r-6,3l24,35r-6,2l12,38,7,39,,41r12,4l24,50r13,6l49,61r12,7l73,75r11,6l96,88r11,6l116,99r8,6l133,111r8,5l149,123r7,5l164,133r56,39l268,175xe" fillcolor="#fef800" stroked="f">
                <v:path arrowok="t"/>
              </v:shape>
              <v:shape id="_x0000_s1157" style="position:absolute;left:374;top:416;width:137;height:87" coordsize="273,175" path="m268,175r5,-3l197,110r-7,-4l184,101r-7,-6l172,91r-7,-5l158,81r-5,-5l147,69,137,60r-9,-8l119,43r-8,-9l103,25,96,17,90,8,84,,82,4,78,7r-4,4l70,15r-5,2l59,21r-5,3l47,26r-5,3l36,31r-6,3l24,35r-6,2l12,38,7,39,,41r12,4l24,50r13,6l49,61r12,7l73,75r11,6l96,88r11,6l116,99r8,6l133,111r8,5l149,123r7,5l164,133r56,39l268,175e" filled="f" strokecolor="#1f1a17" strokeweight=".05pt">
                <v:path arrowok="t"/>
              </v:shape>
              <v:shape id="_x0000_s1158" style="position:absolute;left:230;top:318;width:102;height:48" coordsize="202,97" path="m16,5l,18,5,37r6,6l17,51r9,7l36,64r12,7l59,76r14,5l87,86r16,4l118,94r14,1l145,97r12,l169,95r9,-1l186,90r16,-8l195,64r-5,-8l184,50r-8,-8l165,35,153,29,140,22,127,17,111,12,96,8,82,4,69,3,55,2,44,,33,2,24,3,16,5xe" fillcolor="#fef800" stroked="f">
                <v:path arrowok="t"/>
              </v:shape>
              <v:shape id="_x0000_s1159" style="position:absolute;left:230;top:318;width:102;height:48" coordsize="202,97" path="m16,5l,18,5,37r6,6l17,51r9,7l36,64r12,7l59,76r14,5l87,86r16,4l118,94r14,1l145,97r12,l169,95r9,-1l186,90r16,-8l195,64r-5,-8l184,50r-8,-8l165,35,153,29,140,22,127,17,111,12,96,8,82,4,69,3,55,2,44,,33,2,24,3,16,5e" filled="f" strokecolor="#1f1a17" strokeweight=".05pt">
                <v:path arrowok="t"/>
              </v:shape>
              <v:shape id="_x0000_s1160" style="position:absolute;left:282;top:342;width:42;height:13" coordsize="83,27" path="m,2l1,,4,2r4,l13,3r7,1l26,7r8,3l42,12r10,3l59,17r7,2l73,21r4,3l81,25r2,2l83,27r,l81,27r-4,l71,25,65,24,58,21,50,19,41,16,33,14,25,11,18,10,12,7,7,4,3,3,1,2,,2xe" fillcolor="#838281" stroked="f">
                <v:path arrowok="t"/>
              </v:shape>
              <v:shape id="_x0000_s1161" style="position:absolute;left:282;top:342;width:42;height:13" coordsize="83,27" path="m,2l1,,4,2r4,l13,3r7,1l26,7r8,3l42,12r10,3l59,17r7,2l73,21r4,3l81,25r2,2l83,27r,l81,27r-4,l71,25,65,24,58,21,50,19,41,16,33,14,25,11,18,10,12,7,7,4,3,3,1,2,,2e" filled="f" strokecolor="#1f1a17" strokeweight=".05pt">
                <v:path arrowok="t"/>
              </v:shape>
              <v:shape id="_x0000_s1162" style="position:absolute;left:308;top:256;width:39;height:100" coordsize="77,199" path="m46,9l29,,13,11,9,19,6,27,3,37,1,48,,61,,74,,87r1,14l3,116r3,14l10,143r4,13l18,167r5,9l29,182r6,7l48,199,63,186r4,-8l71,170r2,-10l76,148r1,-11l77,122r,-14l76,94,75,79,72,66,68,53,64,41,60,31,56,22,51,14,46,9xe" fillcolor="#fef800" stroked="f">
                <v:path arrowok="t"/>
              </v:shape>
              <v:shape id="_x0000_s1163" style="position:absolute;left:308;top:256;width:39;height:100" coordsize="77,199" path="m46,9l29,,13,11,9,19,6,27,3,37,1,48,,61,,74,,87r1,14l3,116r3,14l10,143r4,13l18,167r5,9l29,182r6,7l48,199,63,186r4,-8l71,170r2,-10l76,148r1,-11l77,122r,-14l76,94,75,79,72,66,68,53,64,41,60,31,56,22,51,14,46,9e" filled="f" strokecolor="#1f1a17" strokeweight=".05pt">
                <v:path arrowok="t"/>
              </v:shape>
              <v:shape id="_x0000_s1164" style="position:absolute;left:328;top:307;width:5;height:41" coordsize="11,81" path="m1,r,l3,3r,4l4,12r1,5l7,25r,8l8,41r1,8l9,56r2,7l11,69r,6l11,79r,2l9,81r,l8,79r,-4l7,69,5,64r,-8l4,50,3,41r,-8l1,25r,-6l,12,,7,,3,,,1,xe" fillcolor="#838281" stroked="f">
                <v:path arrowok="t"/>
              </v:shape>
              <v:shape id="_x0000_s1165" style="position:absolute;left:328;top:307;width:5;height:41" coordsize="11,81" path="m1,r,l3,3r,4l4,12r1,5l7,25r,8l8,41r1,8l9,56r2,7l11,69r,6l11,79r,2l9,81r,l8,79r,-4l7,69,5,64r,-8l4,50,3,41r,-8l1,25r,-6l,12,,7,,3,,,1,e" filled="f" strokecolor="#1f1a17" strokeweight=".05pt">
                <v:path arrowok="t"/>
              </v:shape>
              <v:shape id="_x0000_s1166" style="position:absolute;left:172;top:263;width:88;height:34" coordsize="174,66" path="m10,13l,26,8,40r5,4l20,48r7,4l37,56r10,3l58,61r12,3l83,65r12,1l108,66r12,-1l130,64r11,-3l149,59r8,-4l162,52,174,42,165,29r-5,-6l153,20r-8,-6l136,10,125,8,113,5,101,3,88,1,75,,63,,53,1,42,3,33,4,24,6,17,9r-7,4xe" fillcolor="#fef800" stroked="f">
                <v:path arrowok="t"/>
              </v:shape>
              <v:shape id="_x0000_s1167" style="position:absolute;left:172;top:263;width:88;height:34" coordsize="174,66" path="m10,13l,26,8,40r5,4l20,48r7,4l37,56r10,3l58,61r12,3l83,65r12,1l108,66r12,-1l130,64r11,-3l149,59r8,-4l162,52,174,42,165,29r-5,-6l153,20r-8,-6l136,10,125,8,113,5,101,3,88,1,75,,63,,53,1,42,3,33,4,24,6,17,9r-7,4e" filled="f" strokecolor="#1f1a17" strokeweight=".05pt">
                <v:path arrowok="t"/>
              </v:shape>
              <v:shape id="_x0000_s1168" style="position:absolute;left:217;top:280;width:35;height:3" coordsize="72,6" path="m,l2,,3,,7,r4,l16,r7,l29,r7,1l44,1r6,1l57,2r5,1l66,5r3,l72,5r,1l72,6r-3,l66,6r-5,l56,6r-6,l44,6,36,5r-7,l23,3r-7,l11,2,7,1,3,1,2,1,,xe" fillcolor="#838281" stroked="f">
                <v:path arrowok="t"/>
              </v:shape>
              <v:shape id="_x0000_s1169" style="position:absolute;left:217;top:280;width:35;height:3" coordsize="72,6" path="m,l2,,3,,7,r4,l16,r7,l29,r7,1l44,1r6,1l57,2r5,1l66,5r3,l72,5r,1l72,6r-3,l66,6r-5,l56,6r-6,l44,6,36,5r-7,l23,3r-7,l11,2,7,1,3,1,2,1,,e" filled="f" strokecolor="#1f1a17" strokeweight=".05pt">
                <v:path arrowok="t"/>
              </v:shape>
              <v:shape id="_x0000_s1170" style="position:absolute;left:241;top:204;width:32;height:81" coordsize="64,162" path="m37,7l24,,11,9,8,16,5,22,3,30,1,39,,50,,60,,71,1,82,3,94r2,12l8,116r4,11l16,136r4,6l24,149r5,4l40,162,52,152r2,-7l58,139r3,-8l62,122r2,-11l64,99r,-10l62,76,61,64,60,54,57,43,53,34,50,26,46,19,41,12,37,7xe" fillcolor="#fef800" stroked="f">
                <v:path arrowok="t"/>
              </v:shape>
              <v:shape id="_x0000_s1171" style="position:absolute;left:241;top:204;width:32;height:81" coordsize="64,162" path="m37,7l24,,11,9,8,16,5,22,3,30,1,39,,50,,60,,71,1,82,3,94r2,12l8,116r4,11l16,136r4,6l24,149r5,4l40,162,52,152r2,-7l58,139r3,-8l62,122r2,-11l64,99r,-10l62,76,61,64,60,54,57,43,53,34,50,26,46,19,41,12,37,7e" filled="f" strokecolor="#1f1a17" strokeweight=".05pt">
                <v:path arrowok="t"/>
              </v:shape>
              <v:shape id="_x0000_s1172" style="position:absolute;left:258;top:245;width:4;height:33" coordsize="8,67" path="m,l,,1,3r,3l3,10r,5l4,20r1,7l5,33r2,7l7,46r1,7l8,57r,3l8,64r,2l8,67,7,66r,-2l5,62r,-4l4,53,3,47r,-6l1,34r,-7l,21,,15,,11,,6,,3,,,,xe" fillcolor="#838281" stroked="f">
                <v:path arrowok="t"/>
              </v:shape>
              <v:shape id="_x0000_s1173" style="position:absolute;left:258;top:245;width:4;height:33" coordsize="8,67" path="m,l,,1,3r,3l3,10r,5l4,20r1,7l5,33r2,7l7,46r1,7l8,57r,3l8,64r,2l8,67,7,66r,-2l5,62r,-4l4,53,3,47r,-6l1,34r,-7l,21,,15,,11,,6,,3,,,,e" filled="f" strokecolor="#1f1a17" strokeweight=".05pt">
                <v:path arrowok="t"/>
              </v:shape>
              <v:shape id="_x0000_s1174" style="position:absolute;left:125;top:212;width:76;height:29" coordsize="152,57" path="m8,10l,22,7,35r4,3l17,42r7,4l32,48r9,3l50,53r11,2l71,56r12,1l95,57r9,-1l115,55r8,-2l131,51r6,-3l143,44r9,-8l144,23r-4,-4l135,16r-8,-4l119,9,110,6,99,4,88,1,77,,66,,55,,45,,36,1,28,3,20,5,13,8,8,10xe" fillcolor="#fef800" stroked="f">
                <v:path arrowok="t"/>
              </v:shape>
              <v:shape id="_x0000_s1175" style="position:absolute;left:125;top:212;width:76;height:29" coordsize="152,57" path="m8,10l,22,7,35r4,3l17,42r7,4l32,48r9,3l50,53r11,2l71,56r12,1l95,57r9,-1l115,55r8,-2l131,51r6,-3l143,44r9,-8l144,23r-4,-4l135,16r-8,-4l119,9,110,6,99,4,88,1,77,,66,,55,,45,,36,1,28,3,20,5,13,8,8,10e" filled="f" strokecolor="#1f1a17" strokeweight=".05pt">
                <v:path arrowok="t"/>
              </v:shape>
              <v:shape id="_x0000_s1176" style="position:absolute;left:164;top:226;width:31;height:3" coordsize="63,7" path="m,l1,,2,,6,r4,l14,r5,l26,2r7,l38,3r6,l50,3r4,1l58,4r2,2l63,6r,1l63,7r-3,l58,7r-4,l50,7r-6,l38,6r-7,l25,6,19,4r-5,l9,3,6,3,2,2,1,2,,xe" fillcolor="#838281" stroked="f">
                <v:path arrowok="t"/>
              </v:shape>
              <v:shape id="_x0000_s1177" style="position:absolute;left:164;top:226;width:31;height:3" coordsize="63,7" path="m,l1,,2,,6,r4,l14,r5,l26,2r7,l38,3r6,l50,3r4,1l58,4r2,2l63,6r,1l63,7r-3,l58,7r-4,l50,7r-6,l38,6r-7,l25,6,19,4r-5,l9,3,6,3,2,2,1,2,,e" filled="f" strokecolor="#1f1a17" strokeweight=".05pt">
                <v:path arrowok="t"/>
              </v:shape>
              <v:shape id="_x0000_s1178" style="position:absolute;left:191;top:156;width:28;height:73" coordsize="57,146" path="m42,8l31,,18,8r-2,3l12,18,9,25,6,32,4,41,2,51,1,60,,70,,82,1,92r1,11l4,112r2,8l9,126r3,7l16,138r7,8l35,138r4,-4l43,128r3,-7l50,113r1,-9l54,94,55,83,57,73r,-11l55,52,54,43,53,34,51,26,49,19,46,13,42,8xe" fillcolor="#fef800" stroked="f">
                <v:path arrowok="t"/>
              </v:shape>
              <v:shape id="_x0000_s1179" style="position:absolute;left:191;top:156;width:28;height:73" coordsize="57,146" path="m42,8l31,,18,8r-2,3l12,18,9,25,6,32,4,41,2,51,1,60,,70,,82,1,92r1,11l4,112r2,8l9,126r3,7l16,138r7,8l35,138r4,-4l43,128r3,-7l50,113r1,-9l54,94,55,83,57,73r,-11l55,52,54,43,53,34,51,26,49,19,46,13,42,8e" filled="f" strokecolor="#1f1a17" strokeweight=".05pt">
                <v:path arrowok="t"/>
              </v:shape>
              <v:shape id="_x0000_s1180" style="position:absolute;left:203;top:193;width:3;height:30" coordsize="5,60" path="m4,r,1l4,3,5,5r,4l5,14r,4l5,25,4,30r,7l4,42r,5l2,52r,4l2,59,1,60r,l1,60r,-1l1,56,,52,,47,,42,,37,1,30r,-5l1,18r,-5l2,9,2,5,2,3,4,1,4,xe" fillcolor="#838281" stroked="f">
                <v:path arrowok="t"/>
              </v:shape>
              <v:shape id="_x0000_s1181" style="position:absolute;left:203;top:193;width:3;height:30" coordsize="5,60" path="m4,r,1l4,3,5,5r,4l5,14r,4l5,25,4,30r,7l4,42r,5l2,52r,4l2,59,1,60r,l1,60r,-1l1,56,,52,,47,,42,,37,1,30r,-5l1,18r,-5l2,9,2,5,2,3,4,1,4,e" filled="f" strokecolor="#1f1a17" strokeweight=".05pt">
                <v:path arrowok="t"/>
              </v:shape>
              <v:shape id="_x0000_s1182" style="position:absolute;left:116;top:119;width:52;height:66" coordsize="104,131" path="m20,1l5,,,13r,5l3,26r1,8l8,41r4,10l17,60r6,9l29,78r8,10l45,96r8,9l61,112r7,6l75,122r7,4l87,129r14,2l104,118r,-6l103,105r-1,-7l98,88,94,79,89,70,82,60,75,51,69,40,61,32,53,24,46,18,38,11,32,6,25,4,20,1xe" fillcolor="#fef800" stroked="f">
                <v:path arrowok="t"/>
              </v:shape>
              <v:shape id="_x0000_s1183" style="position:absolute;left:116;top:119;width:52;height:66" coordsize="104,131" path="m20,1l5,,,13r,5l3,26r1,8l8,41r4,10l17,60r6,9l29,78r8,10l45,96r8,9l61,112r7,6l75,122r7,4l87,129r14,2l104,118r,-6l103,105r-1,-7l98,88,94,79,89,70,82,60,75,51,69,40,61,32,53,24,46,18,38,11,32,6,25,4,20,1e" filled="f" strokecolor="#1f1a17" strokeweight=".05pt">
                <v:path arrowok="t"/>
              </v:shape>
              <v:shape id="_x0000_s1184" style="position:absolute;left:143;top:153;width:20;height:27" coordsize="41,55" path="m,l2,,3,2,6,4,8,8r3,4l15,16r4,5l23,26r4,6l29,37r4,5l36,46r3,4l40,52r1,2l41,55,40,54,39,52,36,50,33,47,31,43,27,38,23,34,19,28,15,22,12,17,8,13,6,9,3,5,2,3,,2,,xe" fillcolor="#838281" stroked="f">
                <v:path arrowok="t"/>
              </v:shape>
              <v:shape id="_x0000_s1185" style="position:absolute;left:143;top:153;width:20;height:27" coordsize="41,55" path="m,l2,,3,2,6,4,8,8r3,4l15,16r4,5l23,26r4,6l29,37r4,5l36,46r3,4l40,52r1,2l41,55,40,54,39,52,36,50,33,47,31,43,27,38,23,34,19,28,15,22,12,17,8,13,6,9,3,5,2,3,,2,,e" filled="f" strokecolor="#1f1a17" strokeweight=".05pt">
                <v:path arrowok="t"/>
              </v:shape>
              <v:shape id="_x0000_s1186" style="position:absolute;left:223;top:84;width:173;height:235" coordsize="345,470" path="m,15l337,470r8,-7l2,,3,3r,1l3,7r,1l3,9,2,12r,1l,15xe" fillcolor="#fef800" stroked="f">
                <v:path arrowok="t"/>
              </v:shape>
              <v:shape id="_x0000_s1187" style="position:absolute;left:223;top:84;width:173;height:235" coordsize="345,470" path="m,15l337,470r8,-7l2,,3,3r,1l3,7r,1l3,9,2,12r,1l,15e" filled="f" strokecolor="#fef800" strokeweight=".05pt">
                <v:path arrowok="t"/>
              </v:shape>
              <v:shape id="_x0000_s1188" style="position:absolute;left:48;top:229;width:248;height:164" coordsize="496,329" path="m,13l490,329r6,-10l,,,1,,4,,5,,6,,8,,9r,1l,13xe" fillcolor="#fef800" stroked="f">
                <v:path arrowok="t"/>
              </v:shape>
              <v:shape id="_x0000_s1189" style="position:absolute;left:48;top:229;width:248;height:164" coordsize="496,329" path="m,13l490,329r6,-10l,,,1,,4,,5,,6,,8,,9r,1l,13e" filled="f" strokecolor="#fef800" strokeweight=".05pt">
                <v:path arrowok="t"/>
              </v:shape>
              <v:shape id="_x0000_s1190" style="position:absolute;left:188;top:74;width:137;height:188" coordsize="275,375" path="m,14l266,375r9,-6l1,r,9l1,10r,1l1,11r,2l1,13r,1l,14r,xe" fillcolor="#fef800" stroked="f">
                <v:path arrowok="t"/>
              </v:shape>
              <v:shape id="_x0000_s1191" style="position:absolute;left:188;top:74;width:137;height:188" coordsize="275,375" path="m,14l266,375r9,-6l1,r,9l1,10r,1l1,11r,2l1,13r,1l,14r,e" filled="f" strokecolor="#fef800" strokeweight=".05pt">
                <v:path arrowok="t"/>
              </v:shape>
              <v:shape id="_x0000_s1192" style="position:absolute;left:32;top:192;width:203;height:135" coordsize="407,270" path="m,12l401,270r6,-8l,,,12xe" fillcolor="#fef800" stroked="f">
                <v:path arrowok="t"/>
              </v:shape>
              <v:shape id="_x0000_s1193" style="position:absolute;left:32;top:192;width:203;height:135" coordsize="407,270" path="m,12l401,270r6,-8l,,,12e" filled="f" strokecolor="#fef800" strokeweight=".05pt">
                <v:path arrowok="t"/>
              </v:shape>
              <v:shape id="_x0000_s1194" style="position:absolute;left:24;top:161;width:152;height:115" coordsize="304,230" path="m,12l297,230r7,-8l,,,12xe" fillcolor="#fef800" stroked="f">
                <v:path arrowok="t"/>
              </v:shape>
              <v:shape id="_x0000_s1195" style="position:absolute;left:24;top:161;width:152;height:115" coordsize="304,230" path="m,12l297,230r7,-8l,,,12e" filled="f" strokecolor="#fef800" strokeweight=".05pt">
                <v:path arrowok="t"/>
              </v:shape>
              <v:shape id="_x0000_s1196" style="position:absolute;left:154;top:61;width:101;height:146" coordsize="202,292" path="m,7l193,292r9,-5l8,,6,r,2l5,2,4,2r,1l2,3,1,3,,3,,4r,l,4,,6r,l,7r,l,7xe" fillcolor="#fef800" stroked="f">
                <v:path arrowok="t"/>
              </v:shape>
              <v:shape id="_x0000_s1197" style="position:absolute;left:154;top:61;width:101;height:146" coordsize="202,292" path="m,7l193,292r9,-5l8,,6,r,2l5,2,4,2r,1l2,3,1,3,,3,,4r,l,4,,6r,l,7r,l,7e" filled="f" strokecolor="#fef800" strokeweight=".05pt">
                <v:path arrowok="t"/>
              </v:shape>
              <v:shape id="_x0000_s1198" style="position:absolute;left:117;top:27;width:86;height:133" coordsize="171,266" path="m17,45l164,266r7,-7l18,28r-1,8l17,38r,1l17,40r,l17,42r,1l17,44r,1xm1,1l,,,1r,l,1r,l,1r,l,1r,l1,1xe" fillcolor="#fef800" stroked="f">
                <v:path arrowok="t"/>
                <o:lock v:ext="edit" verticies="t"/>
              </v:shape>
              <v:shape id="_x0000_s1199" style="position:absolute;left:125;top:42;width:78;height:118" coordsize="154,238" path="m,17l147,238r7,-7l1,,,8r,2l,11r,1l,12r,2l,15r,1l,17e" filled="f" strokecolor="#fef800" strokeweight=".05pt">
                <v:path arrowok="t"/>
              </v:shape>
              <v:shape id="_x0000_s1200" style="position:absolute;left:117;top:27;width:1;height:1" coordsize="1,1" path="m1,1l,,,1r,l,1r,l,1r,l,1r,l1,1e" filled="f" strokecolor="#fef800" strokeweight=".05pt">
                <v:path arrowok="t"/>
              </v:shape>
              <v:shape id="_x0000_s1201" style="position:absolute;left:14;top:110;width:115;height:114" coordsize="230,229" path="m,12l220,229r10,-8l5,,,12xe" fillcolor="#fef800" stroked="f">
                <v:path arrowok="t"/>
              </v:shape>
              <v:shape id="_x0000_s1202" style="position:absolute;left:14;top:110;width:115;height:114" coordsize="230,229" path="m,12l220,229r10,-8l5,,,12e" filled="f" strokecolor="#fef800" strokeweight=".05pt">
                <v:path arrowok="t"/>
              </v:shape>
              <v:shape id="_x0000_s1203" style="position:absolute;left:64;top:37;width:56;height:87" coordsize="112,174" path="m,20l106,174r6,-12l1,r,2l1,4,,7,,9r,3l,15r,2l,20xe" fillcolor="#fef800" stroked="f">
                <v:path arrowok="t"/>
              </v:shape>
              <v:shape id="_x0000_s1204" style="position:absolute;left:64;top:37;width:56;height:87" coordsize="112,174" path="m,20l106,174r6,-12l1,r,2l1,4,,7,,9r,3l,15r,2l,20e" filled="f" strokecolor="#fef800" strokeweight=".05pt">
                <v:path arrowok="t"/>
              </v:shape>
              <v:shape id="_x0000_s1205" style="position:absolute;left:294;top:452;width:176;height:61" coordsize="351,123" path="m347,36r4,-3l223,23r-11,l202,23,191,22r-10,l171,21,161,19r-11,l138,18,121,16,103,14,86,13,67,10,50,9,34,6,20,4,6,,2,6,1,13,,21r1,9l4,39r4,9l12,57r5,9l29,83,41,96r5,6l51,106r4,2l59,109r9,11l74,123r1,l75,120r,-1l75,115r-3,-8l70,98,67,90,66,85,64,79r,-2l67,73r4,-1l74,70r4,-1l82,68r2,-2l96,64r5,-1l103,61r-2,-1l101,60r2,l109,59r15,l138,57r18,-4l171,51r18,-4l203,44r13,-1l223,43r5,l232,44r4,3l331,53,347,36xe" fillcolor="#fef800" stroked="f">
                <v:path arrowok="t"/>
              </v:shape>
              <v:shape id="_x0000_s1206" style="position:absolute;left:294;top:452;width:176;height:61" coordsize="351,123" path="m347,36r4,-3l223,23r-11,l202,23,191,22r-10,l171,21,161,19r-11,l138,18,121,16,103,14,86,13,67,10,50,9,34,6,20,4,6,,2,6,1,13,,21r1,9l4,39r4,9l12,57r5,9l29,83,41,96r5,6l51,106r4,2l59,109r9,11l74,123r1,l75,120r,-1l75,115r-3,-8l70,98,67,90,66,85,64,79r,-2l67,73r4,-1l74,70r4,-1l82,68r2,-2l96,64r5,-1l103,61r-2,-1l101,60r2,l109,59r15,l138,57r18,-4l171,51r18,-4l203,44r13,-1l223,43r5,l232,44r4,3l331,53,347,36e" filled="f" strokecolor="#1f1a17" strokeweight=".05pt">
                <v:path arrowok="t"/>
              </v:shape>
              <v:shape id="_x0000_s1207" style="position:absolute;left:116;top:119;width:52;height:66" coordsize="104,131" path="m20,1l5,,,13r,5l3,26r1,8l8,41r4,10l17,60r6,9l29,78r8,10l45,96r8,9l61,112r7,6l75,122r7,4l87,129r14,2l104,118r,-6l103,105r-1,-7l98,88,94,79,89,70,82,60,75,51,69,40,61,32,53,24,46,18,38,11,32,6,25,4,20,1xe" fillcolor="#fef800" stroked="f">
                <v:path arrowok="t"/>
              </v:shape>
              <v:shape id="_x0000_s1208" style="position:absolute;left:116;top:119;width:52;height:66" coordsize="104,131" path="m20,1l5,,,13r,5l3,26r1,8l8,41r4,10l17,60r6,9l29,78r8,10l45,96r8,9l61,112r7,6l75,122r7,4l87,129r14,2l104,118r,-6l103,105r-1,-7l98,88,94,79,89,70,82,60,75,51,69,40,61,32,53,24,46,18,38,11,32,6,25,4,20,1e" filled="f" strokecolor="#1f1a17" strokeweight=".05pt">
                <v:path arrowok="t"/>
              </v:shape>
              <v:shape id="_x0000_s1209" style="position:absolute;left:143;top:153;width:20;height:27" coordsize="41,55" path="m,l2,,3,2,6,4,8,8r3,4l15,16r4,5l23,26r4,6l29,37r4,5l36,46r3,4l40,52r1,2l41,55,40,54,39,52,36,50,33,47,31,43,27,38,23,34,19,28,15,22,12,17,8,13,6,9,3,5,2,3,,2,,xe" fillcolor="#838281" stroked="f">
                <v:path arrowok="t"/>
              </v:shape>
              <v:shape id="_x0000_s1210" style="position:absolute;left:143;top:153;width:20;height:27" coordsize="41,55" path="m,l2,,3,2,6,4,8,8r3,4l15,16r4,5l23,26r4,6l29,37r4,5l36,46r3,4l40,52r1,2l41,55,40,54,39,52,36,50,33,47,31,43,27,38,23,34,19,28,15,22,12,17,8,13,6,9,3,5,2,3,,2,,e" filled="f" strokecolor="#1f1a17" strokeweight=".05pt">
                <v:path arrowok="t"/>
              </v:shape>
              <v:shape id="_x0000_s1211" style="position:absolute;left:191;top:156;width:28;height:73" coordsize="57,146" path="m42,8l31,,18,8r-2,3l12,18,9,25,6,32,4,41,2,51,1,60,,70,,82,1,92r1,11l4,112r2,8l9,126r3,7l16,138r7,8l35,138r4,-4l43,128r3,-7l50,113r1,-9l54,94,55,83,57,73r,-11l55,52,54,43,53,34,51,26,49,19,46,13,42,8xe" fillcolor="#fef800" stroked="f">
                <v:path arrowok="t"/>
              </v:shape>
              <v:shape id="_x0000_s1212" style="position:absolute;left:191;top:156;width:28;height:73" coordsize="57,146" path="m42,8l31,,18,8r-2,3l12,18,9,25,6,32,4,41,2,51,1,60,,70,,82,1,92r1,11l4,112r2,8l9,126r3,7l16,138r7,8l35,138r4,-4l43,128r3,-7l50,113r1,-9l54,94,55,83,57,73r,-11l55,52,54,43,53,34,51,26,49,19,46,13,42,8e" filled="f" strokecolor="#1f1a17" strokeweight=".05pt">
                <v:path arrowok="t"/>
              </v:shape>
              <v:shape id="_x0000_s1213" style="position:absolute;left:203;top:193;width:3;height:30" coordsize="5,60" path="m4,r,1l4,3,5,5r,4l5,14r,4l5,25,4,30r,7l4,42r,5l2,52r,4l2,59,1,60r,l1,60r,-1l1,56,,52,,47,,42,,37,1,30r,-5l1,18r,-5l2,9,2,5,2,3,4,1,4,xe" fillcolor="#838281" stroked="f">
                <v:path arrowok="t"/>
              </v:shape>
              <v:shape id="_x0000_s1214" style="position:absolute;left:203;top:193;width:3;height:30" coordsize="5,60" path="m4,r,1l4,3,5,5r,4l5,14r,4l5,25,4,30r,7l4,42r,5l2,52r,4l2,59,1,60r,l1,60r,-1l1,56,,52,,47,,42,,37,1,30r,-5l1,18r,-5l2,9,2,5,2,3,4,1,4,e" filled="f" strokecolor="#1f1a17" strokeweight=".05pt">
                <v:path arrowok="t"/>
              </v:shape>
              <v:shape id="_x0000_s1215" style="position:absolute;left:241;top:204;width:32;height:81" coordsize="64,162" path="m37,7l24,,11,9,8,16,5,22,3,30,1,39,,50,,60,,71,1,82,3,94r2,12l8,116r4,11l16,136r4,6l24,149r5,4l40,162,52,152r2,-7l58,139r3,-8l62,122r2,-11l64,99r,-10l62,76,61,64,60,54,57,43,53,34,50,26,46,19,41,12,37,7xe" fillcolor="#fef800" stroked="f">
                <v:path arrowok="t"/>
              </v:shape>
              <v:shape id="_x0000_s1216" style="position:absolute;left:241;top:204;width:32;height:81" coordsize="64,162" path="m37,7l24,,11,9,8,16,5,22,3,30,1,39,,50,,60,,71,1,82,3,94r2,12l8,116r4,11l16,136r4,6l24,149r5,4l40,162,52,152r2,-7l58,139r3,-8l62,122r2,-11l64,99r,-10l62,76,61,64,60,54,57,43,53,34,50,26,46,19,41,12,37,7e" filled="f" strokecolor="#1f1a17" strokeweight=".05pt">
                <v:path arrowok="t"/>
              </v:shape>
              <v:shape id="_x0000_s1217" style="position:absolute;left:258;top:245;width:4;height:33" coordsize="8,67" path="m,l,,1,3r,3l3,10r,5l4,20r1,7l5,33r2,7l7,46r1,7l8,57r,3l8,64r,2l8,67,7,66r,-2l5,62r,-4l4,53,3,47r,-6l1,34r,-7l,21,,15,,11,,6,,3,,,,xe" fillcolor="#838281" stroked="f">
                <v:path arrowok="t"/>
              </v:shape>
              <v:shape id="_x0000_s1218" style="position:absolute;left:258;top:245;width:4;height:33" coordsize="8,67" path="m,l,,1,3r,3l3,10r,5l4,20r1,7l5,33r2,7l7,46r1,7l8,57r,3l8,64r,2l8,67,7,66r,-2l5,62r,-4l4,53,3,47r,-6l1,34r,-7l,21,,15,,11,,6,,3,,,,e" filled="f" strokecolor="#1f1a17" strokeweight=".05pt">
                <v:path arrowok="t"/>
              </v:shape>
              <v:shape id="_x0000_s1219" style="position:absolute;left:125;top:212;width:76;height:29" coordsize="152,57" path="m8,10l,22,7,35r4,3l17,42r7,4l32,48r9,3l50,53r11,2l71,56r12,1l95,57r9,-1l115,55r8,-2l131,51r6,-3l143,44r9,-8l144,23r-4,-4l135,16r-8,-4l119,9,110,6,99,4,88,1,77,,66,,55,,45,,36,1,28,3,20,5,13,8,8,10xe" fillcolor="#fef800" stroked="f">
                <v:path arrowok="t"/>
              </v:shape>
              <v:shape id="_x0000_s1220" style="position:absolute;left:125;top:212;width:76;height:29" coordsize="152,57" path="m8,10l,22,7,35r4,3l17,42r7,4l32,48r9,3l50,53r11,2l71,56r12,1l95,57r9,-1l115,55r8,-2l131,51r6,-3l143,44r9,-8l144,23r-4,-4l135,16r-8,-4l119,9,110,6,99,4,88,1,77,,66,,55,,45,,36,1,28,3,20,5,13,8,8,10e" filled="f" strokecolor="#1f1a17" strokeweight=".05pt">
                <v:path arrowok="t"/>
              </v:shape>
              <v:shape id="_x0000_s1221" style="position:absolute;left:164;top:226;width:31;height:3" coordsize="63,7" path="m,l1,,2,,6,r4,l14,r5,l26,2r7,l38,3r6,l50,3r4,1l58,4r2,2l63,6r,1l63,7r-3,l58,7r-4,l50,7r-6,l38,6r-7,l25,6,19,4r-5,l9,3,6,3,2,2,1,2,,xe" fillcolor="#838281" stroked="f">
                <v:path arrowok="t"/>
              </v:shape>
              <v:shape id="_x0000_s1222" style="position:absolute;left:164;top:226;width:31;height:3" coordsize="63,7" path="m,l1,,2,,6,r4,l14,r5,l26,2r7,l38,3r6,l50,3r4,1l58,4r2,2l63,6r,1l63,7r-3,l58,7r-4,l50,7r-6,l38,6r-7,l25,6,19,4r-5,l9,3,6,3,2,2,1,2,,e" filled="f" strokecolor="#1f1a17" strokeweight=".05pt">
                <v:path arrowok="t"/>
              </v:shape>
              <v:shape id="_x0000_s1223" style="position:absolute;left:172;top:263;width:88;height:34" coordsize="174,66" path="m10,13l,26,8,40r5,4l20,48r7,4l37,56r10,3l58,61r12,3l83,65r12,1l108,66r12,-1l130,64r11,-3l149,59r8,-4l162,52,174,42,165,29r-5,-6l153,20r-8,-6l136,10,125,8,113,5,101,3,88,1,75,,63,,53,1,42,3,33,4,24,6,17,9r-7,4xe" fillcolor="#fef800" stroked="f">
                <v:path arrowok="t"/>
              </v:shape>
              <v:shape id="_x0000_s1224" style="position:absolute;left:172;top:263;width:88;height:34" coordsize="174,66" path="m10,13l,26,8,40r5,4l20,48r7,4l37,56r10,3l58,61r12,3l83,65r12,1l108,66r12,-1l130,64r11,-3l149,59r8,-4l162,52,174,42,165,29r-5,-6l153,20r-8,-6l136,10,125,8,113,5,101,3,88,1,75,,63,,53,1,42,3,33,4,24,6,17,9r-7,4e" filled="f" strokecolor="#1f1a17" strokeweight=".05pt">
                <v:path arrowok="t"/>
              </v:shape>
              <v:shape id="_x0000_s1225" style="position:absolute;left:217;top:280;width:35;height:3" coordsize="72,6" path="m,l2,,3,,7,r4,l16,r7,l29,r7,1l44,1r6,1l57,2r5,1l66,5r3,l72,5r,1l72,6r-3,l66,6r-5,l56,6r-6,l44,6,36,5r-7,l23,3r-7,l11,2,7,1,3,1,2,1,,xe" fillcolor="#838281" stroked="f">
                <v:path arrowok="t"/>
              </v:shape>
              <v:shape id="_x0000_s1226" style="position:absolute;left:217;top:280;width:35;height:3" coordsize="72,6" path="m,l2,,3,,7,r4,l16,r7,l29,r7,1l44,1r6,1l57,2r5,1l66,5r3,l72,5r,1l72,6r-3,l66,6r-5,l56,6r-6,l44,6,36,5r-7,l23,3r-7,l11,2,7,1,3,1,2,1,,e" filled="f" strokecolor="#1f1a17" strokeweight=".05pt">
                <v:path arrowok="t"/>
              </v:shape>
              <v:shape id="_x0000_s1227" style="position:absolute;left:308;top:256;width:39;height:100" coordsize="77,199" path="m46,9l29,,13,11,9,19,6,27,3,37,1,48,,61,,74,,87r1,14l3,116r3,14l10,143r4,13l18,167r5,9l29,182r6,7l48,199,63,186r4,-8l71,170r2,-10l76,148r1,-11l77,122r,-14l76,94,75,79,72,66,68,53,64,41,60,31,56,22,51,14,46,9xe" fillcolor="#fef800" stroked="f">
                <v:path arrowok="t"/>
              </v:shape>
              <v:shape id="_x0000_s1228" style="position:absolute;left:308;top:256;width:39;height:100" coordsize="77,199" path="m46,9l29,,13,11,9,19,6,27,3,37,1,48,,61,,74,,87r1,14l3,116r3,14l10,143r4,13l18,167r5,9l29,182r6,7l48,199,63,186r4,-8l71,170r2,-10l76,148r1,-11l77,122r,-14l76,94,75,79,72,66,68,53,64,41,60,31,56,22,51,14,46,9e" filled="f" strokecolor="#1f1a17" strokeweight=".05pt">
                <v:path arrowok="t"/>
              </v:shape>
              <v:shape id="_x0000_s1229" style="position:absolute;left:328;top:307;width:5;height:41" coordsize="11,81" path="m1,r,l3,3r,4l4,12r1,5l7,25r,8l8,41r1,8l9,56r2,7l11,69r,6l11,79r,2l9,81r,l8,79r,-4l7,69,5,64r,-8l4,50,3,41r,-8l1,25r,-6l,12,,7,,3,,,1,xe" fillcolor="#838281" stroked="f">
                <v:path arrowok="t"/>
              </v:shape>
              <v:shape id="_x0000_s1230" style="position:absolute;left:328;top:307;width:5;height:41" coordsize="11,81" path="m1,r,l3,3r,4l4,12r1,5l7,25r,8l8,41r1,8l9,56r2,7l11,69r,6l11,79r,2l9,81r,l8,79r,-4l7,69,5,64r,-8l4,50,3,41r,-8l1,25r,-6l,12,,7,,3,,,1,e" filled="f" strokecolor="#1f1a17" strokeweight=".05pt">
                <v:path arrowok="t"/>
              </v:shape>
            </v:group>
            <v:shape id="_x0000_s1232" style="position:absolute;left:230;top:318;width:102;height:48" coordsize="202,97" path="m16,5l,18,5,37r6,6l17,51r9,7l36,64r12,7l59,76r14,5l87,86r16,4l118,94r14,1l145,97r12,l169,95r9,-1l186,90r16,-8l195,64r-5,-8l184,50r-8,-8l165,35,153,29,140,22,127,17,111,12,96,8,82,4,69,3,55,2,44,,33,2,24,3,16,5xe" fillcolor="#fef800" stroked="f">
              <v:path arrowok="t"/>
            </v:shape>
            <v:shape id="_x0000_s1233" style="position:absolute;left:230;top:318;width:102;height:48" coordsize="202,97" path="m16,5l,18,5,37r6,6l17,51r9,7l36,64r12,7l59,76r14,5l87,86r16,4l118,94r14,1l145,97r12,l169,95r9,-1l186,90r16,-8l195,64r-5,-8l184,50r-8,-8l165,35,153,29,140,22,127,17,111,12,96,8,82,4,69,3,55,2,44,,33,2,24,3,16,5e" filled="f" strokecolor="#1f1a17" strokeweight=".05pt">
              <v:path arrowok="t"/>
            </v:shape>
            <v:shape id="_x0000_s1234" style="position:absolute;left:282;top:342;width:42;height:13" coordsize="83,27" path="m,2l1,,4,2r4,l13,3r7,1l26,7r8,3l42,12r10,3l59,17r7,2l73,21r4,3l81,25r2,2l83,27r,l81,27r-4,l71,25,65,24,58,21,50,19,41,16,33,14,25,11,18,10,12,7,7,4,3,3,1,2,,2xe" fillcolor="#838281" stroked="f">
              <v:path arrowok="t"/>
            </v:shape>
            <v:shape id="_x0000_s1235" style="position:absolute;left:282;top:342;width:42;height:13" coordsize="83,27" path="m,2l1,,4,2r4,l13,3r7,1l26,7r8,3l42,12r10,3l59,17r7,2l73,21r4,3l81,25r2,2l83,27r,l81,27r-4,l71,25,65,24,58,21,50,19,41,16,33,14,25,11,18,10,12,7,7,4,3,3,1,2,,2e" filled="f" strokecolor="#1f1a17" strokeweight=".05pt">
              <v:path arrowok="t"/>
            </v:shape>
            <v:shape id="_x0000_s1236" style="position:absolute;left:376;top:316;width:45;height:114" coordsize="90,228" path="m51,10l33,,16,14r-6,8l6,31,4,43,1,56,,69,,84r,16l1,116r3,17l6,150r4,14l16,178r5,12l28,200r5,10l39,216r16,12l71,212r5,-8l80,195r4,-11l87,170r1,-14l90,140r,-16l88,107,86,91,83,75,79,61,74,48,70,36,63,26,58,17,51,10xe" fillcolor="#fef800" stroked="f">
              <v:path arrowok="t"/>
            </v:shape>
            <v:shape id="_x0000_s1237" style="position:absolute;left:376;top:316;width:45;height:114" coordsize="90,228" path="m51,10l33,,16,14r-6,8l6,31,4,43,1,56,,69,,84r,16l1,116r3,17l6,150r4,14l16,178r5,12l28,200r5,10l39,216r16,12l71,212r5,-8l80,195r4,-11l87,170r1,-14l90,140r,-16l88,107,86,91,83,75,79,61,74,48,70,36,63,26,58,17,51,10e" filled="f" strokecolor="#1f1a17" strokeweight=".05pt">
              <v:path arrowok="t"/>
            </v:shape>
            <v:shape id="_x0000_s1238" style="position:absolute;left:399;top:374;width:6;height:47" coordsize="12,94" path="m1,r,1l2,4,4,8r1,5l5,21r1,7l8,36,9,47r1,9l10,65r2,8l12,79r,7l12,90r,2l12,94,10,92r,-2l9,86,8,81,6,73,5,65,4,56r,-9l2,38,1,28r,-7l1,14,,8,,4,1,1,1,xe" fillcolor="#838281" stroked="f">
              <v:path arrowok="t"/>
            </v:shape>
            <v:shape id="_x0000_s1239" style="position:absolute;left:399;top:374;width:6;height:47" coordsize="12,94" path="m1,r,1l2,4,4,8r1,5l5,21r1,7l8,36,9,47r1,9l10,65r2,8l12,79r,7l12,90r,2l12,94,10,92r,-2l9,86,8,81,6,73,5,65,4,56r,-9l2,38,1,28r,-7l1,14,,8,,4,1,1,1,e" filled="f" strokecolor="#1f1a17" strokeweight=".05pt">
              <v:path arrowok="t"/>
            </v:shape>
            <v:shape id="_x0000_s1240" style="position:absolute;left:293;top:381;width:108;height:57" coordsize="217,113" path="m17,4l,17,4,38r5,7l17,53r8,8l36,69r12,8l61,83r14,7l91,96r16,7l124,107r15,2l153,112r15,1l180,112r10,-1l200,108r17,-8l210,78r-4,-8l198,62r-8,-7l180,45,167,38,153,30,139,23,122,17,106,11,91,6,77,4,62,1,49,,37,1,27,1,17,4xe" fillcolor="#fef800" stroked="f">
              <v:path arrowok="t"/>
            </v:shape>
            <v:shape id="_x0000_s1241" style="position:absolute;left:293;top:381;width:108;height:57" coordsize="217,113" path="m17,4l,17,4,38r5,7l17,53r8,8l36,69r12,8l61,83r14,7l91,96r16,7l124,107r15,2l153,112r15,1l180,112r10,-1l200,108r17,-8l210,78r-4,-8l198,62r-8,-7l180,45,167,38,153,30,139,23,122,17,106,11,91,6,77,4,62,1,49,,37,1,27,1,17,4e" filled="f" strokecolor="#1f1a17" strokeweight=".05pt">
              <v:path arrowok="t"/>
            </v:shape>
            <v:shape id="_x0000_s1242" style="position:absolute;left:348;top:410;width:45;height:17" coordsize="90,34" path="m,l1,,4,,8,1r5,2l21,5r7,3l37,11r9,3l54,17r9,4l71,24r6,2l82,29r4,2l89,33r1,1l89,34,86,33r-4,l75,30,69,29,61,26,53,22,44,20,34,16,26,13,19,9,12,7,7,4,3,3,,1,,xe" fillcolor="#838281" stroked="f">
              <v:path arrowok="t"/>
            </v:shape>
            <v:shape id="_x0000_s1243" style="position:absolute;left:348;top:410;width:45;height:17" coordsize="90,34" path="m,l1,,4,,8,1r5,2l21,5r7,3l37,11r9,3l54,17r9,4l71,24r6,2l82,29r4,2l89,33r1,1l89,34,86,33r-4,l75,30,69,29,61,26,53,22,44,20,34,16,26,13,19,9,12,7,7,4,3,3,,1,,e" filled="f" strokecolor="#1f1a17" strokeweight=".05pt">
              <v:path arrowok="t"/>
            </v:shape>
            <v:shape id="_x0000_s1244" style="position:absolute;left:374;top:416;width:137;height:87" coordsize="273,175" path="m268,175r5,-3l197,110r-7,-4l184,101r-7,-6l172,91r-7,-5l158,81r-5,-5l147,69,137,60r-9,-8l119,43r-8,-9l103,25,96,17,90,8,84,,82,4,78,7r-4,4l70,15r-5,2l59,21r-5,3l47,26r-5,3l36,31r-6,3l24,35r-6,2l12,38,7,39,,41r12,4l24,50r13,6l49,61r12,7l73,75r11,6l96,88r11,6l116,99r8,6l133,111r8,5l149,123r7,5l164,133r56,39l268,175xe" fillcolor="#fef800" stroked="f">
              <v:path arrowok="t"/>
            </v:shape>
            <v:shape id="_x0000_s1245" style="position:absolute;left:374;top:416;width:137;height:87" coordsize="273,175" path="m268,175r5,-3l197,110r-7,-4l184,101r-7,-6l172,91r-7,-5l158,81r-5,-5l147,69,137,60r-9,-8l119,43r-8,-9l103,25,96,17,90,8,84,,82,4,78,7r-4,4l70,15r-5,2l59,21r-5,3l47,26r-5,3l36,31r-6,3l24,35r-6,2l12,38,7,39,,41r12,4l24,50r13,6l49,61r12,7l73,75r11,6l96,88r11,6l116,99r8,6l133,111r8,5l149,123r7,5l164,133r56,39l268,175e" filled="f" strokecolor="#1f1a17" strokeweight=".05pt">
              <v:path arrowok="t"/>
            </v:shape>
            <v:shape id="_x0000_s1246" style="position:absolute;left:367;top:1122;width:879;height:138" coordsize="1757,277" path="m356,2r10,l377,2,387,r12,l410,r12,l432,r11,l512,2r66,2l640,11r58,8l726,24r26,5l777,34r24,7l823,47r20,7l863,60r17,8l897,60r19,-6l937,47r22,-6l983,34r25,-5l1033,24r28,-5l1119,11r62,-7l1247,2,1316,r10,l1337,r12,l1360,r11,l1382,2r11,l1403,2r56,4l1513,11r50,6l1610,27r43,9l1692,46r18,7l1727,58r16,6l1757,71r,136l1740,214r-20,7l1700,229r-22,6l1654,242r-25,5l1603,252r-28,5l1546,263r-31,4l1484,269r-32,3l1419,274r-33,2l1350,277r-34,l1247,276r-66,-3l1119,267r-58,-8l1033,254r-25,-6l983,243r-24,-6l937,230r-21,-6l897,216r-17,-7l863,216r-20,8l823,230r-22,7l777,243r-25,5l726,254r-28,5l640,267r-62,6l512,276r-69,1l407,277r-34,-1l340,274r-33,-2l274,269r-31,-2l213,263r-29,-6l156,252r-27,-5l103,242,80,235,57,229,37,221,18,214,,207,,71,15,64,31,58,48,53,65,46,105,36r43,-9l195,17r51,-6l299,6,356,2xe" fillcolor="#fef800" stroked="f">
              <v:path arrowok="t"/>
            </v:shape>
            <v:shape id="_x0000_s1247" style="position:absolute;left:367;top:1122;width:879;height:138" coordsize="1757,277" path="m356,2r10,l377,2,387,r12,l410,r12,l432,r11,l512,2r66,2l640,11r58,8l726,24r26,5l777,34r24,7l823,47r20,7l863,60r17,8l897,60r19,-6l937,47r22,-6l983,34r25,-5l1033,24r28,-5l1119,11r62,-7l1247,2,1316,r10,l1337,r12,l1360,r11,l1382,2r11,l1403,2r56,4l1513,11r50,6l1610,27r43,9l1692,46r18,7l1727,58r16,6l1757,71r,136l1740,214r-20,7l1700,229r-22,6l1654,242r-25,5l1603,252r-28,5l1546,263r-31,4l1484,269r-32,3l1419,274r-33,2l1350,277r-34,l1247,276r-66,-3l1119,267r-58,-8l1033,254r-25,-6l983,243r-24,-6l937,230r-21,-6l897,216r-17,-7l863,216r-20,8l823,230r-22,7l777,243r-25,5l726,254r-28,5l640,267r-62,6l512,276r-69,1l407,277r-34,-1l340,274r-33,-2l274,269r-31,-2l213,263r-29,-6l156,252r-27,-5l103,242,80,235,57,229,37,221,18,214,,207,,71,15,64,31,58,48,53,65,46,105,36r43,-9l195,17r51,-6l299,6,356,2e" filled="f" strokecolor="#1f1a17" strokeweight=".05pt">
              <v:path arrowok="t"/>
            </v:shape>
            <v:shape id="_x0000_s1248" style="position:absolute;left:367;top:1064;width:879;height:74" coordsize="1757,147" path="m356,2l366,1r11,l387,1r12,l410,r12,l432,r11,l512,1r66,4l640,10r58,9l726,23r26,5l777,35r24,5l823,47r20,6l863,61r17,8l897,61r19,-8l937,47r22,-7l983,35r25,-7l1033,23r28,-4l1119,10r62,-5l1247,1,1316,r10,l1337,r12,l1360,1r11,l1382,1r11,l1403,2r56,4l1513,11r50,7l1610,26r43,9l1692,47r18,5l1727,58r16,7l1757,71r,76l1743,141r-16,-6l1710,129r-18,-5l1653,112r-43,-9l1563,95r-50,-8l1459,82r-56,-3l1393,78r-11,l1371,78r-11,-1l1349,77r-12,l1326,77r-10,l1247,78r-66,4l1119,87r-58,8l1033,100r-25,5l983,111r-24,6l937,124r-21,6l897,138r-17,8l863,138r-20,-8l823,124r-22,-7l777,111r-25,-6l726,100,698,95,640,87,578,82,512,78,443,77r-11,l422,77r-12,l399,77r-12,1l377,78r-11,l356,79r-57,3l246,87r-51,8l148,103r-43,9l65,124r-17,5l31,135r-16,6l,147,,71,15,65,31,58,48,52,65,47,105,35r43,-9l195,18r51,-7l299,6,356,2xe" fillcolor="#fef800" stroked="f">
              <v:path arrowok="t"/>
            </v:shape>
            <v:shape id="_x0000_s1249" style="position:absolute;left:367;top:1064;width:879;height:74" coordsize="1757,147" path="m356,2l366,1r11,l387,1r12,l410,r12,l432,r11,l512,1r66,4l640,10r58,9l726,23r26,5l777,35r24,5l823,47r20,6l863,61r17,8l897,61r19,-8l937,47r22,-7l983,35r25,-7l1033,23r28,-4l1119,10r62,-5l1247,1,1316,r10,l1337,r12,l1360,1r11,l1382,1r11,l1403,2r56,4l1513,11r50,7l1610,26r43,9l1692,47r18,5l1727,58r16,7l1757,71r,76l1743,141r-16,-6l1710,129r-18,-5l1653,112r-43,-9l1563,95r-50,-8l1459,82r-56,-3l1393,78r-11,l1371,78r-11,-1l1349,77r-12,l1326,77r-10,l1247,78r-66,4l1119,87r-58,8l1033,100r-25,5l983,111r-24,6l937,124r-21,6l897,138r-17,8l863,138r-20,-8l823,124r-22,-7l777,111r-25,-6l726,100,698,95,640,87,578,82,512,78,443,77r-11,l422,77r-12,l399,77r-12,1l377,78r-11,l356,79r-57,3l246,87r-51,8l148,103r-43,9l65,124r-17,5l31,135r-16,6l,147,,71,15,65,31,58,48,52,65,47,105,35r43,-9l195,18r51,-7l299,6,356,2e" filled="f" strokecolor="#1f1a17" strokeweight=".05pt">
              <v:path arrowok="t"/>
            </v:shape>
            <v:shape id="_x0000_s1250" style="position:absolute;left:367;top:1000;width:879;height:75" coordsize="1757,149" path="m356,2l366,1r11,l387,1r12,l410,r12,l432,r11,l512,1r66,4l640,10r58,9l726,23r26,6l777,35r24,5l823,47r20,6l863,61r17,8l897,61r19,-8l937,47r22,-7l983,35r25,-6l1033,23r28,-4l1119,10r62,-5l1247,1,1316,r10,l1337,r12,l1360,1r11,l1382,1r11,l1403,2r56,4l1513,12r50,6l1610,26r43,9l1692,47r18,5l1727,59r16,6l1757,72r,77l1743,141r-16,-5l1710,129r-18,-5l1653,112r-43,-9l1563,95r-50,-8l1459,82r-56,-3l1393,78r-11,l1371,78r-11,-1l1349,77r-12,l1326,77r-10,l1247,78r-66,4l1119,87r-58,8l1033,100r-25,6l983,111r-24,6l937,124r-21,6l897,138r-17,8l863,138r-20,-8l823,124r-22,-7l777,111r-25,-5l726,100,698,95,640,87,578,82,512,78,443,77r-11,l422,77r-12,l399,77r-12,1l377,78r-11,l356,79r-57,3l246,87r-51,8l148,103r-43,9l65,124r-17,5l31,136r-16,5l,149,,72,15,65,31,59,48,52,65,47,105,35r43,-9l195,18r51,-6l299,6,356,2xe" fillcolor="#fef800" stroked="f">
              <v:path arrowok="t"/>
            </v:shape>
            <v:shape id="_x0000_s1251" style="position:absolute;left:367;top:1000;width:879;height:75" coordsize="1757,149" path="m356,2l366,1r11,l387,1r12,l410,r12,l432,r11,l512,1r66,4l640,10r58,9l726,23r26,6l777,35r24,5l823,47r20,6l863,61r17,8l897,61r19,-8l937,47r22,-7l983,35r25,-6l1033,23r28,-4l1119,10r62,-5l1247,1,1316,r10,l1337,r12,l1360,1r11,l1382,1r11,l1403,2r56,4l1513,12r50,6l1610,26r43,9l1692,47r18,5l1727,59r16,6l1757,72r,77l1743,141r-16,-5l1710,129r-18,-5l1653,112r-43,-9l1563,95r-50,-8l1459,82r-56,-3l1393,78r-11,l1371,78r-11,-1l1349,77r-12,l1326,77r-10,l1247,78r-66,4l1119,87r-58,8l1033,100r-25,6l983,111r-24,6l937,124r-21,6l897,138r-17,8l863,138r-20,-8l823,124r-22,-7l777,111r-25,-5l726,100,698,95,640,87,578,82,512,78,443,77r-11,l422,77r-12,l399,77r-12,1l377,78r-11,l356,79r-57,3l246,87r-51,8l148,103r-43,9l65,124r-17,5l31,136r-16,5l,149,,72,15,65,31,59,48,52,65,47,105,35r43,-9l195,18r51,-6l299,6,356,2e" filled="f" strokecolor="#1f1a17" strokeweight=".05pt">
              <v:path arrowok="t"/>
            </v:shape>
            <v:shape id="_x0000_s1252" style="position:absolute;left:367;top:1240;width:879;height:74" coordsize="1757,147" path="m356,146r10,l377,146r10,1l399,147r11,l422,147r10,l443,147r69,-1l578,143r62,-6l698,129r28,-5l752,119r25,-6l801,107r22,-7l843,94r20,-7l880,79r17,8l916,94r21,6l959,107r24,6l1008,119r25,5l1061,129r58,8l1181,143r66,3l1316,147r10,l1337,147r12,l1360,147r11,l1382,146r11,l1403,146r56,-4l1513,137r50,-7l1610,121r43,-9l1692,102r18,-7l1727,90r16,-7l1757,77r,-77l1743,6r-16,7l1710,19r-18,6l1653,35r-43,11l1563,53r-50,7l1459,65r-56,4l1393,69r-11,1l1371,70r-11,l1349,70r-12,2l1326,72r-10,l1247,70r-66,-4l1119,60r-58,-8l1033,48r-25,-5l983,36,959,31,937,25,916,17,897,10,880,2r-17,8l843,17r-20,8l801,31r-24,5l752,43r-26,5l698,52r-58,8l578,66r-66,4l443,72r-11,l422,72,410,70r-11,l387,70r-10,l366,69r-10,l299,65,246,60,195,53,148,46,105,35,65,25,48,19,31,13,15,6,,,,77r15,6l31,90r17,5l65,102r40,10l148,121r47,9l246,137r53,5l356,146xe" fillcolor="#fef800" stroked="f">
              <v:path arrowok="t"/>
            </v:shape>
            <v:shape id="_x0000_s1253" style="position:absolute;left:367;top:1240;width:879;height:74" coordsize="1757,147" path="m356,146r10,l377,146r10,1l399,147r11,l422,147r10,l443,147r69,-1l578,143r62,-6l698,129r28,-5l752,119r25,-6l801,107r22,-7l843,94r20,-7l880,79r17,8l916,94r21,6l959,107r24,6l1008,119r25,5l1061,129r58,8l1181,143r66,3l1316,147r10,l1337,147r12,l1360,147r11,l1382,146r11,l1403,146r56,-4l1513,137r50,-7l1610,121r43,-9l1692,102r18,-7l1727,90r16,-7l1757,77r,-77l1743,6r-16,7l1710,19r-18,6l1653,35r-43,11l1563,53r-50,7l1459,65r-56,4l1393,69r-11,1l1371,70r-11,l1349,70r-12,2l1326,72r-10,l1247,70r-66,-4l1119,60r-58,-8l1033,48r-25,-5l983,36,959,31,937,25,916,17,897,10,880,2r-17,8l843,17r-20,8l801,31r-24,5l752,43r-26,5l698,52r-58,8l578,66r-66,4l443,72r-11,l422,72,410,70r-11,l387,70r-10,l366,69r-10,l299,65,246,60,195,53,148,46,105,35,65,25,48,19,31,13,15,6,,,,77r15,6l31,90r17,5l65,102r40,10l148,121r47,9l246,137r53,5l356,146e" filled="f" strokecolor="#1f1a17" strokeweight=".05pt">
              <v:path arrowok="t"/>
            </v:shape>
            <v:shape id="_x0000_s1254" style="position:absolute;left:367;top:1304;width:879;height:74" coordsize="1757,147" path="m356,144r10,2l377,146r10,l399,146r11,1l422,147r10,l443,147r69,-1l578,142r62,-5l698,128r28,-4l752,118r25,-5l801,107r22,-7l843,94r20,-8l880,78r17,8l916,94r21,6l959,107r24,6l1008,118r25,6l1061,128r58,9l1181,142r66,4l1316,147r10,l1337,147r12,l1360,146r11,l1382,146r11,l1403,144r56,-2l1513,137r50,-8l1610,121r43,-9l1692,100r18,-5l1727,88r16,-5l1757,77r,-77l1743,6r-16,7l1710,18r-18,6l1653,35r-43,9l1563,53r-50,7l1459,65r-56,4l1393,69r-11,l1371,70r-11,l1349,70r-12,l1326,70r-10,l1247,69r-66,-3l1119,60r-58,-8l1033,47r-25,-6l983,36,959,30,937,23,916,17,897,10,880,2r-17,8l843,17r-20,6l801,30r-24,6l752,41r-26,6l698,52r-58,8l578,66r-66,3l443,70r-11,l422,70r-12,l399,70r-12,l377,69r-11,l356,69,299,65,246,60,195,53,148,44,105,35,65,24,48,18,31,13,15,6,,,,77r15,6l31,88r17,7l65,100r40,12l148,121r47,8l246,137r53,5l356,144xe" fillcolor="#fef800" stroked="f">
              <v:path arrowok="t"/>
            </v:shape>
            <v:shape id="_x0000_s1255" style="position:absolute;left:367;top:1304;width:879;height:74" coordsize="1757,147" path="m356,144r10,2l377,146r10,l399,146r11,1l422,147r10,l443,147r69,-1l578,142r62,-5l698,128r28,-4l752,118r25,-5l801,107r22,-7l843,94r20,-8l880,78r17,8l916,94r21,6l959,107r24,6l1008,118r25,6l1061,128r58,9l1181,142r66,4l1316,147r10,l1337,147r12,l1360,146r11,l1382,146r11,l1403,144r56,-2l1513,137r50,-8l1610,121r43,-9l1692,100r18,-5l1727,88r16,-5l1757,77r,-77l1743,6r-16,7l1710,18r-18,6l1653,35r-43,9l1563,53r-50,7l1459,65r-56,4l1393,69r-11,l1371,70r-11,l1349,70r-12,l1326,70r-10,l1247,69r-66,-3l1119,60r-58,-8l1033,47r-25,-6l983,36,959,30,937,23,916,17,897,10,880,2r-17,8l843,17r-20,6l801,30r-24,6l752,41r-26,6l698,52r-58,8l578,66r-66,3l443,70r-11,l422,70r-12,l399,70r-12,l377,69r-11,l356,69,299,65,246,60,195,53,148,44,105,35,65,24,48,18,31,13,15,6,,,,77r15,6l31,88r17,7l65,100r40,12l148,121r47,8l246,137r53,5l356,144e" filled="f" strokecolor="#1f1a17" strokeweight=".05pt">
              <v:path arrowok="t"/>
            </v:shape>
            <v:shape id="_x0000_s1256" style="position:absolute;left:767;top:991;width:92;height:85" coordsize="183,171" path="m178,29r,-1l177,26r-2,-1l175,24r-1,-2l173,21r,-1l172,19r-6,-4l161,9,154,7,148,4,140,2,132,r-8,l116,r-9,2l99,4,90,7,80,11r-8,4l63,20r-9,5l46,32r-8,7l32,47r-7,7l18,63r-4,8l9,79,6,86,4,96r-3,7l,111r,8l1,127r1,6l5,140r3,6l12,152r5,5l24,162r5,3l37,167r6,3l51,171r8,l68,170r8,-1l86,167r8,-2l103,161r9,-4l120,152r9,-7l137,139r15,-12l162,112,172,98r6,-14l182,69r1,-14l183,49r-1,-7l181,36r-3,-7xe" fillcolor="#fef800" stroked="f">
              <v:path arrowok="t"/>
            </v:shape>
            <v:shape id="_x0000_s1257" style="position:absolute;left:767;top:991;width:92;height:85" coordsize="183,171" path="m178,29r,-1l177,26r-2,-1l175,24r-1,-2l173,21r,-1l172,19r-6,-4l161,9,154,7,148,4,140,2,132,r-8,l116,r-9,2l99,4,90,7,80,11r-8,4l63,20r-9,5l46,32r-8,7l32,47r-7,7l18,63r-4,8l9,79,6,86,4,96r-3,7l,111r,8l1,127r1,6l5,140r3,6l12,152r5,5l24,162r5,3l37,167r6,3l51,171r8,l68,170r8,-1l86,167r8,-2l103,161r9,-4l120,152r9,-7l137,139r15,-12l162,112,172,98r6,-14l182,69r1,-14l183,49r-1,-7l181,36r-3,-7e" filled="f" strokecolor="#1f1a17" strokeweight=".05pt">
              <v:path arrowok="t"/>
            </v:shape>
            <v:shape id="_x0000_s1258" style="position:absolute;left:767;top:1029;width:92;height:86" coordsize="183,171" path="m178,29r,-1l177,26r-2,-1l175,24r-1,-2l173,21r,-1l172,19r-6,-6l161,9,154,5,148,3,140,2,132,r-8,l116,r-9,2l99,4,90,7,80,11r-8,4l63,20r-9,5l46,32r-8,7l32,46r-7,8l18,62r-4,7l9,79,6,86,4,94r-3,9l,111r,8l1,125r1,8l5,140r3,6l12,152r5,5l24,161r5,4l37,167r6,3l51,170r8,1l68,170r8,-1l86,167r8,-2l103,161r9,-4l120,152r9,-7l137,139r15,-12l162,112,172,98r6,-14l182,69r1,-14l183,49r-1,-8l181,35r-3,-6xe" fillcolor="#fef800" stroked="f">
              <v:path arrowok="t"/>
            </v:shape>
            <v:shape id="_x0000_s1259" style="position:absolute;left:767;top:1029;width:92;height:86" coordsize="183,171" path="m178,29r,-1l177,26r-2,-1l175,24r-1,-2l173,21r,-1l172,19r-6,-6l161,9,154,5,148,3,140,2,132,r-8,l116,r-9,2l99,4,90,7,80,11r-8,4l63,20r-9,5l46,32r-8,7l32,46r-7,8l18,62r-4,7l9,79,6,86,4,94r-3,9l,111r,8l1,125r1,8l5,140r3,6l12,152r5,5l24,161r5,4l37,167r6,3l51,170r8,1l68,170r8,-1l86,167r8,-2l103,161r9,-4l120,152r9,-7l137,139r15,-12l162,112,172,98r6,-14l182,69r1,-14l183,49r-1,-8l181,35r-3,-6e" filled="f" strokecolor="#1f1a17" strokeweight=".05pt">
              <v:path arrowok="t"/>
            </v:shape>
            <v:shape id="_x0000_s1260" style="position:absolute;left:767;top:1068;width:92;height:84" coordsize="183,170" path="m178,29r,-1l177,26r-2,-1l175,24r-1,-2l173,21r,-1l172,18r-6,-5l161,9,154,5,148,3,140,2,132,r-8,l116,r-9,2l99,4,90,7,80,9r-8,6l63,20r-9,5l46,32r-8,6l32,46r-7,8l18,62r-4,7l9,78,6,86,4,94r-3,8l,110r,8l1,125r1,8l5,140r3,6l12,152r5,5l24,161r5,4l37,167r6,1l51,170r8,l68,170r8,-2l86,167r8,-4l103,161r9,-6l120,150r9,-5l137,138r15,-13l162,112,172,98r6,-14l182,68r1,-13l183,47r-1,-6l181,34r-3,-5xe" fillcolor="#fef800" stroked="f">
              <v:path arrowok="t"/>
            </v:shape>
            <v:shape id="_x0000_s1261" style="position:absolute;left:767;top:1068;width:92;height:84" coordsize="183,170" path="m178,29r,-1l177,26r-2,-1l175,24r-1,-2l173,21r,-1l172,18r-6,-5l161,9,154,5,148,3,140,2,132,r-8,l116,r-9,2l99,4,90,7,80,9r-8,6l63,20r-9,5l46,32r-8,6l32,46r-7,8l18,62r-4,7l9,78,6,86,4,94r-3,8l,110r,8l1,125r1,8l5,140r3,6l12,152r5,5l24,161r5,4l37,167r6,1l51,170r8,l68,170r8,-2l86,167r8,-4l103,161r9,-6l120,150r9,-5l137,138r15,-13l162,112,172,98r6,-14l182,68r1,-13l183,47r-1,-6l181,34r-3,-5e" filled="f" strokecolor="#1f1a17" strokeweight=".05pt">
              <v:path arrowok="t"/>
            </v:shape>
            <v:shape id="_x0000_s1262" style="position:absolute;left:767;top:1105;width:92;height:86" coordsize="183,171" path="m178,30r,-1l177,27r-2,-1l175,25r-1,-2l173,22r,-1l172,19r-6,-5l161,10,154,6,148,4,140,1r-8,l124,r-8,1l107,2,99,4,90,6,80,10r-8,6l63,19r-9,7l46,32r-8,7l32,47r-7,8l18,62r-4,8l9,78,6,87,4,95r-3,8l,111r,8l1,126r1,7l5,141r3,5l12,152r5,6l24,162r5,4l37,168r6,1l51,171r8,l68,171r8,-2l86,167r8,-3l103,160r9,-4l120,151r9,-5l137,139r15,-13l162,113,172,99r6,-16l182,69r1,-14l183,48r-1,-6l181,35r-3,-5xe" fillcolor="#fef800" stroked="f">
              <v:path arrowok="t"/>
            </v:shape>
            <v:shape id="_x0000_s1263" style="position:absolute;left:767;top:1105;width:92;height:86" coordsize="183,171" path="m178,30r,-1l177,27r-2,-1l175,25r-1,-2l173,22r,-1l172,19r-6,-5l161,10,154,6,148,4,140,1r-8,l124,r-8,1l107,2,99,4,90,6,80,10r-8,6l63,19r-9,7l46,32r-8,7l32,47r-7,8l18,62r-4,8l9,78,6,87,4,95r-3,8l,111r,8l1,126r1,7l5,141r3,5l12,152r5,6l24,162r5,4l37,168r6,1l51,171r8,l68,171r8,-2l86,167r8,-3l103,160r9,-4l120,151r9,-5l137,139r15,-13l162,113,172,99r6,-16l182,69r1,-14l183,48r-1,-6l181,35r-3,-5e" filled="f" strokecolor="#1f1a17" strokeweight=".05pt">
              <v:path arrowok="t"/>
            </v:shape>
            <v:shape id="_x0000_s1264" style="position:absolute;left:767;top:1144;width:92;height:85" coordsize="183,171" path="m178,29r,-2l177,26r-2,-1l175,23r-1,-1l173,21r,-2l172,19r-6,-5l161,9,154,6,148,4,140,1,132,r-8,l116,1r-9,1l99,4,90,6,80,10r-8,4l63,19r-9,7l46,32r-8,7l32,47r-7,8l18,62r-4,8l9,78,6,86,4,95r-3,8l,111r,8l1,126r1,7l5,139r3,7l12,152r5,6l24,162r5,2l37,168r6,1l51,171r8,l68,171r8,-2l86,167r8,-3l103,160r9,-4l120,151r9,-5l137,139r15,-13l162,112,172,98r6,-15l182,69r1,-14l183,48r-1,-6l181,35r-3,-6xe" fillcolor="#fef800" stroked="f">
              <v:path arrowok="t"/>
            </v:shape>
            <v:shape id="_x0000_s1265" style="position:absolute;left:767;top:1144;width:92;height:85" coordsize="183,171" path="m178,29r,-2l177,26r-2,-1l175,23r-1,-1l173,21r,-2l172,19r-6,-5l161,9,154,6,148,4,140,1,132,r-8,l116,1r-9,1l99,4,90,6,80,10r-8,4l63,19r-9,7l46,32r-8,7l32,47r-7,8l18,62r-4,8l9,78,6,86,4,95r-3,8l,111r,8l1,126r1,7l5,139r3,7l12,152r5,6l24,162r5,2l37,168r6,1l51,171r8,l68,171r8,-2l86,167r8,-3l103,160r9,-4l120,151r9,-5l137,139r15,-13l162,112,172,98r6,-15l182,69r1,-14l183,48r-1,-6l181,35r-3,-6e" filled="f" strokecolor="#1f1a17" strokeweight=".05pt">
              <v:path arrowok="t"/>
            </v:shape>
            <v:shape id="_x0000_s1266" style="position:absolute;left:767;top:1182;width:92;height:86" coordsize="183,171" path="m178,28r,-1l177,26r-2,-1l175,23r-1,-1l173,21r,-2l172,18r-6,-5l161,9,154,6,148,2,140,1,132,r-8,l116,r-9,1l99,4,90,6,80,10r-8,4l63,19r-9,6l46,31r-8,8l32,45r-7,8l18,61r-4,9l9,78,6,86,4,94r-3,9l,111r,7l1,125r1,8l5,139r3,7l12,151r5,5l24,162r5,2l37,167r6,2l51,171r8,l68,169r8,-1l86,167r8,-3l103,160r9,-4l120,151r9,-6l137,138r15,-12l162,112,172,98r6,-15l182,69r1,-14l183,48r-1,-6l181,35r-3,-7xe" fillcolor="#fef800" stroked="f">
              <v:path arrowok="t"/>
            </v:shape>
            <v:shape id="_x0000_s1267" style="position:absolute;left:767;top:1182;width:92;height:86" coordsize="183,171" path="m178,28r,-1l177,26r-2,-1l175,23r-1,-1l173,21r,-2l172,18r-6,-5l161,9,154,6,148,2,140,1,132,r-8,l116,r-9,1l99,4,90,6,80,10r-8,4l63,19r-9,6l46,31r-8,8l32,45r-7,8l18,61r-4,9l9,78,6,86,4,94r-3,9l,111r,7l1,125r1,8l5,139r3,7l12,151r5,5l24,162r5,2l37,167r6,2l51,171r8,l68,169r8,-1l86,167r8,-3l103,160r9,-4l120,151r9,-6l137,138r15,-12l162,112,172,98r6,-15l182,69r1,-14l183,48r-1,-6l181,35r-3,-7e" filled="f" strokecolor="#1f1a17" strokeweight=".05pt">
              <v:path arrowok="t"/>
            </v:shape>
            <v:shape id="_x0000_s1268" style="position:absolute;left:767;top:1221;width:92;height:85" coordsize="183,171" path="m178,28r,-1l177,26r-2,-1l175,23r-1,-1l173,21r,-2l172,18r-6,-5l161,9,154,5,148,2,140,1,132,r-8,l116,r-9,1l99,4,90,6,80,10r-8,4l63,19r-9,6l46,31r-8,8l32,45r-7,8l18,61r-4,8l9,78,6,86,4,94r-3,7l,111r,7l1,125r1,8l5,139r3,7l12,151r5,5l24,160r5,4l37,167r6,2l51,169r8,2l68,169r8,-1l86,167r8,-3l103,160r9,-5l120,151r9,-6l137,138r15,-13l162,112,172,98r6,-15l182,69r1,-14l183,47r-1,-7l181,35r-3,-7xe" fillcolor="#fef800" stroked="f">
              <v:path arrowok="t"/>
            </v:shape>
            <v:shape id="_x0000_s1269" style="position:absolute;left:767;top:1221;width:92;height:85" coordsize="183,171" path="m178,28r,-1l177,26r-2,-1l175,23r-1,-1l173,21r,-2l172,18r-6,-5l161,9,154,5,148,2,140,1,132,r-8,l116,r-9,1l99,4,90,6,80,10r-8,4l63,19r-9,6l46,31r-8,8l32,45r-7,8l18,61r-4,8l9,78,6,86,4,94r-3,7l,111r,7l1,125r1,8l5,139r3,7l12,151r5,5l24,160r5,4l37,167r6,2l51,169r8,2l68,169r8,-1l86,167r8,-3l103,160r9,-5l120,151r9,-6l137,138r15,-13l162,112,172,98r6,-15l182,69r1,-14l183,47r-1,-7l181,35r-3,-7e" filled="f" strokecolor="#1f1a17" strokeweight=".05pt">
              <v:path arrowok="t"/>
            </v:shape>
            <v:shape id="_x0000_s1270" style="position:absolute;left:767;top:1259;width:92;height:85" coordsize="183,169" path="m178,28r,-1l177,26r-2,-2l175,23r-1,-1l173,21r,-2l172,18r-6,-5l161,9,154,5,148,2,140,1,132,r-8,l116,r-9,1l99,2,90,6,80,9r-8,5l63,19r-9,5l46,31r-8,7l32,45r-7,8l18,61r-4,8l9,77,6,86,4,94r-3,7l,109r,8l1,125r1,8l5,139r3,7l12,151r5,5l24,160r5,4l37,167r6,1l51,169r8,l68,169r8,-1l86,165r8,-2l103,160r9,-5l120,150r9,-6l137,138r15,-13l162,112,172,98r6,-15l182,68r1,-15l183,47r-1,-7l181,34r-3,-6xe" fillcolor="#fef800" stroked="f">
              <v:path arrowok="t"/>
            </v:shape>
            <v:shape id="_x0000_s1271" style="position:absolute;left:767;top:1259;width:92;height:85" coordsize="183,169" path="m178,28r,-1l177,26r-2,-2l175,23r-1,-1l173,21r,-2l172,18r-6,-5l161,9,154,5,148,2,140,1,132,r-8,l116,r-9,1l99,2,90,6,80,9r-8,5l63,19r-9,5l46,31r-8,7l32,45r-7,8l18,61r-4,8l9,77,6,86,4,94r-3,7l,109r,8l1,125r1,8l5,139r3,7l12,151r5,5l24,160r5,4l37,167r6,1l51,169r8,l68,169r8,-1l86,165r8,-2l103,160r9,-5l120,150r9,-6l137,138r15,-13l162,112,172,98r6,-15l182,68r1,-15l183,47r-1,-7l181,34r-3,-6e" filled="f" strokecolor="#1f1a17" strokeweight=".05pt">
              <v:path arrowok="t"/>
            </v:shape>
            <v:shape id="_x0000_s1272" style="position:absolute;left:767;top:1297;width:92;height:86" coordsize="183,171" path="m178,30r,-1l177,28r-2,-2l175,25r-1,-1l173,23r,-2l172,20r-6,-5l161,11,154,7,148,4,140,2r-8,l124,r-8,2l107,3,99,4,90,7,80,11r-8,4l63,20r-9,6l46,33r-8,6l32,47r-7,8l18,63r-4,8l9,79,6,88,4,96r-3,7l,111r,8l1,127r1,6l5,140r3,6l12,153r5,5l24,162r5,4l37,169r6,1l51,171r8,l68,171r8,-1l86,167r8,-2l103,161r9,-4l120,152r9,-6l137,140r15,-13l162,114,172,99r6,-15l182,69r1,-14l183,49r-1,-7l181,36r-3,-6xe" fillcolor="#fef800" stroked="f">
              <v:path arrowok="t"/>
            </v:shape>
            <v:shape id="_x0000_s1273" style="position:absolute;left:767;top:1297;width:92;height:86" coordsize="183,171" path="m178,30r,-1l177,28r-2,-2l175,25r-1,-1l173,23r,-2l172,20r-6,-5l161,11,154,7,148,4,140,2r-8,l124,r-8,2l107,3,99,4,90,7,80,11r-8,4l63,20r-9,6l46,33r-8,6l32,47r-7,8l18,63r-4,8l9,79,6,88,4,96r-3,7l,111r,8l1,127r1,6l5,140r3,6l12,153r5,5l24,162r5,4l37,169r6,1l51,171r8,l68,171r8,-1l86,167r8,-2l103,161r9,-4l120,152r9,-6l137,140r15,-13l162,114,172,99r6,-15l182,69r1,-14l183,49r-1,-7l181,36r-3,-6e" filled="f" strokecolor="#1f1a17" strokeweight=".05pt">
              <v:path arrowok="t"/>
            </v:shape>
            <v:shape id="_x0000_s1274" style="position:absolute;left:6;top:506;width:716;height:345" coordsize="1432,690" path="m1432,690r-716,l,690,131,532,244,394r50,-61l342,277r45,-51l428,179r39,-41l504,103,540,72,573,47,606,28,638,13,670,4,700,r32,1l763,8r33,13l829,38r35,23l901,90r38,35l980,166r44,45l1071,262r50,58l1174,382r120,143l1432,690xe" stroked="f">
              <v:path arrowok="t"/>
            </v:shape>
            <v:shape id="_x0000_s1275" style="position:absolute;left:6;top:506;width:716;height:345" coordsize="1432,690" path="m1432,690r-716,l,690,131,532,244,394r50,-61l342,277r45,-51l428,179r39,-41l504,103,540,72,573,47,606,28,638,13,670,4,700,r32,1l763,8r33,13l829,38r35,23l901,90r38,35l980,166r44,45l1071,262r50,58l1174,382r120,143l1432,690e" filled="f" strokecolor="#1f1a17" strokeweight=".05pt">
              <v:path arrowok="t"/>
            </v:shape>
            <v:shape id="_x0000_s1276" style="position:absolute;left:901;top:511;width:716;height:345" coordsize="1431,690" path="m1431,690r-715,l,690,129,532,243,394r51,-62l342,276r43,-51l428,178r38,-40l504,103,539,71,573,47,605,27,638,13,668,4,700,r30,1l762,7r33,13l828,37r35,24l899,90r40,35l980,165r43,46l1069,262r51,57l1174,382r119,142l1431,690xe" stroked="f">
              <v:path arrowok="t"/>
            </v:shape>
            <v:shape id="_x0000_s1277" style="position:absolute;left:901;top:511;width:716;height:345" coordsize="1431,690" path="m1431,690r-715,l,690,129,532,243,394r51,-62l342,276r43,-51l428,178r38,-40l504,103,539,71,573,47,605,27,638,13,668,4,700,r30,1l762,7r33,13l828,37r35,24l899,90r40,35l980,165r43,46l1069,262r51,57l1174,382r119,142l1431,690e" filled="f" strokecolor="#1f1a17" strokeweight=".05pt">
              <v:path arrowok="t"/>
            </v:shape>
            <v:shape id="_x0000_s1278" style="position:absolute;left:477;top:217;width:716;height:639" coordsize="1431,1280" path="m1431,1280r-715,l,1280,130,986,244,730,294,617,342,513r45,-94l428,333r39,-76l504,192r36,-58l573,89,606,51,638,25,669,8,700,r31,3l763,16r32,23l829,72r34,43l900,168r39,64l980,307r43,84l1071,487r49,105l1174,708r120,265l1431,1280xe" stroked="f">
              <v:path arrowok="t"/>
            </v:shape>
            <v:shape id="_x0000_s1279" style="position:absolute;left:477;top:217;width:716;height:639" coordsize="1431,1280" path="m1431,1280r-715,l,1280,130,986,244,730,294,617,342,513r45,-94l428,333r39,-76l504,192r36,-58l573,89,606,51,638,25,669,8,700,r31,3l763,16r32,23l829,72r34,43l900,168r39,64l980,307r43,84l1071,487r49,105l1174,708r120,265l1431,1280e" filled="f" strokecolor="#1f1a17" strokeweight=".05pt">
              <v:path arrowok="t"/>
            </v:shape>
            <w10:wrap type="none"/>
            <w10:anchorlock/>
          </v:group>
        </w:pict>
      </w:r>
      <w:r w:rsidR="0037289A">
        <w:rPr>
          <w:rFonts w:ascii="Verdana" w:hAnsi="Verdana"/>
          <w:b/>
          <w:bCs/>
          <w:sz w:val="48"/>
          <w:szCs w:val="28"/>
        </w:rPr>
        <w:t xml:space="preserve">Zápis z veřejného zasedání       zastupitelstva obce MRTNÍK            konaného dne </w:t>
      </w:r>
      <w:proofErr w:type="gramStart"/>
      <w:r w:rsidR="0010759A">
        <w:rPr>
          <w:rFonts w:ascii="Verdana" w:hAnsi="Verdana"/>
          <w:b/>
          <w:bCs/>
          <w:sz w:val="48"/>
          <w:szCs w:val="28"/>
        </w:rPr>
        <w:t>1</w:t>
      </w:r>
      <w:r w:rsidR="005C7755">
        <w:rPr>
          <w:rFonts w:ascii="Verdana" w:hAnsi="Verdana"/>
          <w:b/>
          <w:bCs/>
          <w:sz w:val="48"/>
          <w:szCs w:val="28"/>
        </w:rPr>
        <w:t>4.6.2018</w:t>
      </w:r>
      <w:proofErr w:type="gramEnd"/>
    </w:p>
    <w:p w:rsidR="0037289A" w:rsidRDefault="000375BB">
      <w:pPr>
        <w:jc w:val="right"/>
        <w:rPr>
          <w:rFonts w:ascii="Verdana" w:hAnsi="Verdana"/>
          <w:sz w:val="20"/>
          <w:szCs w:val="20"/>
        </w:rPr>
      </w:pPr>
      <w:r w:rsidRPr="000375BB">
        <w:rPr>
          <w:rFonts w:ascii="Verdana" w:hAnsi="Verdana"/>
          <w:sz w:val="48"/>
          <w:szCs w:val="20"/>
        </w:rPr>
        <w:pict>
          <v:rect id="_x0000_i1026" style="width:453.6pt;height:1.5pt" o:hralign="right" o:hrstd="t" o:hrnoshade="t" o:hr="t" stroked="f"/>
        </w:pict>
      </w:r>
    </w:p>
    <w:p w:rsidR="0062407B" w:rsidRDefault="0062407B">
      <w:pPr>
        <w:rPr>
          <w:rFonts w:ascii="Verdana" w:hAnsi="Verdana"/>
        </w:rPr>
      </w:pPr>
    </w:p>
    <w:p w:rsidR="0062407B" w:rsidRDefault="0062407B">
      <w:pPr>
        <w:rPr>
          <w:rFonts w:ascii="Verdana" w:hAnsi="Verdana"/>
        </w:rPr>
      </w:pPr>
    </w:p>
    <w:p w:rsidR="0062407B" w:rsidRDefault="0037289A">
      <w:pPr>
        <w:rPr>
          <w:rFonts w:ascii="Verdana" w:hAnsi="Verdana"/>
          <w:b/>
        </w:rPr>
      </w:pPr>
      <w:r w:rsidRPr="0062407B">
        <w:rPr>
          <w:rFonts w:ascii="Verdana" w:hAnsi="Verdana"/>
        </w:rPr>
        <w:br/>
      </w:r>
      <w:r w:rsidRPr="0062407B">
        <w:rPr>
          <w:rFonts w:ascii="Verdana" w:hAnsi="Verdana"/>
        </w:rPr>
        <w:br/>
      </w:r>
      <w:r>
        <w:rPr>
          <w:rFonts w:ascii="Verdana" w:hAnsi="Verdana"/>
          <w:sz w:val="20"/>
          <w:szCs w:val="20"/>
        </w:rPr>
        <w:br/>
      </w:r>
    </w:p>
    <w:p w:rsidR="0037289A" w:rsidRPr="0062407B" w:rsidRDefault="0037289A">
      <w:pPr>
        <w:rPr>
          <w:rFonts w:ascii="Verdana" w:hAnsi="Verdana"/>
          <w:b/>
          <w:color w:val="000000"/>
          <w:sz w:val="20"/>
          <w:szCs w:val="20"/>
        </w:rPr>
      </w:pPr>
      <w:r w:rsidRPr="0062407B">
        <w:rPr>
          <w:rFonts w:ascii="Verdana" w:hAnsi="Verdana"/>
          <w:b/>
        </w:rPr>
        <w:t>Přítomni: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Pr="006D44AB">
        <w:rPr>
          <w:rFonts w:ascii="Verdana" w:hAnsi="Verdana"/>
          <w:color w:val="000000"/>
        </w:rPr>
        <w:t xml:space="preserve">Kovaříková Marie,, Brunclíková Iveta, </w:t>
      </w:r>
      <w:proofErr w:type="spellStart"/>
      <w:proofErr w:type="gramStart"/>
      <w:r w:rsidR="000A633E" w:rsidRPr="006D44AB">
        <w:rPr>
          <w:rFonts w:ascii="Verdana" w:hAnsi="Verdana"/>
          <w:color w:val="000000"/>
        </w:rPr>
        <w:t>Mgr.Šístková</w:t>
      </w:r>
      <w:proofErr w:type="spellEnd"/>
      <w:proofErr w:type="gramEnd"/>
      <w:r w:rsidR="000A633E" w:rsidRPr="006D44AB">
        <w:rPr>
          <w:rFonts w:ascii="Verdana" w:hAnsi="Verdana"/>
          <w:color w:val="000000"/>
        </w:rPr>
        <w:t xml:space="preserve"> Radka</w:t>
      </w:r>
      <w:r w:rsidRPr="006D44AB">
        <w:rPr>
          <w:rFonts w:ascii="Verdana" w:hAnsi="Verdana"/>
          <w:color w:val="000000"/>
        </w:rPr>
        <w:t xml:space="preserve"> </w:t>
      </w:r>
      <w:proofErr w:type="spellStart"/>
      <w:r w:rsidR="00E0714F">
        <w:rPr>
          <w:rFonts w:ascii="Verdana" w:hAnsi="Verdana"/>
          <w:b/>
          <w:color w:val="FFFFFF"/>
        </w:rPr>
        <w:t>áclav</w:t>
      </w:r>
      <w:proofErr w:type="spellEnd"/>
    </w:p>
    <w:p w:rsidR="0062407B" w:rsidRDefault="0062407B" w:rsidP="0062407B">
      <w:pPr>
        <w:pStyle w:val="Nzev"/>
      </w:pPr>
    </w:p>
    <w:p w:rsidR="0062407B" w:rsidRDefault="0062407B" w:rsidP="0062407B">
      <w:pPr>
        <w:pStyle w:val="Nzev"/>
      </w:pPr>
    </w:p>
    <w:p w:rsidR="0037289A" w:rsidRDefault="0037289A" w:rsidP="0062407B">
      <w:pPr>
        <w:pStyle w:val="Nzev"/>
      </w:pPr>
      <w:r>
        <w:t xml:space="preserve">Program: </w:t>
      </w:r>
    </w:p>
    <w:p w:rsidR="0037289A" w:rsidRPr="00CD0341" w:rsidRDefault="0037289A">
      <w:pPr>
        <w:rPr>
          <w:sz w:val="28"/>
          <w:szCs w:val="28"/>
        </w:rPr>
      </w:pPr>
    </w:p>
    <w:p w:rsidR="000273E9" w:rsidRPr="00CD0341" w:rsidRDefault="000273E9" w:rsidP="00425FF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D0341">
        <w:rPr>
          <w:color w:val="000000"/>
          <w:sz w:val="28"/>
          <w:szCs w:val="28"/>
        </w:rPr>
        <w:t>Zahájení</w:t>
      </w:r>
    </w:p>
    <w:p w:rsidR="000273E9" w:rsidRPr="00CD0341" w:rsidRDefault="0037289A" w:rsidP="00425FF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D0341">
        <w:rPr>
          <w:color w:val="000000"/>
          <w:sz w:val="28"/>
          <w:szCs w:val="28"/>
        </w:rPr>
        <w:t>Volba za</w:t>
      </w:r>
      <w:r w:rsidR="000273E9" w:rsidRPr="00CD0341">
        <w:rPr>
          <w:color w:val="000000"/>
          <w:sz w:val="28"/>
          <w:szCs w:val="28"/>
        </w:rPr>
        <w:t>pisovatele + ověřovatelů zápisu</w:t>
      </w:r>
    </w:p>
    <w:p w:rsidR="000273E9" w:rsidRPr="00CD0341" w:rsidRDefault="000130F7" w:rsidP="00425FF4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CD0341">
        <w:rPr>
          <w:color w:val="000000"/>
          <w:sz w:val="28"/>
          <w:szCs w:val="28"/>
        </w:rPr>
        <w:t>Rozpočtov</w:t>
      </w:r>
      <w:r w:rsidR="00E0714F" w:rsidRPr="00CD0341">
        <w:rPr>
          <w:color w:val="000000"/>
          <w:sz w:val="28"/>
          <w:szCs w:val="28"/>
        </w:rPr>
        <w:t>é</w:t>
      </w:r>
      <w:r w:rsidRPr="00CD0341">
        <w:rPr>
          <w:color w:val="000000"/>
          <w:sz w:val="28"/>
          <w:szCs w:val="28"/>
        </w:rPr>
        <w:t xml:space="preserve"> opatření</w:t>
      </w:r>
      <w:r w:rsidR="00E0714F" w:rsidRPr="00CD0341">
        <w:rPr>
          <w:color w:val="000000"/>
          <w:sz w:val="28"/>
          <w:szCs w:val="28"/>
        </w:rPr>
        <w:t xml:space="preserve"> </w:t>
      </w:r>
      <w:r w:rsidR="005C7755">
        <w:rPr>
          <w:color w:val="000000"/>
          <w:sz w:val="28"/>
          <w:szCs w:val="28"/>
        </w:rPr>
        <w:t>2,3</w:t>
      </w:r>
    </w:p>
    <w:p w:rsidR="00BB6BB7" w:rsidRPr="00CD0341" w:rsidRDefault="0010759A" w:rsidP="000130F7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Schválení </w:t>
      </w:r>
      <w:r w:rsidR="005C7755">
        <w:rPr>
          <w:color w:val="000000"/>
          <w:sz w:val="28"/>
          <w:szCs w:val="28"/>
        </w:rPr>
        <w:t>účetní závěrky za rok 2017</w:t>
      </w:r>
      <w:r w:rsidR="00372995" w:rsidRPr="00CD0341">
        <w:rPr>
          <w:color w:val="000000"/>
          <w:sz w:val="28"/>
          <w:szCs w:val="28"/>
        </w:rPr>
        <w:t xml:space="preserve"> </w:t>
      </w:r>
    </w:p>
    <w:p w:rsidR="000273E9" w:rsidRPr="00CD0341" w:rsidRDefault="005C7755" w:rsidP="00425FF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Schválení závěrečného účtu obce za rok 2017</w:t>
      </w:r>
    </w:p>
    <w:p w:rsidR="000273E9" w:rsidRPr="00CD0341" w:rsidRDefault="0010759A" w:rsidP="00425FF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Inventariza</w:t>
      </w:r>
      <w:r w:rsidR="005C7755">
        <w:rPr>
          <w:color w:val="000000"/>
          <w:sz w:val="28"/>
          <w:szCs w:val="28"/>
        </w:rPr>
        <w:t>ční zpráva</w:t>
      </w:r>
    </w:p>
    <w:p w:rsidR="00E0714F" w:rsidRDefault="005C7755" w:rsidP="00425FF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Zrušení OZV č. 1/2009</w:t>
      </w:r>
    </w:p>
    <w:p w:rsidR="0010759A" w:rsidRDefault="0010759A" w:rsidP="00425FF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Různé</w:t>
      </w:r>
    </w:p>
    <w:p w:rsidR="0010759A" w:rsidRDefault="0010759A" w:rsidP="0010759A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 Diskuse</w:t>
      </w:r>
    </w:p>
    <w:p w:rsidR="0010759A" w:rsidRDefault="0010759A" w:rsidP="0010759A">
      <w:pPr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Usnesení, závěr</w:t>
      </w:r>
    </w:p>
    <w:p w:rsidR="007764D6" w:rsidRPr="00CD0341" w:rsidRDefault="007764D6">
      <w:pPr>
        <w:rPr>
          <w:color w:val="000000"/>
          <w:sz w:val="28"/>
          <w:szCs w:val="28"/>
        </w:rPr>
      </w:pPr>
    </w:p>
    <w:p w:rsidR="007764D6" w:rsidRPr="00CD0341" w:rsidRDefault="007764D6">
      <w:pPr>
        <w:rPr>
          <w:color w:val="000000"/>
          <w:sz w:val="28"/>
          <w:szCs w:val="28"/>
        </w:rPr>
      </w:pPr>
      <w:r w:rsidRPr="00CD0341">
        <w:rPr>
          <w:color w:val="000000"/>
          <w:sz w:val="28"/>
          <w:szCs w:val="28"/>
        </w:rPr>
        <w:t>Kdo je pro takto navržený program jednání?</w:t>
      </w:r>
    </w:p>
    <w:p w:rsidR="0023260F" w:rsidRDefault="0023260F" w:rsidP="0023260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7764D6" w:rsidRPr="00CD0341">
        <w:rPr>
          <w:sz w:val="28"/>
          <w:szCs w:val="28"/>
        </w:rPr>
        <w:t xml:space="preserve">ro </w:t>
      </w:r>
      <w:r>
        <w:rPr>
          <w:sz w:val="28"/>
          <w:szCs w:val="28"/>
        </w:rPr>
        <w:t>–</w:t>
      </w:r>
      <w:r w:rsidR="005C7755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proti – 0 ,z</w:t>
      </w:r>
      <w:r w:rsidR="007764D6" w:rsidRPr="00CD0341">
        <w:rPr>
          <w:sz w:val="28"/>
          <w:szCs w:val="28"/>
        </w:rPr>
        <w:t>držel</w:t>
      </w:r>
      <w:proofErr w:type="gramEnd"/>
      <w:r w:rsidR="007764D6" w:rsidRPr="00CD0341">
        <w:rPr>
          <w:sz w:val="28"/>
          <w:szCs w:val="28"/>
        </w:rPr>
        <w:t xml:space="preserve"> se- 0</w:t>
      </w:r>
    </w:p>
    <w:p w:rsidR="0023260F" w:rsidRDefault="0023260F" w:rsidP="0023260F">
      <w:pPr>
        <w:rPr>
          <w:sz w:val="28"/>
          <w:szCs w:val="28"/>
        </w:rPr>
      </w:pPr>
    </w:p>
    <w:p w:rsidR="0023260F" w:rsidRDefault="0023260F" w:rsidP="0023260F">
      <w:pPr>
        <w:rPr>
          <w:sz w:val="28"/>
          <w:szCs w:val="28"/>
        </w:rPr>
      </w:pPr>
    </w:p>
    <w:p w:rsidR="0023260F" w:rsidRDefault="0037289A" w:rsidP="0023260F">
      <w:pPr>
        <w:rPr>
          <w:b/>
          <w:sz w:val="28"/>
          <w:szCs w:val="28"/>
        </w:rPr>
      </w:pPr>
      <w:r w:rsidRPr="0023260F">
        <w:rPr>
          <w:b/>
          <w:sz w:val="28"/>
          <w:szCs w:val="28"/>
        </w:rPr>
        <w:t xml:space="preserve">1) ZO se sešlo v </w:t>
      </w:r>
      <w:proofErr w:type="gramStart"/>
      <w:r w:rsidRPr="0023260F">
        <w:rPr>
          <w:b/>
          <w:sz w:val="28"/>
          <w:szCs w:val="28"/>
        </w:rPr>
        <w:t xml:space="preserve">počtu </w:t>
      </w:r>
      <w:r w:rsidR="005C7755">
        <w:rPr>
          <w:b/>
          <w:sz w:val="28"/>
          <w:szCs w:val="28"/>
        </w:rPr>
        <w:t>3</w:t>
      </w:r>
      <w:r w:rsidRPr="0023260F">
        <w:rPr>
          <w:b/>
          <w:sz w:val="28"/>
          <w:szCs w:val="28"/>
        </w:rPr>
        <w:t xml:space="preserve"> a  je</w:t>
      </w:r>
      <w:proofErr w:type="gramEnd"/>
      <w:r w:rsidRPr="0023260F">
        <w:rPr>
          <w:b/>
          <w:sz w:val="28"/>
          <w:szCs w:val="28"/>
        </w:rPr>
        <w:t xml:space="preserve"> usnášení schopné</w:t>
      </w:r>
    </w:p>
    <w:p w:rsidR="0023260F" w:rsidRDefault="0023260F" w:rsidP="0023260F">
      <w:pPr>
        <w:rPr>
          <w:b/>
          <w:sz w:val="28"/>
          <w:szCs w:val="28"/>
        </w:rPr>
      </w:pPr>
    </w:p>
    <w:p w:rsidR="0023260F" w:rsidRDefault="0023260F" w:rsidP="0023260F">
      <w:pPr>
        <w:rPr>
          <w:b/>
          <w:sz w:val="28"/>
          <w:szCs w:val="28"/>
        </w:rPr>
      </w:pPr>
    </w:p>
    <w:p w:rsidR="0023260F" w:rsidRPr="0023260F" w:rsidRDefault="0037289A" w:rsidP="0023260F">
      <w:pPr>
        <w:rPr>
          <w:b/>
          <w:sz w:val="28"/>
          <w:szCs w:val="28"/>
        </w:rPr>
      </w:pPr>
      <w:r w:rsidRPr="0023260F">
        <w:rPr>
          <w:b/>
          <w:sz w:val="28"/>
          <w:szCs w:val="28"/>
        </w:rPr>
        <w:t xml:space="preserve">2) Volba zapisovatele </w:t>
      </w:r>
      <w:r w:rsidR="007B77A7">
        <w:rPr>
          <w:b/>
          <w:sz w:val="28"/>
          <w:szCs w:val="28"/>
        </w:rPr>
        <w:t>a ověřovatelů zápisu</w:t>
      </w:r>
    </w:p>
    <w:p w:rsidR="0023260F" w:rsidRPr="0023260F" w:rsidRDefault="0023260F" w:rsidP="0023260F">
      <w:pPr>
        <w:rPr>
          <w:b/>
          <w:sz w:val="28"/>
          <w:szCs w:val="28"/>
        </w:rPr>
      </w:pPr>
    </w:p>
    <w:p w:rsidR="0010759A" w:rsidRPr="0023260F" w:rsidRDefault="0037289A" w:rsidP="0023260F">
      <w:pPr>
        <w:rPr>
          <w:b/>
          <w:color w:val="000000"/>
          <w:sz w:val="28"/>
          <w:szCs w:val="28"/>
        </w:rPr>
      </w:pPr>
      <w:r w:rsidRPr="00CD0341">
        <w:rPr>
          <w:sz w:val="28"/>
          <w:szCs w:val="28"/>
        </w:rPr>
        <w:t>Jako zapisovatele navrhuji</w:t>
      </w:r>
      <w:r w:rsidR="005C7755">
        <w:rPr>
          <w:sz w:val="28"/>
          <w:szCs w:val="28"/>
        </w:rPr>
        <w:t xml:space="preserve"> starostku M. </w:t>
      </w:r>
      <w:proofErr w:type="spellStart"/>
      <w:r w:rsidR="005C7755">
        <w:rPr>
          <w:sz w:val="28"/>
          <w:szCs w:val="28"/>
        </w:rPr>
        <w:t>Kováříkovou</w:t>
      </w:r>
      <w:proofErr w:type="spellEnd"/>
      <w:r w:rsidRPr="00CD0341">
        <w:rPr>
          <w:sz w:val="28"/>
          <w:szCs w:val="28"/>
        </w:rPr>
        <w:t xml:space="preserve">  a jako ověřovatele zápisu navrhuji paní  Brunclíkovou Ivetu a </w:t>
      </w:r>
      <w:r w:rsidR="00851B59" w:rsidRPr="00CD0341">
        <w:rPr>
          <w:sz w:val="28"/>
          <w:szCs w:val="28"/>
        </w:rPr>
        <w:t>paní</w:t>
      </w:r>
      <w:r w:rsidR="00C6143C" w:rsidRPr="00CD0341">
        <w:rPr>
          <w:sz w:val="28"/>
          <w:szCs w:val="28"/>
        </w:rPr>
        <w:t xml:space="preserve"> </w:t>
      </w:r>
      <w:proofErr w:type="spellStart"/>
      <w:proofErr w:type="gramStart"/>
      <w:r w:rsidR="00851B59" w:rsidRPr="00CD0341">
        <w:rPr>
          <w:sz w:val="28"/>
          <w:szCs w:val="28"/>
        </w:rPr>
        <w:t>Mgr.Šístkovou</w:t>
      </w:r>
      <w:proofErr w:type="spellEnd"/>
      <w:proofErr w:type="gramEnd"/>
      <w:r w:rsidR="00851B59" w:rsidRPr="00CD0341">
        <w:rPr>
          <w:sz w:val="28"/>
          <w:szCs w:val="28"/>
        </w:rPr>
        <w:t xml:space="preserve"> Radku</w:t>
      </w:r>
    </w:p>
    <w:p w:rsidR="005C7755" w:rsidRDefault="0023260F" w:rsidP="005C7755">
      <w:pPr>
        <w:pStyle w:val="Nadpis2"/>
      </w:pPr>
      <w:r>
        <w:rPr>
          <w:rFonts w:ascii="Times New Roman" w:hAnsi="Times New Roman"/>
          <w:b w:val="0"/>
          <w:sz w:val="28"/>
          <w:szCs w:val="28"/>
        </w:rPr>
        <w:lastRenderedPageBreak/>
        <w:t>p</w:t>
      </w:r>
      <w:r w:rsidR="0037289A" w:rsidRPr="00CD0341">
        <w:rPr>
          <w:rFonts w:ascii="Times New Roman" w:hAnsi="Times New Roman"/>
          <w:b w:val="0"/>
          <w:sz w:val="28"/>
          <w:szCs w:val="28"/>
        </w:rPr>
        <w:t xml:space="preserve">ro </w:t>
      </w:r>
      <w:r>
        <w:rPr>
          <w:rFonts w:ascii="Times New Roman" w:hAnsi="Times New Roman"/>
          <w:b w:val="0"/>
          <w:sz w:val="28"/>
          <w:szCs w:val="28"/>
        </w:rPr>
        <w:t>–</w:t>
      </w:r>
      <w:r w:rsidR="0037289A" w:rsidRPr="00CD0341">
        <w:rPr>
          <w:rFonts w:ascii="Times New Roman" w:hAnsi="Times New Roman"/>
          <w:b w:val="0"/>
          <w:sz w:val="28"/>
          <w:szCs w:val="28"/>
        </w:rPr>
        <w:t xml:space="preserve"> </w:t>
      </w:r>
      <w:r w:rsidR="005C7755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 xml:space="preserve"> , </w:t>
      </w:r>
      <w:proofErr w:type="gramStart"/>
      <w:r>
        <w:rPr>
          <w:rFonts w:ascii="Times New Roman" w:hAnsi="Times New Roman"/>
          <w:b w:val="0"/>
          <w:sz w:val="28"/>
          <w:szCs w:val="28"/>
        </w:rPr>
        <w:t>proti – 0 ,z</w:t>
      </w:r>
      <w:r w:rsidR="0037289A" w:rsidRPr="00CD0341">
        <w:rPr>
          <w:rFonts w:ascii="Times New Roman" w:hAnsi="Times New Roman"/>
          <w:b w:val="0"/>
          <w:sz w:val="28"/>
          <w:szCs w:val="28"/>
        </w:rPr>
        <w:t>držel</w:t>
      </w:r>
      <w:proofErr w:type="gramEnd"/>
      <w:r w:rsidR="0037289A" w:rsidRPr="00CD0341">
        <w:rPr>
          <w:rFonts w:ascii="Times New Roman" w:hAnsi="Times New Roman"/>
          <w:b w:val="0"/>
          <w:sz w:val="28"/>
          <w:szCs w:val="28"/>
        </w:rPr>
        <w:t xml:space="preserve"> se- 0</w:t>
      </w:r>
      <w:r w:rsidR="0037289A" w:rsidRPr="00CD0341">
        <w:rPr>
          <w:rFonts w:ascii="Times New Roman" w:hAnsi="Times New Roman"/>
          <w:b w:val="0"/>
          <w:sz w:val="28"/>
          <w:szCs w:val="28"/>
        </w:rPr>
        <w:br/>
      </w:r>
      <w:r w:rsidR="0037289A" w:rsidRPr="00554C4E">
        <w:rPr>
          <w:b w:val="0"/>
        </w:rPr>
        <w:t>Zapisovatel a ověřovatelé zápisu byli zvoleni.</w:t>
      </w:r>
      <w:r w:rsidR="0037289A" w:rsidRPr="00554C4E">
        <w:br/>
      </w:r>
      <w:r w:rsidR="0037289A">
        <w:rPr>
          <w:sz w:val="20"/>
          <w:szCs w:val="20"/>
        </w:rPr>
        <w:br/>
      </w:r>
      <w:r w:rsidR="0037289A">
        <w:t>3)</w:t>
      </w:r>
      <w:r w:rsidR="00A66099">
        <w:t xml:space="preserve"> </w:t>
      </w:r>
      <w:r w:rsidR="00E0714F">
        <w:t xml:space="preserve">Rozpočtové opatření č. </w:t>
      </w:r>
      <w:r w:rsidR="005C7755">
        <w:t>2</w:t>
      </w:r>
      <w:r w:rsidR="0076103A">
        <w:t>,</w:t>
      </w:r>
      <w:r w:rsidR="005C7755">
        <w:t xml:space="preserve"> 3</w:t>
      </w:r>
      <w:r w:rsidR="0076103A">
        <w:t>, 4</w:t>
      </w:r>
    </w:p>
    <w:p w:rsidR="00A66099" w:rsidRPr="005C7755" w:rsidRDefault="00194379" w:rsidP="005C7755">
      <w:pPr>
        <w:pStyle w:val="Nadpis2"/>
        <w:rPr>
          <w:b w:val="0"/>
        </w:rPr>
      </w:pPr>
      <w:r w:rsidRPr="005C7755">
        <w:rPr>
          <w:b w:val="0"/>
        </w:rPr>
        <w:t xml:space="preserve">       </w:t>
      </w:r>
      <w:r w:rsidR="00E0714F" w:rsidRPr="005C7755">
        <w:rPr>
          <w:b w:val="0"/>
        </w:rPr>
        <w:t>RO provedla starostka obce</w:t>
      </w:r>
      <w:r w:rsidR="005C7755" w:rsidRPr="005C7755">
        <w:rPr>
          <w:b w:val="0"/>
        </w:rPr>
        <w:t xml:space="preserve"> – přesuny mezi položkami</w:t>
      </w:r>
      <w:r w:rsidR="0076103A">
        <w:rPr>
          <w:b w:val="0"/>
        </w:rPr>
        <w:t xml:space="preserve">, v RO č. 4 příjem a výdej 28 tis. Kč na sportovní účely (turnaj v malé kopané </w:t>
      </w:r>
      <w:proofErr w:type="gramStart"/>
      <w:r w:rsidR="0076103A">
        <w:rPr>
          <w:b w:val="0"/>
        </w:rPr>
        <w:t>30.6.2018</w:t>
      </w:r>
      <w:proofErr w:type="gramEnd"/>
      <w:r w:rsidR="0076103A">
        <w:rPr>
          <w:b w:val="0"/>
        </w:rPr>
        <w:t>)</w:t>
      </w:r>
    </w:p>
    <w:p w:rsidR="00A66099" w:rsidRDefault="00C8393E" w:rsidP="001943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6099">
        <w:rPr>
          <w:sz w:val="28"/>
          <w:szCs w:val="28"/>
        </w:rPr>
        <w:t>RO j</w:t>
      </w:r>
      <w:r w:rsidR="0076103A">
        <w:rPr>
          <w:sz w:val="28"/>
          <w:szCs w:val="28"/>
        </w:rPr>
        <w:t>sou</w:t>
      </w:r>
      <w:r w:rsidR="00A66099">
        <w:rPr>
          <w:sz w:val="28"/>
          <w:szCs w:val="28"/>
        </w:rPr>
        <w:t xml:space="preserve"> přílohou zápisu</w:t>
      </w:r>
    </w:p>
    <w:p w:rsidR="008544DC" w:rsidRPr="008544DC" w:rsidRDefault="0023260F" w:rsidP="00194379">
      <w:pPr>
        <w:rPr>
          <w:sz w:val="28"/>
          <w:szCs w:val="28"/>
        </w:rPr>
      </w:pPr>
      <w:r>
        <w:rPr>
          <w:sz w:val="28"/>
          <w:szCs w:val="28"/>
        </w:rPr>
        <w:t xml:space="preserve">pro </w:t>
      </w:r>
      <w:proofErr w:type="gramStart"/>
      <w:r>
        <w:rPr>
          <w:sz w:val="28"/>
          <w:szCs w:val="28"/>
        </w:rPr>
        <w:t>-</w:t>
      </w:r>
      <w:r w:rsidR="005C7755">
        <w:rPr>
          <w:sz w:val="28"/>
          <w:szCs w:val="28"/>
        </w:rPr>
        <w:t>3</w:t>
      </w:r>
      <w:r w:rsidR="008544DC" w:rsidRPr="008544DC">
        <w:rPr>
          <w:sz w:val="28"/>
          <w:szCs w:val="28"/>
        </w:rPr>
        <w:t xml:space="preserve">  </w:t>
      </w:r>
      <w:r>
        <w:rPr>
          <w:sz w:val="28"/>
          <w:szCs w:val="28"/>
        </w:rPr>
        <w:t>,</w:t>
      </w:r>
      <w:r w:rsidR="008544DC" w:rsidRPr="008544DC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8544DC">
        <w:rPr>
          <w:sz w:val="28"/>
          <w:szCs w:val="28"/>
        </w:rPr>
        <w:t>roti</w:t>
      </w:r>
      <w:proofErr w:type="gramEnd"/>
      <w:r w:rsidR="008544DC">
        <w:rPr>
          <w:sz w:val="28"/>
          <w:szCs w:val="28"/>
        </w:rPr>
        <w:t xml:space="preserve"> – 0</w:t>
      </w:r>
      <w:r>
        <w:rPr>
          <w:sz w:val="28"/>
          <w:szCs w:val="28"/>
        </w:rPr>
        <w:t>, z</w:t>
      </w:r>
      <w:r w:rsidR="008544DC">
        <w:rPr>
          <w:sz w:val="28"/>
          <w:szCs w:val="28"/>
        </w:rPr>
        <w:t>držel se - 0</w:t>
      </w:r>
    </w:p>
    <w:p w:rsidR="00372995" w:rsidRPr="008544DC" w:rsidRDefault="00372995" w:rsidP="007E6D65">
      <w:pPr>
        <w:pStyle w:val="Nadpis2"/>
        <w:rPr>
          <w:sz w:val="28"/>
          <w:szCs w:val="28"/>
        </w:rPr>
      </w:pPr>
    </w:p>
    <w:p w:rsidR="0023260F" w:rsidRDefault="00851B59" w:rsidP="005C7755">
      <w:pPr>
        <w:pStyle w:val="Nadpis2"/>
      </w:pPr>
      <w:r>
        <w:t>4</w:t>
      </w:r>
      <w:r w:rsidR="0041295B">
        <w:t xml:space="preserve">) </w:t>
      </w:r>
      <w:r w:rsidR="0010759A">
        <w:t xml:space="preserve">Schválení </w:t>
      </w:r>
      <w:r w:rsidR="005C7755">
        <w:t>účetní závěrky za rok 2017</w:t>
      </w:r>
    </w:p>
    <w:p w:rsidR="005C7755" w:rsidRDefault="00F9215E" w:rsidP="005C775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ZO bylo seznámeno s účetní závěrkou za rok 2017,</w:t>
      </w:r>
      <w:r w:rsidR="005C7755" w:rsidRPr="005C7755">
        <w:rPr>
          <w:rFonts w:asciiTheme="minorHAnsi" w:hAnsiTheme="minorHAnsi" w:cstheme="minorHAnsi"/>
          <w:sz w:val="28"/>
          <w:szCs w:val="28"/>
        </w:rPr>
        <w:t xml:space="preserve"> schváleno bez připomínek</w:t>
      </w:r>
    </w:p>
    <w:p w:rsidR="00BB291C" w:rsidRPr="005C7755" w:rsidRDefault="00BB291C" w:rsidP="005C775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Protokol o schválení je přílohou zápisu</w:t>
      </w:r>
    </w:p>
    <w:p w:rsidR="0023260F" w:rsidRDefault="0023260F" w:rsidP="0010759A">
      <w:pPr>
        <w:rPr>
          <w:sz w:val="28"/>
          <w:szCs w:val="28"/>
        </w:rPr>
      </w:pPr>
    </w:p>
    <w:p w:rsidR="0023260F" w:rsidRDefault="0023260F" w:rsidP="0010759A">
      <w:pPr>
        <w:rPr>
          <w:sz w:val="28"/>
          <w:szCs w:val="28"/>
        </w:rPr>
      </w:pPr>
      <w:r>
        <w:rPr>
          <w:sz w:val="28"/>
          <w:szCs w:val="28"/>
        </w:rPr>
        <w:t xml:space="preserve"> pro- </w:t>
      </w:r>
      <w:r w:rsidR="005C7755">
        <w:rPr>
          <w:sz w:val="28"/>
          <w:szCs w:val="28"/>
        </w:rPr>
        <w:t>3</w:t>
      </w:r>
      <w:r>
        <w:rPr>
          <w:sz w:val="28"/>
          <w:szCs w:val="28"/>
        </w:rPr>
        <w:t xml:space="preserve">, proti-0, zdržel se - 0 </w:t>
      </w:r>
    </w:p>
    <w:p w:rsidR="0023260F" w:rsidRDefault="0023260F" w:rsidP="0010759A">
      <w:pPr>
        <w:rPr>
          <w:sz w:val="28"/>
          <w:szCs w:val="28"/>
        </w:rPr>
      </w:pPr>
    </w:p>
    <w:p w:rsidR="00DC2D53" w:rsidRDefault="00DC2D53" w:rsidP="00372995">
      <w:pPr>
        <w:rPr>
          <w:sz w:val="28"/>
          <w:szCs w:val="28"/>
        </w:rPr>
      </w:pPr>
    </w:p>
    <w:p w:rsidR="00DC2D53" w:rsidRDefault="00DC2D53" w:rsidP="00372995">
      <w:pPr>
        <w:rPr>
          <w:sz w:val="28"/>
          <w:szCs w:val="28"/>
        </w:rPr>
      </w:pPr>
    </w:p>
    <w:p w:rsidR="00DC2D53" w:rsidRDefault="00DC2D53" w:rsidP="00372995">
      <w:pPr>
        <w:rPr>
          <w:b/>
          <w:sz w:val="28"/>
          <w:szCs w:val="28"/>
        </w:rPr>
      </w:pPr>
      <w:proofErr w:type="gramStart"/>
      <w:r w:rsidRPr="00DC2D53">
        <w:rPr>
          <w:b/>
          <w:sz w:val="28"/>
          <w:szCs w:val="28"/>
        </w:rPr>
        <w:t xml:space="preserve">5)  </w:t>
      </w:r>
      <w:r w:rsidR="005C7755">
        <w:rPr>
          <w:b/>
          <w:sz w:val="28"/>
          <w:szCs w:val="28"/>
        </w:rPr>
        <w:t>Schválení</w:t>
      </w:r>
      <w:proofErr w:type="gramEnd"/>
      <w:r w:rsidR="005C7755">
        <w:rPr>
          <w:b/>
          <w:sz w:val="28"/>
          <w:szCs w:val="28"/>
        </w:rPr>
        <w:t xml:space="preserve"> závěrečného účtu obce za rok 2017</w:t>
      </w:r>
    </w:p>
    <w:p w:rsidR="0023260F" w:rsidRDefault="0023260F" w:rsidP="00372995">
      <w:pPr>
        <w:rPr>
          <w:b/>
          <w:sz w:val="28"/>
          <w:szCs w:val="28"/>
        </w:rPr>
      </w:pPr>
    </w:p>
    <w:p w:rsidR="006C21EF" w:rsidRDefault="00BB291C" w:rsidP="00372995">
      <w:pPr>
        <w:rPr>
          <w:sz w:val="28"/>
          <w:szCs w:val="28"/>
        </w:rPr>
      </w:pPr>
      <w:r>
        <w:rPr>
          <w:sz w:val="28"/>
          <w:szCs w:val="28"/>
        </w:rPr>
        <w:t>ZO bylo seznámeno se zprávou o výsledku přezkoumání hospodaření obce za rok 2017 – nebyly zjištěny chyby a nedostatky.</w:t>
      </w:r>
    </w:p>
    <w:p w:rsidR="00BB291C" w:rsidRDefault="00BB291C" w:rsidP="00372995">
      <w:pPr>
        <w:rPr>
          <w:sz w:val="28"/>
          <w:szCs w:val="28"/>
        </w:rPr>
      </w:pPr>
      <w:r>
        <w:rPr>
          <w:sz w:val="28"/>
          <w:szCs w:val="28"/>
        </w:rPr>
        <w:t>Projednán závěrečný účet obce za rok 2017 – bez připomínek</w:t>
      </w:r>
    </w:p>
    <w:p w:rsidR="00BB291C" w:rsidRDefault="00BB291C" w:rsidP="00372995">
      <w:pPr>
        <w:rPr>
          <w:sz w:val="28"/>
          <w:szCs w:val="28"/>
        </w:rPr>
      </w:pPr>
      <w:r>
        <w:rPr>
          <w:sz w:val="28"/>
          <w:szCs w:val="28"/>
        </w:rPr>
        <w:t>Oba dokumenty jsou přílohou zápisu</w:t>
      </w:r>
    </w:p>
    <w:p w:rsidR="00BB291C" w:rsidRDefault="00BB291C" w:rsidP="00372995">
      <w:pPr>
        <w:rPr>
          <w:sz w:val="28"/>
          <w:szCs w:val="28"/>
        </w:rPr>
      </w:pPr>
    </w:p>
    <w:p w:rsidR="006C21EF" w:rsidRDefault="006C21EF" w:rsidP="00372995">
      <w:pPr>
        <w:rPr>
          <w:sz w:val="28"/>
          <w:szCs w:val="28"/>
        </w:rPr>
      </w:pPr>
      <w:r>
        <w:rPr>
          <w:sz w:val="28"/>
          <w:szCs w:val="28"/>
        </w:rPr>
        <w:t xml:space="preserve">Pro – </w:t>
      </w:r>
      <w:r w:rsidR="00BB291C">
        <w:rPr>
          <w:sz w:val="28"/>
          <w:szCs w:val="28"/>
        </w:rPr>
        <w:t>3</w:t>
      </w:r>
      <w:r>
        <w:rPr>
          <w:sz w:val="28"/>
          <w:szCs w:val="28"/>
        </w:rPr>
        <w:t>, proti – 0, zdržel se - 0</w:t>
      </w:r>
    </w:p>
    <w:p w:rsidR="00DC2D53" w:rsidRDefault="00DC2D53" w:rsidP="0037299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32FF9" w:rsidRDefault="00532FF9" w:rsidP="00372995">
      <w:pPr>
        <w:rPr>
          <w:b/>
          <w:sz w:val="28"/>
          <w:szCs w:val="28"/>
        </w:rPr>
      </w:pPr>
      <w:r w:rsidRPr="00532FF9">
        <w:rPr>
          <w:b/>
          <w:sz w:val="28"/>
          <w:szCs w:val="28"/>
        </w:rPr>
        <w:t xml:space="preserve">6) </w:t>
      </w:r>
      <w:r w:rsidR="0023260F">
        <w:rPr>
          <w:b/>
          <w:sz w:val="28"/>
          <w:szCs w:val="28"/>
        </w:rPr>
        <w:t>Inventariza</w:t>
      </w:r>
      <w:r w:rsidR="00BB291C">
        <w:rPr>
          <w:b/>
          <w:sz w:val="28"/>
          <w:szCs w:val="28"/>
        </w:rPr>
        <w:t>ční zpráva</w:t>
      </w:r>
    </w:p>
    <w:p w:rsidR="00DF050B" w:rsidRDefault="00DF050B" w:rsidP="00372995">
      <w:pPr>
        <w:rPr>
          <w:b/>
          <w:sz w:val="28"/>
          <w:szCs w:val="28"/>
        </w:rPr>
      </w:pPr>
    </w:p>
    <w:p w:rsidR="00BB291C" w:rsidRDefault="00BB291C" w:rsidP="00372995">
      <w:pPr>
        <w:rPr>
          <w:sz w:val="28"/>
          <w:szCs w:val="28"/>
        </w:rPr>
      </w:pPr>
      <w:r>
        <w:rPr>
          <w:sz w:val="28"/>
          <w:szCs w:val="28"/>
        </w:rPr>
        <w:t>By</w:t>
      </w:r>
      <w:r w:rsidR="00ED6AA2">
        <w:rPr>
          <w:sz w:val="28"/>
          <w:szCs w:val="28"/>
        </w:rPr>
        <w:t>l</w:t>
      </w:r>
      <w:r>
        <w:rPr>
          <w:sz w:val="28"/>
          <w:szCs w:val="28"/>
        </w:rPr>
        <w:t>a vyhodnocena a projednána inventarizace majetku obce za rok 2017</w:t>
      </w:r>
    </w:p>
    <w:p w:rsidR="00BB291C" w:rsidRDefault="00BB291C" w:rsidP="00372995">
      <w:pPr>
        <w:rPr>
          <w:sz w:val="28"/>
          <w:szCs w:val="28"/>
        </w:rPr>
      </w:pPr>
      <w:r>
        <w:rPr>
          <w:sz w:val="28"/>
          <w:szCs w:val="28"/>
        </w:rPr>
        <w:t>Inventarizační zpráva je přílohou zápisu</w:t>
      </w:r>
    </w:p>
    <w:p w:rsidR="00DF050B" w:rsidRDefault="00DF050B" w:rsidP="00372995">
      <w:pPr>
        <w:rPr>
          <w:sz w:val="28"/>
          <w:szCs w:val="28"/>
        </w:rPr>
      </w:pPr>
    </w:p>
    <w:p w:rsidR="00DF050B" w:rsidRPr="00DF050B" w:rsidRDefault="00DF050B" w:rsidP="00372995">
      <w:pPr>
        <w:rPr>
          <w:sz w:val="28"/>
          <w:szCs w:val="28"/>
        </w:rPr>
      </w:pPr>
      <w:r>
        <w:rPr>
          <w:sz w:val="28"/>
          <w:szCs w:val="28"/>
        </w:rPr>
        <w:t xml:space="preserve">pro- </w:t>
      </w:r>
      <w:r w:rsidR="00BB291C">
        <w:rPr>
          <w:sz w:val="28"/>
          <w:szCs w:val="28"/>
        </w:rPr>
        <w:t>3</w:t>
      </w:r>
      <w:r>
        <w:rPr>
          <w:sz w:val="28"/>
          <w:szCs w:val="28"/>
        </w:rPr>
        <w:t>, proti – 0, zdržel se - 0</w:t>
      </w:r>
    </w:p>
    <w:p w:rsidR="00532FF9" w:rsidRDefault="00532FF9" w:rsidP="00372995">
      <w:pPr>
        <w:rPr>
          <w:b/>
          <w:sz w:val="28"/>
          <w:szCs w:val="28"/>
        </w:rPr>
      </w:pPr>
    </w:p>
    <w:p w:rsidR="00D41A75" w:rsidRDefault="00DF050B" w:rsidP="008327B1">
      <w:pPr>
        <w:rPr>
          <w:b/>
          <w:sz w:val="28"/>
          <w:szCs w:val="28"/>
        </w:rPr>
      </w:pPr>
      <w:r w:rsidRPr="0006400F">
        <w:rPr>
          <w:b/>
          <w:sz w:val="28"/>
          <w:szCs w:val="28"/>
        </w:rPr>
        <w:t xml:space="preserve">7) </w:t>
      </w:r>
      <w:r w:rsidR="00BB291C">
        <w:rPr>
          <w:b/>
          <w:sz w:val="28"/>
          <w:szCs w:val="28"/>
        </w:rPr>
        <w:t>Zrušení OZV č. 1/2009</w:t>
      </w:r>
      <w:r w:rsidR="00D2666B">
        <w:rPr>
          <w:b/>
          <w:sz w:val="28"/>
          <w:szCs w:val="28"/>
        </w:rPr>
        <w:t xml:space="preserve"> – Požární řád</w:t>
      </w:r>
    </w:p>
    <w:p w:rsidR="0006400F" w:rsidRDefault="0006400F" w:rsidP="008327B1">
      <w:pPr>
        <w:rPr>
          <w:sz w:val="28"/>
          <w:szCs w:val="28"/>
        </w:rPr>
      </w:pPr>
    </w:p>
    <w:p w:rsidR="00ED6AA2" w:rsidRDefault="00D2666B" w:rsidP="008327B1">
      <w:pPr>
        <w:rPr>
          <w:sz w:val="28"/>
          <w:szCs w:val="28"/>
        </w:rPr>
      </w:pPr>
      <w:r>
        <w:rPr>
          <w:sz w:val="28"/>
          <w:szCs w:val="28"/>
        </w:rPr>
        <w:t xml:space="preserve">Na základě </w:t>
      </w:r>
      <w:r w:rsidR="00ED6AA2">
        <w:rPr>
          <w:sz w:val="28"/>
          <w:szCs w:val="28"/>
        </w:rPr>
        <w:t xml:space="preserve">doporučení odboru dozoru a kontroly MV se ruší OZV č. 1/2009 – Požární </w:t>
      </w:r>
      <w:proofErr w:type="gramStart"/>
      <w:r w:rsidR="00ED6AA2">
        <w:rPr>
          <w:sz w:val="28"/>
          <w:szCs w:val="28"/>
        </w:rPr>
        <w:t>řád  a nebude</w:t>
      </w:r>
      <w:proofErr w:type="gramEnd"/>
      <w:r w:rsidR="00ED6AA2">
        <w:rPr>
          <w:sz w:val="28"/>
          <w:szCs w:val="28"/>
        </w:rPr>
        <w:t xml:space="preserve"> nahrazen jiným</w:t>
      </w:r>
    </w:p>
    <w:p w:rsidR="00ED6AA2" w:rsidRDefault="00ED6AA2" w:rsidP="008327B1">
      <w:pPr>
        <w:rPr>
          <w:sz w:val="28"/>
          <w:szCs w:val="28"/>
        </w:rPr>
      </w:pPr>
    </w:p>
    <w:p w:rsidR="00661F04" w:rsidRPr="00ED6AA2" w:rsidRDefault="00D2666B" w:rsidP="00ED6AA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C325A">
        <w:rPr>
          <w:sz w:val="28"/>
          <w:szCs w:val="28"/>
        </w:rPr>
        <w:t xml:space="preserve">Pro – </w:t>
      </w:r>
      <w:r w:rsidR="00ED6AA2">
        <w:rPr>
          <w:sz w:val="28"/>
          <w:szCs w:val="28"/>
        </w:rPr>
        <w:t>3</w:t>
      </w:r>
      <w:r w:rsidR="000C325A">
        <w:rPr>
          <w:sz w:val="28"/>
          <w:szCs w:val="28"/>
        </w:rPr>
        <w:t>, proti – 0, zdržel se – 0</w:t>
      </w:r>
    </w:p>
    <w:p w:rsidR="00ED6AA2" w:rsidRPr="00403A15" w:rsidRDefault="00ED6AA2" w:rsidP="00403A15">
      <w:pPr>
        <w:rPr>
          <w:b/>
          <w:sz w:val="28"/>
          <w:szCs w:val="28"/>
        </w:rPr>
      </w:pPr>
    </w:p>
    <w:p w:rsidR="00C8393E" w:rsidRDefault="00ED6AA2" w:rsidP="00ED6AA2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ED6AA2">
        <w:rPr>
          <w:b/>
          <w:sz w:val="28"/>
          <w:szCs w:val="28"/>
        </w:rPr>
        <w:t>Různé</w:t>
      </w:r>
    </w:p>
    <w:p w:rsidR="00ED6AA2" w:rsidRPr="00BF3962" w:rsidRDefault="00B16A1B" w:rsidP="00ED6AA2">
      <w:pPr>
        <w:pStyle w:val="Odstavecseseznamem"/>
        <w:ind w:left="786"/>
        <w:rPr>
          <w:rFonts w:ascii="Times New Roman" w:hAnsi="Times New Roman"/>
          <w:sz w:val="28"/>
          <w:szCs w:val="28"/>
        </w:rPr>
      </w:pPr>
      <w:r w:rsidRPr="00BF3962">
        <w:rPr>
          <w:rFonts w:ascii="Times New Roman" w:hAnsi="Times New Roman"/>
          <w:b/>
          <w:sz w:val="28"/>
          <w:szCs w:val="28"/>
        </w:rPr>
        <w:t xml:space="preserve">-  </w:t>
      </w:r>
      <w:r w:rsidRPr="00BF3962">
        <w:rPr>
          <w:rFonts w:ascii="Times New Roman" w:hAnsi="Times New Roman"/>
          <w:sz w:val="28"/>
          <w:szCs w:val="28"/>
        </w:rPr>
        <w:t xml:space="preserve">nákladní automobily na místní komunikaci – opravená po objízdné trase při rekonstrukci II/204 – stavebně není uzpůsobená pro těžká vozidla,máme obavy z poškození, žádost na Policii  ČR o povolení k osazení dopravní značky „zákaz vjezdu </w:t>
      </w:r>
      <w:proofErr w:type="spellStart"/>
      <w:r w:rsidRPr="00BF3962">
        <w:rPr>
          <w:rFonts w:ascii="Times New Roman" w:hAnsi="Times New Roman"/>
          <w:sz w:val="28"/>
          <w:szCs w:val="28"/>
        </w:rPr>
        <w:t>nákl</w:t>
      </w:r>
      <w:proofErr w:type="spellEnd"/>
      <w:r w:rsidRPr="00BF39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F3962">
        <w:rPr>
          <w:rFonts w:ascii="Times New Roman" w:hAnsi="Times New Roman"/>
          <w:sz w:val="28"/>
          <w:szCs w:val="28"/>
        </w:rPr>
        <w:t>automobilů</w:t>
      </w:r>
      <w:proofErr w:type="gramEnd"/>
      <w:r w:rsidRPr="00BF3962">
        <w:rPr>
          <w:rFonts w:ascii="Times New Roman" w:hAnsi="Times New Roman"/>
          <w:sz w:val="28"/>
          <w:szCs w:val="28"/>
        </w:rPr>
        <w:t xml:space="preserve"> „ s přídavnou tabulí „dopravní obsluze vjezd povolen“</w:t>
      </w:r>
    </w:p>
    <w:p w:rsidR="00ED6AA2" w:rsidRDefault="00ED6AA2" w:rsidP="00ED6AA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962">
        <w:rPr>
          <w:sz w:val="28"/>
          <w:szCs w:val="28"/>
        </w:rPr>
        <w:t xml:space="preserve">   vyústění dešťové kanalizace u </w:t>
      </w:r>
      <w:proofErr w:type="spellStart"/>
      <w:proofErr w:type="gramStart"/>
      <w:r w:rsidR="00BF3962">
        <w:rPr>
          <w:sz w:val="28"/>
          <w:szCs w:val="28"/>
        </w:rPr>
        <w:t>č.p</w:t>
      </w:r>
      <w:proofErr w:type="spellEnd"/>
      <w:r w:rsidR="00BF3962">
        <w:rPr>
          <w:sz w:val="28"/>
          <w:szCs w:val="28"/>
        </w:rPr>
        <w:t>.</w:t>
      </w:r>
      <w:proofErr w:type="gramEnd"/>
      <w:r w:rsidR="00BF3962">
        <w:rPr>
          <w:sz w:val="28"/>
          <w:szCs w:val="28"/>
        </w:rPr>
        <w:t xml:space="preserve"> 76 – i přes důrazné upozornění  občanům se neustále objevují splašky, budeme řešit průzkum potrubí kamerovým systémem</w:t>
      </w:r>
    </w:p>
    <w:p w:rsidR="00F9215E" w:rsidRDefault="00F9215E" w:rsidP="00ED6AA2">
      <w:pPr>
        <w:ind w:left="426"/>
        <w:rPr>
          <w:sz w:val="28"/>
          <w:szCs w:val="28"/>
        </w:rPr>
      </w:pPr>
      <w:proofErr w:type="gramStart"/>
      <w:r>
        <w:rPr>
          <w:sz w:val="28"/>
          <w:szCs w:val="28"/>
        </w:rPr>
        <w:t>-  dodatek</w:t>
      </w:r>
      <w:proofErr w:type="gramEnd"/>
      <w:r>
        <w:rPr>
          <w:sz w:val="28"/>
          <w:szCs w:val="28"/>
        </w:rPr>
        <w:t xml:space="preserve"> č. 1 ke Smlouvě o zřízení školského obvodu – úhrada neinvestičních nákladů na děti v MŠ 863,- Kč/rok, 952,- Kč /rok za žáka ZŠ,</w:t>
      </w:r>
    </w:p>
    <w:p w:rsidR="00DA2D78" w:rsidRDefault="00DA2D78" w:rsidP="00ED6AA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schválena dotace z PSOV PK na opravu místních komunikací </w:t>
      </w:r>
      <w:r w:rsidR="00845649">
        <w:rPr>
          <w:sz w:val="28"/>
          <w:szCs w:val="28"/>
        </w:rPr>
        <w:t xml:space="preserve">technologií </w:t>
      </w:r>
      <w:proofErr w:type="spellStart"/>
      <w:r w:rsidR="00845649">
        <w:rPr>
          <w:sz w:val="28"/>
          <w:szCs w:val="28"/>
        </w:rPr>
        <w:t>Silkot</w:t>
      </w:r>
      <w:proofErr w:type="spellEnd"/>
      <w:r w:rsidR="00845649">
        <w:rPr>
          <w:sz w:val="28"/>
          <w:szCs w:val="28"/>
        </w:rPr>
        <w:t xml:space="preserve"> + spárování </w:t>
      </w:r>
      <w:r>
        <w:rPr>
          <w:sz w:val="28"/>
          <w:szCs w:val="28"/>
        </w:rPr>
        <w:t>ve výši</w:t>
      </w:r>
      <w:r w:rsidR="00845649">
        <w:rPr>
          <w:sz w:val="28"/>
          <w:szCs w:val="28"/>
        </w:rPr>
        <w:t xml:space="preserve"> 200 tis. Kč</w:t>
      </w:r>
    </w:p>
    <w:p w:rsidR="00F9215E" w:rsidRDefault="00F9215E" w:rsidP="00ED6AA2">
      <w:pPr>
        <w:ind w:left="426"/>
        <w:rPr>
          <w:sz w:val="28"/>
          <w:szCs w:val="28"/>
        </w:rPr>
      </w:pPr>
    </w:p>
    <w:p w:rsidR="009B013E" w:rsidRPr="00ED6AA2" w:rsidRDefault="009B013E" w:rsidP="00ED6AA2">
      <w:pPr>
        <w:ind w:left="426"/>
        <w:rPr>
          <w:sz w:val="28"/>
          <w:szCs w:val="28"/>
        </w:rPr>
      </w:pPr>
    </w:p>
    <w:p w:rsidR="00C8393E" w:rsidRDefault="00C8393E" w:rsidP="008327B1">
      <w:pPr>
        <w:rPr>
          <w:sz w:val="28"/>
          <w:szCs w:val="28"/>
        </w:rPr>
      </w:pPr>
    </w:p>
    <w:p w:rsidR="00C8393E" w:rsidRPr="00661F04" w:rsidRDefault="00C8393E" w:rsidP="008327B1">
      <w:pPr>
        <w:rPr>
          <w:sz w:val="28"/>
          <w:szCs w:val="28"/>
        </w:rPr>
      </w:pPr>
    </w:p>
    <w:p w:rsidR="0006400F" w:rsidRPr="0006400F" w:rsidRDefault="0006400F" w:rsidP="008327B1">
      <w:pPr>
        <w:rPr>
          <w:rFonts w:ascii="Verdana" w:hAnsi="Verdana"/>
          <w:b/>
        </w:rPr>
      </w:pPr>
    </w:p>
    <w:p w:rsidR="008327B1" w:rsidRDefault="008327B1" w:rsidP="008327B1">
      <w:pPr>
        <w:rPr>
          <w:rFonts w:ascii="Verdana" w:hAnsi="Verdana"/>
        </w:rPr>
      </w:pPr>
    </w:p>
    <w:p w:rsidR="0037289A" w:rsidRPr="0062407B" w:rsidRDefault="00E7277A">
      <w:pPr>
        <w:pStyle w:val="Nzev"/>
        <w:rPr>
          <w:sz w:val="52"/>
          <w:szCs w:val="52"/>
        </w:rPr>
      </w:pPr>
      <w:r>
        <w:rPr>
          <w:sz w:val="52"/>
          <w:szCs w:val="52"/>
        </w:rPr>
        <w:t>U</w:t>
      </w:r>
      <w:r w:rsidR="0037289A" w:rsidRPr="0062407B">
        <w:rPr>
          <w:sz w:val="52"/>
          <w:szCs w:val="52"/>
        </w:rPr>
        <w:t>snesení</w:t>
      </w:r>
    </w:p>
    <w:p w:rsidR="0037289A" w:rsidRDefault="0037289A">
      <w:pPr>
        <w:pStyle w:val="Nzev"/>
      </w:pPr>
      <w:r>
        <w:t xml:space="preserve"> </w:t>
      </w:r>
    </w:p>
    <w:p w:rsidR="0037289A" w:rsidRDefault="00B54A3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Z</w:t>
      </w:r>
      <w:r w:rsidR="00F9215E">
        <w:rPr>
          <w:b/>
          <w:sz w:val="28"/>
          <w:u w:val="single"/>
        </w:rPr>
        <w:t> 19.</w:t>
      </w:r>
      <w:r w:rsidR="0037289A">
        <w:rPr>
          <w:b/>
          <w:sz w:val="28"/>
          <w:u w:val="single"/>
        </w:rPr>
        <w:t xml:space="preserve"> </w:t>
      </w:r>
      <w:r w:rsidR="003F2959">
        <w:rPr>
          <w:b/>
          <w:sz w:val="28"/>
          <w:u w:val="single"/>
        </w:rPr>
        <w:t xml:space="preserve">veřejného </w:t>
      </w:r>
      <w:r w:rsidR="0037289A">
        <w:rPr>
          <w:b/>
          <w:sz w:val="28"/>
          <w:u w:val="single"/>
        </w:rPr>
        <w:t>zasedání Zastupitelstva obce</w:t>
      </w:r>
      <w:r w:rsidR="003F2959">
        <w:rPr>
          <w:b/>
          <w:sz w:val="28"/>
          <w:u w:val="single"/>
        </w:rPr>
        <w:t xml:space="preserve"> </w:t>
      </w:r>
      <w:proofErr w:type="spellStart"/>
      <w:r w:rsidR="003F2959">
        <w:rPr>
          <w:b/>
          <w:sz w:val="28"/>
          <w:u w:val="single"/>
        </w:rPr>
        <w:t>Mrtník</w:t>
      </w:r>
      <w:proofErr w:type="spellEnd"/>
    </w:p>
    <w:p w:rsidR="0037289A" w:rsidRDefault="0037289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konaného dne </w:t>
      </w:r>
      <w:proofErr w:type="gramStart"/>
      <w:r w:rsidR="00F9215E">
        <w:rPr>
          <w:b/>
          <w:sz w:val="28"/>
          <w:u w:val="single"/>
        </w:rPr>
        <w:t>14.6.2018</w:t>
      </w:r>
      <w:proofErr w:type="gramEnd"/>
    </w:p>
    <w:p w:rsidR="0037289A" w:rsidRDefault="0037289A"/>
    <w:p w:rsidR="0037289A" w:rsidRPr="0062407B" w:rsidRDefault="0037289A">
      <w:pPr>
        <w:pStyle w:val="Nadpis3"/>
        <w:rPr>
          <w:sz w:val="36"/>
          <w:szCs w:val="36"/>
        </w:rPr>
      </w:pPr>
      <w:r w:rsidRPr="0062407B">
        <w:rPr>
          <w:sz w:val="36"/>
          <w:szCs w:val="36"/>
        </w:rPr>
        <w:t xml:space="preserve">Zastupitelstvo </w:t>
      </w:r>
      <w:proofErr w:type="gramStart"/>
      <w:r w:rsidRPr="0062407B">
        <w:rPr>
          <w:sz w:val="36"/>
          <w:szCs w:val="36"/>
        </w:rPr>
        <w:t>obce</w:t>
      </w:r>
      <w:r w:rsidR="0062407B">
        <w:rPr>
          <w:sz w:val="36"/>
          <w:szCs w:val="36"/>
        </w:rPr>
        <w:t xml:space="preserve"> :</w:t>
      </w:r>
      <w:proofErr w:type="gramEnd"/>
    </w:p>
    <w:p w:rsidR="00C8393E" w:rsidRPr="00B05302" w:rsidRDefault="0037289A" w:rsidP="00C8393E">
      <w:pPr>
        <w:pStyle w:val="Nadpis1"/>
        <w:rPr>
          <w:i w:val="0"/>
        </w:rPr>
      </w:pPr>
      <w:proofErr w:type="spellStart"/>
      <w:r w:rsidRPr="003F2959">
        <w:rPr>
          <w:b/>
          <w:bCs/>
          <w:u w:val="single"/>
        </w:rPr>
        <w:t>usn.č</w:t>
      </w:r>
      <w:proofErr w:type="spellEnd"/>
      <w:r w:rsidRPr="003F2959">
        <w:rPr>
          <w:b/>
          <w:bCs/>
          <w:u w:val="single"/>
        </w:rPr>
        <w:t xml:space="preserve">. </w:t>
      </w:r>
      <w:r w:rsidR="00F9215E">
        <w:rPr>
          <w:b/>
          <w:bCs/>
          <w:u w:val="single"/>
        </w:rPr>
        <w:t>19</w:t>
      </w:r>
      <w:r w:rsidR="00471DE9">
        <w:rPr>
          <w:b/>
          <w:bCs/>
          <w:u w:val="single"/>
        </w:rPr>
        <w:t>-01</w:t>
      </w:r>
      <w:r w:rsidRPr="003F2959">
        <w:rPr>
          <w:b/>
          <w:bCs/>
          <w:u w:val="single"/>
        </w:rPr>
        <w:t>:</w:t>
      </w:r>
      <w:r w:rsidRPr="003F2959">
        <w:rPr>
          <w:b/>
          <w:bCs/>
        </w:rPr>
        <w:t xml:space="preserve"> schvaluje</w:t>
      </w:r>
      <w:r>
        <w:t xml:space="preserve">  </w:t>
      </w:r>
      <w:r w:rsidRPr="00B05302">
        <w:rPr>
          <w:i w:val="0"/>
        </w:rPr>
        <w:t xml:space="preserve">- </w:t>
      </w:r>
      <w:r w:rsidR="00F9215E">
        <w:rPr>
          <w:i w:val="0"/>
        </w:rPr>
        <w:t>účetní závěrku za rok 2017 bez připomínek</w:t>
      </w:r>
      <w:r w:rsidR="00C8393E" w:rsidRPr="00B05302">
        <w:rPr>
          <w:i w:val="0"/>
        </w:rPr>
        <w:t xml:space="preserve"> </w:t>
      </w:r>
      <w:r w:rsidR="0000000D">
        <w:rPr>
          <w:i w:val="0"/>
        </w:rPr>
        <w:t>í</w:t>
      </w:r>
      <w:r w:rsidR="00C8393E" w:rsidRPr="00B05302">
        <w:rPr>
          <w:i w:val="0"/>
        </w:rPr>
        <w:t xml:space="preserve"> </w:t>
      </w:r>
    </w:p>
    <w:p w:rsidR="00D20C8D" w:rsidRPr="00B05302" w:rsidRDefault="00D20C8D" w:rsidP="00C8393E">
      <w:pPr>
        <w:pStyle w:val="Nadpis1"/>
        <w:rPr>
          <w:i w:val="0"/>
        </w:rPr>
      </w:pPr>
      <w:r w:rsidRPr="00B05302">
        <w:rPr>
          <w:i w:val="0"/>
        </w:rPr>
        <w:t xml:space="preserve">Pro </w:t>
      </w:r>
      <w:r w:rsidR="00D36F41">
        <w:rPr>
          <w:i w:val="0"/>
        </w:rPr>
        <w:t>3</w:t>
      </w:r>
      <w:r w:rsidRPr="00B05302">
        <w:rPr>
          <w:i w:val="0"/>
        </w:rPr>
        <w:t>, proti 0, zdržel se 0</w:t>
      </w:r>
    </w:p>
    <w:p w:rsidR="00D20C8D" w:rsidRDefault="00D20C8D" w:rsidP="00842013">
      <w:pPr>
        <w:rPr>
          <w:rFonts w:ascii="Verdana" w:hAnsi="Verdana"/>
          <w:b/>
          <w:color w:val="000000"/>
          <w:u w:val="single"/>
        </w:rPr>
      </w:pPr>
    </w:p>
    <w:p w:rsidR="00456E39" w:rsidRPr="00B05302" w:rsidRDefault="00425FF4" w:rsidP="00D36F41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/>
          <w:bCs/>
          <w:i/>
          <w:u w:val="single"/>
        </w:rPr>
        <w:t>usn.č</w:t>
      </w:r>
      <w:proofErr w:type="spellEnd"/>
      <w:r w:rsidR="00B54A37">
        <w:rPr>
          <w:rFonts w:ascii="Verdana" w:hAnsi="Verdana"/>
          <w:b/>
          <w:bCs/>
          <w:i/>
          <w:u w:val="single"/>
        </w:rPr>
        <w:t xml:space="preserve">. </w:t>
      </w:r>
      <w:r w:rsidR="00D36F41">
        <w:rPr>
          <w:rFonts w:ascii="Verdana" w:hAnsi="Verdana"/>
          <w:b/>
          <w:bCs/>
          <w:i/>
          <w:u w:val="single"/>
        </w:rPr>
        <w:t>19</w:t>
      </w:r>
      <w:r w:rsidR="00842013" w:rsidRPr="00626183">
        <w:rPr>
          <w:rFonts w:ascii="Verdana" w:hAnsi="Verdana"/>
          <w:b/>
          <w:bCs/>
          <w:i/>
          <w:u w:val="single"/>
        </w:rPr>
        <w:t>-0</w:t>
      </w:r>
      <w:r w:rsidR="00842013">
        <w:rPr>
          <w:rFonts w:ascii="Verdana" w:hAnsi="Verdana"/>
          <w:b/>
          <w:bCs/>
          <w:i/>
          <w:u w:val="single"/>
        </w:rPr>
        <w:t>2</w:t>
      </w:r>
      <w:r w:rsidR="00842013" w:rsidRPr="00626183">
        <w:rPr>
          <w:rFonts w:ascii="Verdana" w:hAnsi="Verdana"/>
          <w:b/>
          <w:bCs/>
          <w:i/>
          <w:u w:val="single"/>
        </w:rPr>
        <w:t>:</w:t>
      </w:r>
      <w:r w:rsidR="00456E39">
        <w:rPr>
          <w:rFonts w:ascii="Verdana" w:hAnsi="Verdana"/>
          <w:b/>
          <w:bCs/>
          <w:i/>
        </w:rPr>
        <w:t xml:space="preserve"> schvaluje – </w:t>
      </w:r>
      <w:r w:rsidR="00D36F41">
        <w:rPr>
          <w:rFonts w:ascii="Verdana" w:hAnsi="Verdana"/>
          <w:bCs/>
        </w:rPr>
        <w:t>Celoroční hospodaření obce a závěrečný účet obce za rok 2017, včetně zprávy o výsledku přezkoumání hospodaření obce za rok 2017 provedené Krajským úřadem Plzeňského kraje, odborem ekonomickým, a to bez výhrad</w:t>
      </w:r>
    </w:p>
    <w:p w:rsidR="00023EA7" w:rsidRPr="00B05302" w:rsidRDefault="00023EA7" w:rsidP="00456E39">
      <w:pPr>
        <w:rPr>
          <w:rFonts w:ascii="Verdana" w:hAnsi="Verdana"/>
          <w:bCs/>
        </w:rPr>
      </w:pPr>
    </w:p>
    <w:p w:rsidR="00023EA7" w:rsidRPr="00B05302" w:rsidRDefault="00023EA7" w:rsidP="00456E39">
      <w:pPr>
        <w:rPr>
          <w:rFonts w:ascii="Verdana" w:hAnsi="Verdana"/>
          <w:bCs/>
        </w:rPr>
      </w:pPr>
      <w:r w:rsidRPr="00B05302">
        <w:rPr>
          <w:rFonts w:ascii="Verdana" w:hAnsi="Verdana"/>
          <w:bCs/>
        </w:rPr>
        <w:t xml:space="preserve">Pro </w:t>
      </w:r>
      <w:r w:rsidR="00D36F41">
        <w:rPr>
          <w:rFonts w:ascii="Verdana" w:hAnsi="Verdana"/>
          <w:bCs/>
        </w:rPr>
        <w:t>3</w:t>
      </w:r>
      <w:r w:rsidRPr="00B05302">
        <w:rPr>
          <w:rFonts w:ascii="Verdana" w:hAnsi="Verdana"/>
          <w:bCs/>
        </w:rPr>
        <w:t>, proti 0, zdržel se 0</w:t>
      </w:r>
    </w:p>
    <w:p w:rsidR="00C8393E" w:rsidRDefault="00C8393E" w:rsidP="00456E39">
      <w:pPr>
        <w:rPr>
          <w:rFonts w:ascii="Verdana" w:hAnsi="Verdana"/>
          <w:bCs/>
          <w:i/>
        </w:rPr>
      </w:pPr>
    </w:p>
    <w:p w:rsidR="00C8393E" w:rsidRPr="00B05302" w:rsidRDefault="00C8393E" w:rsidP="00456E39">
      <w:pPr>
        <w:rPr>
          <w:rFonts w:ascii="Verdana" w:hAnsi="Verdana"/>
          <w:bCs/>
        </w:rPr>
      </w:pPr>
      <w:proofErr w:type="spellStart"/>
      <w:r w:rsidRPr="00B53D84">
        <w:rPr>
          <w:rFonts w:ascii="Verdana" w:hAnsi="Verdana"/>
          <w:b/>
          <w:bCs/>
          <w:i/>
          <w:u w:val="single"/>
        </w:rPr>
        <w:t>usn</w:t>
      </w:r>
      <w:proofErr w:type="spellEnd"/>
      <w:r w:rsidRPr="00B53D84">
        <w:rPr>
          <w:rFonts w:ascii="Verdana" w:hAnsi="Verdana"/>
          <w:b/>
          <w:bCs/>
          <w:i/>
          <w:u w:val="single"/>
        </w:rPr>
        <w:t xml:space="preserve">. č. </w:t>
      </w:r>
      <w:r w:rsidR="00D36F41">
        <w:rPr>
          <w:rFonts w:ascii="Verdana" w:hAnsi="Verdana"/>
          <w:b/>
          <w:bCs/>
          <w:i/>
          <w:u w:val="single"/>
        </w:rPr>
        <w:t>19</w:t>
      </w:r>
      <w:r w:rsidRPr="00B53D84">
        <w:rPr>
          <w:rFonts w:ascii="Verdana" w:hAnsi="Verdana"/>
          <w:b/>
          <w:bCs/>
          <w:i/>
          <w:u w:val="single"/>
        </w:rPr>
        <w:t>-03</w:t>
      </w:r>
      <w:r w:rsidRPr="00B53D84">
        <w:rPr>
          <w:rFonts w:ascii="Verdana" w:hAnsi="Verdana"/>
          <w:b/>
          <w:bCs/>
          <w:i/>
        </w:rPr>
        <w:t>:</w:t>
      </w:r>
      <w:r w:rsidR="00B53D84" w:rsidRPr="00B53D84">
        <w:rPr>
          <w:rFonts w:ascii="Verdana" w:hAnsi="Verdana"/>
          <w:b/>
          <w:bCs/>
          <w:i/>
        </w:rPr>
        <w:t>schvaluje</w:t>
      </w:r>
      <w:r w:rsidR="00B53D84">
        <w:rPr>
          <w:rFonts w:ascii="Verdana" w:hAnsi="Verdana"/>
          <w:bCs/>
          <w:i/>
        </w:rPr>
        <w:t xml:space="preserve"> - </w:t>
      </w:r>
      <w:r>
        <w:rPr>
          <w:rFonts w:ascii="Verdana" w:hAnsi="Verdana"/>
          <w:bCs/>
          <w:i/>
        </w:rPr>
        <w:t xml:space="preserve"> </w:t>
      </w:r>
      <w:r w:rsidR="00B53D84" w:rsidRPr="00B05302">
        <w:rPr>
          <w:rFonts w:ascii="Verdana" w:hAnsi="Verdana"/>
          <w:bCs/>
        </w:rPr>
        <w:t>I</w:t>
      </w:r>
      <w:r w:rsidRPr="00B05302">
        <w:rPr>
          <w:rFonts w:ascii="Verdana" w:hAnsi="Verdana"/>
          <w:bCs/>
        </w:rPr>
        <w:t>nventariza</w:t>
      </w:r>
      <w:r w:rsidR="00D36F41">
        <w:rPr>
          <w:rFonts w:ascii="Verdana" w:hAnsi="Verdana"/>
          <w:bCs/>
        </w:rPr>
        <w:t>ční zprávu za rok 2017</w:t>
      </w:r>
    </w:p>
    <w:p w:rsidR="00B53D84" w:rsidRPr="00B05302" w:rsidRDefault="00B53D84" w:rsidP="00456E39">
      <w:pPr>
        <w:rPr>
          <w:rFonts w:ascii="Verdana" w:hAnsi="Verdana"/>
          <w:bCs/>
        </w:rPr>
      </w:pPr>
      <w:r w:rsidRPr="00B05302">
        <w:rPr>
          <w:rFonts w:ascii="Verdana" w:hAnsi="Verdana"/>
          <w:bCs/>
        </w:rPr>
        <w:t xml:space="preserve">Pro- </w:t>
      </w:r>
      <w:r w:rsidR="00D36F41">
        <w:rPr>
          <w:rFonts w:ascii="Verdana" w:hAnsi="Verdana"/>
          <w:bCs/>
        </w:rPr>
        <w:t>3</w:t>
      </w:r>
      <w:r w:rsidRPr="00B05302">
        <w:rPr>
          <w:rFonts w:ascii="Verdana" w:hAnsi="Verdana"/>
          <w:bCs/>
        </w:rPr>
        <w:t>, proti – 0, zdržel se – 0</w:t>
      </w:r>
    </w:p>
    <w:p w:rsidR="00B53D84" w:rsidRPr="00B05302" w:rsidRDefault="00B53D84" w:rsidP="00456E39">
      <w:pPr>
        <w:rPr>
          <w:rFonts w:ascii="Verdana" w:hAnsi="Verdana"/>
          <w:bCs/>
        </w:rPr>
      </w:pPr>
    </w:p>
    <w:p w:rsidR="00B53D84" w:rsidRPr="00B05302" w:rsidRDefault="00B53D84" w:rsidP="00456E39">
      <w:pPr>
        <w:rPr>
          <w:rFonts w:ascii="Verdana" w:hAnsi="Verdana"/>
          <w:bCs/>
        </w:rPr>
      </w:pPr>
      <w:proofErr w:type="spellStart"/>
      <w:r w:rsidRPr="00B53D84">
        <w:rPr>
          <w:rFonts w:ascii="Verdana" w:hAnsi="Verdana"/>
          <w:b/>
          <w:bCs/>
          <w:i/>
          <w:u w:val="single"/>
        </w:rPr>
        <w:t>usn</w:t>
      </w:r>
      <w:proofErr w:type="spellEnd"/>
      <w:r w:rsidRPr="00B53D84">
        <w:rPr>
          <w:rFonts w:ascii="Verdana" w:hAnsi="Verdana"/>
          <w:b/>
          <w:bCs/>
          <w:i/>
          <w:u w:val="single"/>
        </w:rPr>
        <w:t xml:space="preserve">. č. </w:t>
      </w:r>
      <w:r w:rsidR="00D36F41">
        <w:rPr>
          <w:rFonts w:ascii="Verdana" w:hAnsi="Verdana"/>
          <w:b/>
          <w:bCs/>
          <w:i/>
          <w:u w:val="single"/>
        </w:rPr>
        <w:t>19</w:t>
      </w:r>
      <w:r w:rsidRPr="00B53D84">
        <w:rPr>
          <w:rFonts w:ascii="Verdana" w:hAnsi="Verdana"/>
          <w:b/>
          <w:bCs/>
          <w:i/>
          <w:u w:val="single"/>
        </w:rPr>
        <w:t>-04</w:t>
      </w:r>
      <w:r w:rsidRPr="00B53D84">
        <w:rPr>
          <w:rFonts w:ascii="Verdana" w:hAnsi="Verdana"/>
          <w:b/>
          <w:bCs/>
          <w:i/>
        </w:rPr>
        <w:t>: schvaluje</w:t>
      </w:r>
      <w:r w:rsidRPr="00B05302">
        <w:rPr>
          <w:rFonts w:ascii="Verdana" w:hAnsi="Verdana"/>
          <w:bCs/>
        </w:rPr>
        <w:t>- Pro</w:t>
      </w:r>
      <w:r w:rsidR="00D36F41">
        <w:rPr>
          <w:rFonts w:ascii="Verdana" w:hAnsi="Verdana"/>
          <w:bCs/>
        </w:rPr>
        <w:t>vedení rozpočtových opatření č. 2</w:t>
      </w:r>
      <w:r w:rsidR="0076103A">
        <w:rPr>
          <w:rFonts w:ascii="Verdana" w:hAnsi="Verdana"/>
          <w:bCs/>
        </w:rPr>
        <w:t>,</w:t>
      </w:r>
      <w:r w:rsidR="00D36F41">
        <w:rPr>
          <w:rFonts w:ascii="Verdana" w:hAnsi="Verdana"/>
          <w:bCs/>
        </w:rPr>
        <w:t>3</w:t>
      </w:r>
      <w:r w:rsidR="0076103A">
        <w:rPr>
          <w:rFonts w:ascii="Verdana" w:hAnsi="Verdana"/>
          <w:bCs/>
        </w:rPr>
        <w:t>,4</w:t>
      </w:r>
      <w:r w:rsidR="00D36F41">
        <w:rPr>
          <w:rFonts w:ascii="Verdana" w:hAnsi="Verdana"/>
          <w:bCs/>
        </w:rPr>
        <w:t xml:space="preserve"> přesuny mezi </w:t>
      </w:r>
      <w:proofErr w:type="gramStart"/>
      <w:r w:rsidR="00D36F41">
        <w:rPr>
          <w:rFonts w:ascii="Verdana" w:hAnsi="Verdana"/>
          <w:bCs/>
        </w:rPr>
        <w:t xml:space="preserve">položkami </w:t>
      </w:r>
      <w:r w:rsidR="0076103A">
        <w:rPr>
          <w:rFonts w:ascii="Verdana" w:hAnsi="Verdana"/>
          <w:bCs/>
        </w:rPr>
        <w:t>, v RO</w:t>
      </w:r>
      <w:proofErr w:type="gramEnd"/>
      <w:r w:rsidR="0076103A">
        <w:rPr>
          <w:rFonts w:ascii="Verdana" w:hAnsi="Verdana"/>
          <w:bCs/>
        </w:rPr>
        <w:t xml:space="preserve"> č. 4 příjem a výdej 28 tis. Kč na sportovní účely</w:t>
      </w:r>
    </w:p>
    <w:p w:rsidR="00B53D84" w:rsidRPr="00B05302" w:rsidRDefault="00B53D84" w:rsidP="00456E39">
      <w:pPr>
        <w:rPr>
          <w:rFonts w:ascii="Verdana" w:hAnsi="Verdana"/>
          <w:bCs/>
        </w:rPr>
      </w:pPr>
    </w:p>
    <w:p w:rsidR="00B53D84" w:rsidRPr="00B05302" w:rsidRDefault="00B53D84" w:rsidP="00456E39">
      <w:pPr>
        <w:rPr>
          <w:rFonts w:ascii="Verdana" w:hAnsi="Verdana"/>
          <w:bCs/>
        </w:rPr>
      </w:pPr>
      <w:r w:rsidRPr="00B05302">
        <w:rPr>
          <w:rFonts w:ascii="Verdana" w:hAnsi="Verdana"/>
          <w:bCs/>
        </w:rPr>
        <w:t xml:space="preserve">pro – </w:t>
      </w:r>
      <w:r w:rsidR="00D36F41">
        <w:rPr>
          <w:rFonts w:ascii="Verdana" w:hAnsi="Verdana"/>
          <w:bCs/>
        </w:rPr>
        <w:t>3</w:t>
      </w:r>
      <w:r w:rsidRPr="00B05302">
        <w:rPr>
          <w:rFonts w:ascii="Verdana" w:hAnsi="Verdana"/>
          <w:bCs/>
        </w:rPr>
        <w:t>, proti – 0, zdržel se – 0</w:t>
      </w:r>
    </w:p>
    <w:p w:rsidR="00B53D84" w:rsidRDefault="00B53D84" w:rsidP="00456E39">
      <w:pPr>
        <w:rPr>
          <w:rFonts w:ascii="Verdana" w:hAnsi="Verdana"/>
          <w:bCs/>
          <w:i/>
        </w:rPr>
      </w:pPr>
    </w:p>
    <w:p w:rsidR="00B53D84" w:rsidRPr="00B05302" w:rsidRDefault="00B53D84" w:rsidP="00456E39">
      <w:pPr>
        <w:rPr>
          <w:rFonts w:ascii="Verdana" w:hAnsi="Verdana"/>
          <w:bCs/>
        </w:rPr>
      </w:pPr>
      <w:proofErr w:type="spellStart"/>
      <w:r w:rsidRPr="00B53D84">
        <w:rPr>
          <w:rFonts w:ascii="Verdana" w:hAnsi="Verdana"/>
          <w:b/>
          <w:bCs/>
          <w:i/>
          <w:u w:val="single"/>
        </w:rPr>
        <w:t>usn</w:t>
      </w:r>
      <w:proofErr w:type="spellEnd"/>
      <w:r w:rsidRPr="00B53D84">
        <w:rPr>
          <w:rFonts w:ascii="Verdana" w:hAnsi="Verdana"/>
          <w:b/>
          <w:bCs/>
          <w:i/>
          <w:u w:val="single"/>
        </w:rPr>
        <w:t xml:space="preserve">. č. </w:t>
      </w:r>
      <w:r w:rsidR="00D36F41">
        <w:rPr>
          <w:rFonts w:ascii="Verdana" w:hAnsi="Verdana"/>
          <w:b/>
          <w:bCs/>
          <w:i/>
          <w:u w:val="single"/>
        </w:rPr>
        <w:t>19</w:t>
      </w:r>
      <w:r w:rsidRPr="00B53D84">
        <w:rPr>
          <w:rFonts w:ascii="Verdana" w:hAnsi="Verdana"/>
          <w:b/>
          <w:bCs/>
          <w:i/>
          <w:u w:val="single"/>
        </w:rPr>
        <w:t>-05</w:t>
      </w:r>
      <w:r w:rsidRPr="00B53D84">
        <w:rPr>
          <w:rFonts w:ascii="Verdana" w:hAnsi="Verdana"/>
          <w:b/>
          <w:bCs/>
          <w:i/>
        </w:rPr>
        <w:t xml:space="preserve">: </w:t>
      </w:r>
      <w:proofErr w:type="gramStart"/>
      <w:r w:rsidRPr="00B53D84">
        <w:rPr>
          <w:rFonts w:ascii="Verdana" w:hAnsi="Verdana"/>
          <w:b/>
          <w:bCs/>
          <w:i/>
        </w:rPr>
        <w:t>schvaluje</w:t>
      </w:r>
      <w:r>
        <w:rPr>
          <w:rFonts w:ascii="Verdana" w:hAnsi="Verdana"/>
          <w:bCs/>
          <w:i/>
        </w:rPr>
        <w:t xml:space="preserve"> </w:t>
      </w:r>
      <w:r w:rsidR="00D36F41">
        <w:rPr>
          <w:rFonts w:ascii="Verdana" w:hAnsi="Verdana"/>
          <w:bCs/>
          <w:i/>
        </w:rPr>
        <w:t xml:space="preserve"> </w:t>
      </w:r>
      <w:r w:rsidR="00D36F41" w:rsidRPr="00D36F41">
        <w:rPr>
          <w:rFonts w:ascii="Verdana" w:hAnsi="Verdana"/>
          <w:bCs/>
        </w:rPr>
        <w:t>Dodatek</w:t>
      </w:r>
      <w:proofErr w:type="gramEnd"/>
      <w:r w:rsidR="00D36F41" w:rsidRPr="00D36F41">
        <w:rPr>
          <w:rFonts w:ascii="Verdana" w:hAnsi="Verdana"/>
          <w:bCs/>
        </w:rPr>
        <w:t xml:space="preserve"> č. 1 ke Smlouvě o zřízení školského</w:t>
      </w:r>
      <w:r w:rsidR="00D36F41">
        <w:rPr>
          <w:rFonts w:ascii="Verdana" w:hAnsi="Verdana"/>
          <w:bCs/>
          <w:i/>
        </w:rPr>
        <w:t xml:space="preserve"> </w:t>
      </w:r>
      <w:r w:rsidR="00D36F41" w:rsidRPr="00D36F41">
        <w:rPr>
          <w:rFonts w:ascii="Verdana" w:hAnsi="Verdana"/>
          <w:bCs/>
        </w:rPr>
        <w:t xml:space="preserve">obvodu </w:t>
      </w:r>
    </w:p>
    <w:p w:rsidR="00B53D84" w:rsidRPr="00B05302" w:rsidRDefault="00B53D84" w:rsidP="00456E39">
      <w:pPr>
        <w:rPr>
          <w:rFonts w:ascii="Verdana" w:hAnsi="Verdana"/>
          <w:bCs/>
        </w:rPr>
      </w:pPr>
    </w:p>
    <w:p w:rsidR="00B53D84" w:rsidRPr="00B05302" w:rsidRDefault="00B53D84" w:rsidP="00456E39">
      <w:pPr>
        <w:rPr>
          <w:rFonts w:ascii="Verdana" w:hAnsi="Verdana"/>
          <w:bCs/>
        </w:rPr>
      </w:pPr>
      <w:proofErr w:type="gramStart"/>
      <w:r w:rsidRPr="00B05302">
        <w:rPr>
          <w:rFonts w:ascii="Verdana" w:hAnsi="Verdana"/>
          <w:bCs/>
        </w:rPr>
        <w:t>pro –</w:t>
      </w:r>
      <w:r w:rsidR="00D36F41">
        <w:rPr>
          <w:rFonts w:ascii="Verdana" w:hAnsi="Verdana"/>
          <w:bCs/>
        </w:rPr>
        <w:t>3</w:t>
      </w:r>
      <w:r w:rsidRPr="00B05302">
        <w:rPr>
          <w:rFonts w:ascii="Verdana" w:hAnsi="Verdana"/>
          <w:bCs/>
        </w:rPr>
        <w:t>, proti</w:t>
      </w:r>
      <w:proofErr w:type="gramEnd"/>
      <w:r w:rsidRPr="00B05302">
        <w:rPr>
          <w:rFonts w:ascii="Verdana" w:hAnsi="Verdana"/>
          <w:bCs/>
        </w:rPr>
        <w:t xml:space="preserve"> – 0, zdržel se – 0</w:t>
      </w:r>
    </w:p>
    <w:p w:rsidR="00B53D84" w:rsidRDefault="00B53D84" w:rsidP="00456E39">
      <w:pPr>
        <w:rPr>
          <w:rFonts w:ascii="Verdana" w:hAnsi="Verdana"/>
          <w:bCs/>
          <w:i/>
        </w:rPr>
      </w:pPr>
    </w:p>
    <w:p w:rsidR="00A67511" w:rsidRDefault="00B53D84" w:rsidP="00B05302">
      <w:pPr>
        <w:rPr>
          <w:rFonts w:ascii="Verdana" w:hAnsi="Verdana"/>
        </w:rPr>
      </w:pPr>
      <w:proofErr w:type="spellStart"/>
      <w:r w:rsidRPr="00B05302">
        <w:rPr>
          <w:rFonts w:ascii="Verdana" w:hAnsi="Verdana"/>
          <w:b/>
          <w:bCs/>
          <w:i/>
          <w:u w:val="single"/>
        </w:rPr>
        <w:t>usn</w:t>
      </w:r>
      <w:proofErr w:type="spellEnd"/>
      <w:r w:rsidRPr="00B05302">
        <w:rPr>
          <w:rFonts w:ascii="Verdana" w:hAnsi="Verdana"/>
          <w:b/>
          <w:bCs/>
          <w:i/>
          <w:u w:val="single"/>
        </w:rPr>
        <w:t xml:space="preserve">. č. </w:t>
      </w:r>
      <w:r w:rsidR="00D36F41">
        <w:rPr>
          <w:rFonts w:ascii="Verdana" w:hAnsi="Verdana"/>
          <w:b/>
          <w:bCs/>
          <w:i/>
          <w:u w:val="single"/>
        </w:rPr>
        <w:t>19</w:t>
      </w:r>
      <w:r w:rsidRPr="00B05302">
        <w:rPr>
          <w:rFonts w:ascii="Verdana" w:hAnsi="Verdana"/>
          <w:b/>
          <w:bCs/>
          <w:i/>
          <w:u w:val="single"/>
        </w:rPr>
        <w:t>-06</w:t>
      </w:r>
      <w:r w:rsidR="00B05302" w:rsidRPr="00B05302">
        <w:rPr>
          <w:rFonts w:ascii="Verdana" w:hAnsi="Verdana"/>
          <w:b/>
          <w:bCs/>
          <w:i/>
        </w:rPr>
        <w:t xml:space="preserve">: </w:t>
      </w:r>
      <w:r w:rsidR="00D36F41" w:rsidRPr="00D36F41">
        <w:rPr>
          <w:rFonts w:ascii="Verdana" w:hAnsi="Verdana"/>
          <w:b/>
          <w:bCs/>
          <w:i/>
        </w:rPr>
        <w:t xml:space="preserve">Vydává </w:t>
      </w:r>
      <w:r w:rsidR="00D36F41" w:rsidRPr="00D36F41">
        <w:rPr>
          <w:rFonts w:ascii="Verdana" w:hAnsi="Verdana"/>
          <w:bCs/>
        </w:rPr>
        <w:t>Obecně závaznou vyhlášku č. 1/2018</w:t>
      </w:r>
      <w:r w:rsidR="00D36F41">
        <w:rPr>
          <w:rFonts w:ascii="Verdana" w:hAnsi="Verdana"/>
          <w:bCs/>
        </w:rPr>
        <w:t>, kterou se zrušuje Obecně závazná vyhláška č. 1/</w:t>
      </w:r>
      <w:r w:rsidR="00D36F41">
        <w:rPr>
          <w:rFonts w:ascii="Verdana" w:hAnsi="Verdana"/>
        </w:rPr>
        <w:t>2009 – Požární řád obce</w:t>
      </w:r>
    </w:p>
    <w:p w:rsidR="00D36F41" w:rsidRDefault="00D36F41" w:rsidP="00B05302">
      <w:pPr>
        <w:rPr>
          <w:rFonts w:ascii="Verdana" w:hAnsi="Verdana"/>
        </w:rPr>
      </w:pPr>
    </w:p>
    <w:p w:rsidR="00A67511" w:rsidRDefault="00A67511" w:rsidP="00B05302">
      <w:pPr>
        <w:rPr>
          <w:rFonts w:ascii="Verdana" w:hAnsi="Verdana"/>
        </w:rPr>
      </w:pPr>
      <w:r>
        <w:rPr>
          <w:rFonts w:ascii="Verdana" w:hAnsi="Verdana"/>
        </w:rPr>
        <w:t xml:space="preserve">Pro – </w:t>
      </w:r>
      <w:r w:rsidR="00D36F41">
        <w:rPr>
          <w:rFonts w:ascii="Verdana" w:hAnsi="Verdana"/>
        </w:rPr>
        <w:t>3</w:t>
      </w:r>
      <w:r>
        <w:rPr>
          <w:rFonts w:ascii="Verdana" w:hAnsi="Verdana"/>
        </w:rPr>
        <w:t>, proti – 0, zdržel se - O</w:t>
      </w:r>
    </w:p>
    <w:p w:rsidR="00B05302" w:rsidRDefault="00B05302" w:rsidP="00B05302">
      <w:pPr>
        <w:rPr>
          <w:rFonts w:ascii="Verdana" w:hAnsi="Verdana"/>
        </w:rPr>
      </w:pPr>
    </w:p>
    <w:p w:rsidR="00842013" w:rsidRPr="00B05302" w:rsidRDefault="00842013" w:rsidP="00456E39">
      <w:pPr>
        <w:rPr>
          <w:rFonts w:ascii="Verdana" w:hAnsi="Verdana"/>
          <w:b/>
          <w:color w:val="000000"/>
          <w:u w:val="single"/>
        </w:rPr>
      </w:pPr>
    </w:p>
    <w:p w:rsidR="00A67511" w:rsidRDefault="0037289A" w:rsidP="005F5317">
      <w:pPr>
        <w:pStyle w:val="Zkladntext2"/>
        <w:rPr>
          <w:b/>
          <w:sz w:val="28"/>
          <w:szCs w:val="28"/>
          <w:u w:val="single"/>
        </w:rPr>
      </w:pPr>
      <w:r w:rsidRPr="001C1333">
        <w:rPr>
          <w:b/>
          <w:sz w:val="28"/>
          <w:szCs w:val="28"/>
          <w:u w:val="single"/>
        </w:rPr>
        <w:t>Usnesení bylo přijato</w:t>
      </w:r>
    </w:p>
    <w:p w:rsidR="0037289A" w:rsidRDefault="0037289A" w:rsidP="00D36F41">
      <w:pPr>
        <w:pStyle w:val="Zkladntext2"/>
      </w:pPr>
      <w:r w:rsidRPr="001C1333">
        <w:rPr>
          <w:b/>
          <w:sz w:val="28"/>
          <w:szCs w:val="28"/>
          <w:u w:val="single"/>
        </w:rPr>
        <w:br/>
      </w:r>
      <w:r w:rsidR="00D36F41">
        <w:t>V </w:t>
      </w:r>
      <w:proofErr w:type="spellStart"/>
      <w:r w:rsidR="00D36F41">
        <w:t>Mrtníku</w:t>
      </w:r>
      <w:proofErr w:type="spellEnd"/>
      <w:r w:rsidR="00D36F41">
        <w:t xml:space="preserve"> dne </w:t>
      </w:r>
      <w:proofErr w:type="gramStart"/>
      <w:r w:rsidR="00D36F41">
        <w:t>14.6.2018</w:t>
      </w:r>
      <w:proofErr w:type="gramEnd"/>
    </w:p>
    <w:p w:rsidR="00D36F41" w:rsidRDefault="00D36F41" w:rsidP="00D36F41">
      <w:pPr>
        <w:pStyle w:val="Zkladntext2"/>
      </w:pPr>
    </w:p>
    <w:p w:rsidR="003D6B8B" w:rsidRPr="005660F5" w:rsidRDefault="005660F5">
      <w:r>
        <w:t xml:space="preserve">Zápis vyhotoven dne </w:t>
      </w:r>
      <w:proofErr w:type="gramStart"/>
      <w:r>
        <w:t>21.</w:t>
      </w:r>
      <w:r w:rsidR="00D36F41">
        <w:t>6.2018</w:t>
      </w:r>
      <w:proofErr w:type="gramEnd"/>
    </w:p>
    <w:p w:rsidR="003D6B8B" w:rsidRDefault="003D6B8B"/>
    <w:p w:rsidR="003D6B8B" w:rsidRDefault="003D6B8B"/>
    <w:p w:rsidR="00A67511" w:rsidRDefault="00A67511"/>
    <w:p w:rsidR="00A67511" w:rsidRDefault="00A67511"/>
    <w:p w:rsidR="00A67511" w:rsidRDefault="00A67511"/>
    <w:p w:rsidR="00A67511" w:rsidRDefault="00A67511"/>
    <w:p w:rsidR="00A67511" w:rsidRDefault="00A67511"/>
    <w:p w:rsidR="00A67511" w:rsidRDefault="00A67511"/>
    <w:p w:rsidR="00A67511" w:rsidRDefault="00A67511"/>
    <w:p w:rsidR="00A67511" w:rsidRDefault="00A67511"/>
    <w:p w:rsidR="00FE001F" w:rsidRDefault="00FE001F" w:rsidP="00FE001F">
      <w:proofErr w:type="gramStart"/>
      <w:r>
        <w:rPr>
          <w:b/>
          <w:u w:val="single"/>
        </w:rPr>
        <w:t xml:space="preserve">Zapisovatel </w:t>
      </w:r>
      <w:r>
        <w:t xml:space="preserve">: </w:t>
      </w:r>
      <w:proofErr w:type="spellStart"/>
      <w:r w:rsidR="000A3808">
        <w:t>Kováříková</w:t>
      </w:r>
      <w:proofErr w:type="spellEnd"/>
      <w:proofErr w:type="gramEnd"/>
      <w:r w:rsidR="000A3808">
        <w:t xml:space="preserve"> Marie</w:t>
      </w:r>
      <w:r>
        <w:tab/>
      </w:r>
      <w:r>
        <w:tab/>
        <w:t>………………………………………….</w:t>
      </w:r>
    </w:p>
    <w:p w:rsidR="000A3808" w:rsidRDefault="00FE001F" w:rsidP="00FE001F">
      <w:r>
        <w:tab/>
      </w:r>
    </w:p>
    <w:p w:rsidR="00FE001F" w:rsidRDefault="00FE001F" w:rsidP="00FE001F">
      <w:pPr>
        <w:rPr>
          <w:b/>
          <w:u w:val="single"/>
        </w:rPr>
      </w:pPr>
      <w:r>
        <w:rPr>
          <w:b/>
          <w:u w:val="single"/>
        </w:rPr>
        <w:t xml:space="preserve">Ověřovatelé </w:t>
      </w:r>
      <w:proofErr w:type="gramStart"/>
      <w:r>
        <w:rPr>
          <w:b/>
          <w:u w:val="single"/>
        </w:rPr>
        <w:t>zápisu :</w:t>
      </w:r>
      <w:proofErr w:type="gramEnd"/>
    </w:p>
    <w:p w:rsidR="00FE001F" w:rsidRDefault="00FE001F" w:rsidP="00FE001F"/>
    <w:p w:rsidR="00FE001F" w:rsidRDefault="00FE001F" w:rsidP="00FE001F">
      <w:r>
        <w:tab/>
        <w:t>Brunclíková Iveta</w:t>
      </w:r>
      <w:r>
        <w:tab/>
      </w:r>
      <w:r>
        <w:tab/>
        <w:t>…………………………………</w:t>
      </w:r>
    </w:p>
    <w:p w:rsidR="00FE001F" w:rsidRDefault="00FE001F" w:rsidP="00FE001F"/>
    <w:p w:rsidR="00FE001F" w:rsidRDefault="00FE001F" w:rsidP="00FE001F">
      <w:r>
        <w:t xml:space="preserve">             Mgr. Šístková </w:t>
      </w:r>
      <w:proofErr w:type="gramStart"/>
      <w:r>
        <w:t>Radka            …</w:t>
      </w:r>
      <w:proofErr w:type="gramEnd"/>
      <w:r>
        <w:t>…………………………………………</w:t>
      </w:r>
    </w:p>
    <w:p w:rsidR="003D6B8B" w:rsidRDefault="003D6B8B"/>
    <w:p w:rsidR="003D6B8B" w:rsidRDefault="003D6B8B"/>
    <w:p w:rsidR="003D6B8B" w:rsidRDefault="003D6B8B"/>
    <w:p w:rsidR="003D6B8B" w:rsidRDefault="003D6B8B"/>
    <w:p w:rsidR="003D6B8B" w:rsidRDefault="003D6B8B"/>
    <w:p w:rsidR="00A67511" w:rsidRDefault="00A67511">
      <w:r>
        <w:t>Na úřední desce a elektronicky:</w:t>
      </w:r>
    </w:p>
    <w:p w:rsidR="00A67511" w:rsidRDefault="00A67511"/>
    <w:p w:rsidR="003D6B8B" w:rsidRDefault="00A67511">
      <w:r>
        <w:t xml:space="preserve">Vyvěšeno </w:t>
      </w:r>
      <w:proofErr w:type="gramStart"/>
      <w:r>
        <w:t>22.</w:t>
      </w:r>
      <w:r w:rsidR="000A3808">
        <w:t>6.2018</w:t>
      </w:r>
      <w:proofErr w:type="gramEnd"/>
    </w:p>
    <w:p w:rsidR="00A67511" w:rsidRDefault="00A67511">
      <w:r>
        <w:t xml:space="preserve">Sejmuto   </w:t>
      </w:r>
      <w:proofErr w:type="gramStart"/>
      <w:r w:rsidR="000A3808">
        <w:t>14.7.2018</w:t>
      </w:r>
      <w:proofErr w:type="gramEnd"/>
    </w:p>
    <w:p w:rsidR="003D6B8B" w:rsidRDefault="003D6B8B"/>
    <w:p w:rsidR="003D6B8B" w:rsidRDefault="003D6B8B"/>
    <w:p w:rsidR="003D6B8B" w:rsidRDefault="003D6B8B"/>
    <w:p w:rsidR="003D6B8B" w:rsidRDefault="003D6B8B"/>
    <w:p w:rsidR="003D6B8B" w:rsidRDefault="003D6B8B"/>
    <w:p w:rsidR="003D6B8B" w:rsidRDefault="003D6B8B"/>
    <w:p w:rsidR="003D6B8B" w:rsidRDefault="003D6B8B"/>
    <w:p w:rsidR="003D6B8B" w:rsidRDefault="003D6B8B"/>
    <w:p w:rsidR="003D6B8B" w:rsidRDefault="003D6B8B"/>
    <w:p w:rsidR="003D6B8B" w:rsidRDefault="003D6B8B"/>
    <w:p w:rsidR="003D6B8B" w:rsidRDefault="003D6B8B"/>
    <w:p w:rsidR="003D6B8B" w:rsidRDefault="003D6B8B"/>
    <w:sectPr w:rsidR="003D6B8B" w:rsidSect="00162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6F9"/>
    <w:multiLevelType w:val="hybridMultilevel"/>
    <w:tmpl w:val="3D58ECD2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A53DA"/>
    <w:multiLevelType w:val="hybridMultilevel"/>
    <w:tmpl w:val="6C0EF75E"/>
    <w:lvl w:ilvl="0" w:tplc="6AD87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B1714"/>
    <w:multiLevelType w:val="hybridMultilevel"/>
    <w:tmpl w:val="3D78A820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1F560F"/>
    <w:multiLevelType w:val="hybridMultilevel"/>
    <w:tmpl w:val="3048B91C"/>
    <w:lvl w:ilvl="0" w:tplc="95324B9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5767C"/>
    <w:multiLevelType w:val="hybridMultilevel"/>
    <w:tmpl w:val="AA0AAC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834EA"/>
    <w:multiLevelType w:val="hybridMultilevel"/>
    <w:tmpl w:val="3CC6E050"/>
    <w:lvl w:ilvl="0" w:tplc="BD1436B6">
      <w:start w:val="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A8484B"/>
    <w:multiLevelType w:val="hybridMultilevel"/>
    <w:tmpl w:val="A1DCF3AE"/>
    <w:lvl w:ilvl="0" w:tplc="78E8F9E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45196"/>
    <w:multiLevelType w:val="hybridMultilevel"/>
    <w:tmpl w:val="9CB09AB4"/>
    <w:lvl w:ilvl="0" w:tplc="8E9C91B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15060CE"/>
    <w:multiLevelType w:val="hybridMultilevel"/>
    <w:tmpl w:val="2902BBA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664C7"/>
    <w:multiLevelType w:val="hybridMultilevel"/>
    <w:tmpl w:val="2E68C894"/>
    <w:lvl w:ilvl="0" w:tplc="04050017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941"/>
        </w:tabs>
        <w:ind w:left="79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661"/>
        </w:tabs>
        <w:ind w:left="866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81"/>
        </w:tabs>
        <w:ind w:left="9381" w:hanging="360"/>
      </w:pPr>
      <w:rPr>
        <w:rFonts w:ascii="Wingdings" w:hAnsi="Wingdings" w:hint="default"/>
      </w:rPr>
    </w:lvl>
  </w:abstractNum>
  <w:abstractNum w:abstractNumId="10">
    <w:nsid w:val="4B886C80"/>
    <w:multiLevelType w:val="hybridMultilevel"/>
    <w:tmpl w:val="968E6D3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8A22C6"/>
    <w:multiLevelType w:val="hybridMultilevel"/>
    <w:tmpl w:val="AA0AAC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72541"/>
    <w:multiLevelType w:val="hybridMultilevel"/>
    <w:tmpl w:val="EB2C7D72"/>
    <w:lvl w:ilvl="0" w:tplc="33EC68F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22709"/>
    <w:multiLevelType w:val="hybridMultilevel"/>
    <w:tmpl w:val="9FD2AE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6"/>
  </w:num>
  <w:num w:numId="13">
    <w:abstractNumId w:val="3"/>
  </w:num>
  <w:num w:numId="14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compat/>
  <w:rsids>
    <w:rsidRoot w:val="005C7755"/>
    <w:rsid w:val="0000000D"/>
    <w:rsid w:val="00000E34"/>
    <w:rsid w:val="000130F7"/>
    <w:rsid w:val="00022D24"/>
    <w:rsid w:val="00023EA7"/>
    <w:rsid w:val="000273E9"/>
    <w:rsid w:val="000359A0"/>
    <w:rsid w:val="000375BB"/>
    <w:rsid w:val="0006400F"/>
    <w:rsid w:val="00080BD7"/>
    <w:rsid w:val="000A3808"/>
    <w:rsid w:val="000A633E"/>
    <w:rsid w:val="000A68EF"/>
    <w:rsid w:val="000C325A"/>
    <w:rsid w:val="000C761F"/>
    <w:rsid w:val="000D45AB"/>
    <w:rsid w:val="000E6F10"/>
    <w:rsid w:val="000F23D7"/>
    <w:rsid w:val="0010759A"/>
    <w:rsid w:val="0012014F"/>
    <w:rsid w:val="001266EC"/>
    <w:rsid w:val="001439EA"/>
    <w:rsid w:val="00151299"/>
    <w:rsid w:val="00161B83"/>
    <w:rsid w:val="0016203F"/>
    <w:rsid w:val="00172332"/>
    <w:rsid w:val="00194379"/>
    <w:rsid w:val="001946C4"/>
    <w:rsid w:val="001A1B17"/>
    <w:rsid w:val="001A4284"/>
    <w:rsid w:val="001C1333"/>
    <w:rsid w:val="001F1F0C"/>
    <w:rsid w:val="002055BD"/>
    <w:rsid w:val="00227C44"/>
    <w:rsid w:val="0023260F"/>
    <w:rsid w:val="002343B3"/>
    <w:rsid w:val="00236E05"/>
    <w:rsid w:val="00241C94"/>
    <w:rsid w:val="00250262"/>
    <w:rsid w:val="002575C4"/>
    <w:rsid w:val="0029593A"/>
    <w:rsid w:val="002A66BF"/>
    <w:rsid w:val="002A7C43"/>
    <w:rsid w:val="002B1DFD"/>
    <w:rsid w:val="002B6C72"/>
    <w:rsid w:val="002C3BBF"/>
    <w:rsid w:val="002E6F29"/>
    <w:rsid w:val="002F29B9"/>
    <w:rsid w:val="00325775"/>
    <w:rsid w:val="0034603C"/>
    <w:rsid w:val="003630F0"/>
    <w:rsid w:val="003710C1"/>
    <w:rsid w:val="0037289A"/>
    <w:rsid w:val="00372995"/>
    <w:rsid w:val="00383B91"/>
    <w:rsid w:val="003B60D4"/>
    <w:rsid w:val="003D625C"/>
    <w:rsid w:val="003D6B8B"/>
    <w:rsid w:val="003F2959"/>
    <w:rsid w:val="00403A15"/>
    <w:rsid w:val="0041295B"/>
    <w:rsid w:val="00425FF4"/>
    <w:rsid w:val="00456E39"/>
    <w:rsid w:val="00471DE9"/>
    <w:rsid w:val="00480BBC"/>
    <w:rsid w:val="0048487B"/>
    <w:rsid w:val="00494D32"/>
    <w:rsid w:val="004A5019"/>
    <w:rsid w:val="004B381B"/>
    <w:rsid w:val="004B7039"/>
    <w:rsid w:val="004D1411"/>
    <w:rsid w:val="0050520B"/>
    <w:rsid w:val="00511AF5"/>
    <w:rsid w:val="00532FF9"/>
    <w:rsid w:val="00536D1A"/>
    <w:rsid w:val="00540430"/>
    <w:rsid w:val="00550DC3"/>
    <w:rsid w:val="00554C4E"/>
    <w:rsid w:val="005660F5"/>
    <w:rsid w:val="00573641"/>
    <w:rsid w:val="00575953"/>
    <w:rsid w:val="005846A2"/>
    <w:rsid w:val="00590009"/>
    <w:rsid w:val="00591866"/>
    <w:rsid w:val="0059522F"/>
    <w:rsid w:val="005C7755"/>
    <w:rsid w:val="005E4C25"/>
    <w:rsid w:val="005F15F5"/>
    <w:rsid w:val="005F5317"/>
    <w:rsid w:val="005F55B8"/>
    <w:rsid w:val="006103AB"/>
    <w:rsid w:val="006204B7"/>
    <w:rsid w:val="0062407B"/>
    <w:rsid w:val="00626183"/>
    <w:rsid w:val="00637508"/>
    <w:rsid w:val="0065449E"/>
    <w:rsid w:val="00661F04"/>
    <w:rsid w:val="006830E9"/>
    <w:rsid w:val="00696054"/>
    <w:rsid w:val="006C21EF"/>
    <w:rsid w:val="006C46C6"/>
    <w:rsid w:val="006D44AB"/>
    <w:rsid w:val="006D6D4A"/>
    <w:rsid w:val="006E30F8"/>
    <w:rsid w:val="0071120C"/>
    <w:rsid w:val="007178F3"/>
    <w:rsid w:val="00732BE6"/>
    <w:rsid w:val="007543B7"/>
    <w:rsid w:val="00760932"/>
    <w:rsid w:val="0076103A"/>
    <w:rsid w:val="007764D6"/>
    <w:rsid w:val="00781E00"/>
    <w:rsid w:val="007937E1"/>
    <w:rsid w:val="00796CE8"/>
    <w:rsid w:val="007B1A5B"/>
    <w:rsid w:val="007B1DD3"/>
    <w:rsid w:val="007B6906"/>
    <w:rsid w:val="007B77A7"/>
    <w:rsid w:val="007B78B6"/>
    <w:rsid w:val="007D484C"/>
    <w:rsid w:val="007D5BD8"/>
    <w:rsid w:val="007E40E5"/>
    <w:rsid w:val="007E6D65"/>
    <w:rsid w:val="00800DEB"/>
    <w:rsid w:val="0080438D"/>
    <w:rsid w:val="00804516"/>
    <w:rsid w:val="008048A4"/>
    <w:rsid w:val="00822D40"/>
    <w:rsid w:val="00827044"/>
    <w:rsid w:val="008275CD"/>
    <w:rsid w:val="008306FC"/>
    <w:rsid w:val="008327B1"/>
    <w:rsid w:val="0083440F"/>
    <w:rsid w:val="00841249"/>
    <w:rsid w:val="00842013"/>
    <w:rsid w:val="00845649"/>
    <w:rsid w:val="00851B59"/>
    <w:rsid w:val="008544DC"/>
    <w:rsid w:val="00861405"/>
    <w:rsid w:val="00867100"/>
    <w:rsid w:val="008709BF"/>
    <w:rsid w:val="008C2F01"/>
    <w:rsid w:val="008D3DE2"/>
    <w:rsid w:val="008D426D"/>
    <w:rsid w:val="008D7E58"/>
    <w:rsid w:val="008E5626"/>
    <w:rsid w:val="008F05CF"/>
    <w:rsid w:val="00900133"/>
    <w:rsid w:val="00905391"/>
    <w:rsid w:val="0094060D"/>
    <w:rsid w:val="00940ADE"/>
    <w:rsid w:val="00951A03"/>
    <w:rsid w:val="009556D4"/>
    <w:rsid w:val="00961373"/>
    <w:rsid w:val="009673A1"/>
    <w:rsid w:val="00972A90"/>
    <w:rsid w:val="00983F1D"/>
    <w:rsid w:val="009B013E"/>
    <w:rsid w:val="009C5A13"/>
    <w:rsid w:val="009E1828"/>
    <w:rsid w:val="009E4C05"/>
    <w:rsid w:val="009F7614"/>
    <w:rsid w:val="00A25241"/>
    <w:rsid w:val="00A474A0"/>
    <w:rsid w:val="00A66099"/>
    <w:rsid w:val="00A67511"/>
    <w:rsid w:val="00A70791"/>
    <w:rsid w:val="00A71934"/>
    <w:rsid w:val="00A73F34"/>
    <w:rsid w:val="00A77451"/>
    <w:rsid w:val="00AA016E"/>
    <w:rsid w:val="00AA5DBE"/>
    <w:rsid w:val="00AB7470"/>
    <w:rsid w:val="00AC1E2D"/>
    <w:rsid w:val="00AC4ABF"/>
    <w:rsid w:val="00AC52BC"/>
    <w:rsid w:val="00B05302"/>
    <w:rsid w:val="00B10701"/>
    <w:rsid w:val="00B16A1B"/>
    <w:rsid w:val="00B5108E"/>
    <w:rsid w:val="00B53D84"/>
    <w:rsid w:val="00B54A37"/>
    <w:rsid w:val="00B56ACA"/>
    <w:rsid w:val="00B613A2"/>
    <w:rsid w:val="00B67212"/>
    <w:rsid w:val="00B87D6D"/>
    <w:rsid w:val="00B9378B"/>
    <w:rsid w:val="00BB1118"/>
    <w:rsid w:val="00BB291C"/>
    <w:rsid w:val="00BB6BB7"/>
    <w:rsid w:val="00BC2CA4"/>
    <w:rsid w:val="00BC2FAB"/>
    <w:rsid w:val="00BE3121"/>
    <w:rsid w:val="00BE3138"/>
    <w:rsid w:val="00BF3962"/>
    <w:rsid w:val="00C07D4C"/>
    <w:rsid w:val="00C25A9A"/>
    <w:rsid w:val="00C33E27"/>
    <w:rsid w:val="00C3634C"/>
    <w:rsid w:val="00C433C0"/>
    <w:rsid w:val="00C6143C"/>
    <w:rsid w:val="00C70C7D"/>
    <w:rsid w:val="00C741EB"/>
    <w:rsid w:val="00C77684"/>
    <w:rsid w:val="00C8393E"/>
    <w:rsid w:val="00C91D73"/>
    <w:rsid w:val="00CB712B"/>
    <w:rsid w:val="00CB7E46"/>
    <w:rsid w:val="00CC391B"/>
    <w:rsid w:val="00CD0341"/>
    <w:rsid w:val="00CF26A7"/>
    <w:rsid w:val="00CF3B68"/>
    <w:rsid w:val="00D02002"/>
    <w:rsid w:val="00D02D05"/>
    <w:rsid w:val="00D20C8D"/>
    <w:rsid w:val="00D25C3E"/>
    <w:rsid w:val="00D2666B"/>
    <w:rsid w:val="00D278B9"/>
    <w:rsid w:val="00D36F41"/>
    <w:rsid w:val="00D41A75"/>
    <w:rsid w:val="00D443FF"/>
    <w:rsid w:val="00D5499D"/>
    <w:rsid w:val="00D64445"/>
    <w:rsid w:val="00D677A8"/>
    <w:rsid w:val="00DA2D78"/>
    <w:rsid w:val="00DC2D53"/>
    <w:rsid w:val="00DC3D6D"/>
    <w:rsid w:val="00DD5237"/>
    <w:rsid w:val="00DE3311"/>
    <w:rsid w:val="00DE5B07"/>
    <w:rsid w:val="00DE67D1"/>
    <w:rsid w:val="00DF050B"/>
    <w:rsid w:val="00E0714F"/>
    <w:rsid w:val="00E31D35"/>
    <w:rsid w:val="00E41BD2"/>
    <w:rsid w:val="00E5259E"/>
    <w:rsid w:val="00E618E5"/>
    <w:rsid w:val="00E678B3"/>
    <w:rsid w:val="00E7277A"/>
    <w:rsid w:val="00E74837"/>
    <w:rsid w:val="00E7624B"/>
    <w:rsid w:val="00E8299B"/>
    <w:rsid w:val="00E83ED7"/>
    <w:rsid w:val="00E853D6"/>
    <w:rsid w:val="00E93C4E"/>
    <w:rsid w:val="00EA550B"/>
    <w:rsid w:val="00EB4003"/>
    <w:rsid w:val="00EC4615"/>
    <w:rsid w:val="00ED6AA2"/>
    <w:rsid w:val="00EF22EF"/>
    <w:rsid w:val="00F021EC"/>
    <w:rsid w:val="00F164D4"/>
    <w:rsid w:val="00F2397A"/>
    <w:rsid w:val="00F334D2"/>
    <w:rsid w:val="00F40DD7"/>
    <w:rsid w:val="00F45EA7"/>
    <w:rsid w:val="00F55346"/>
    <w:rsid w:val="00F73BBA"/>
    <w:rsid w:val="00F7458D"/>
    <w:rsid w:val="00F91D5F"/>
    <w:rsid w:val="00F9215E"/>
    <w:rsid w:val="00F92832"/>
    <w:rsid w:val="00F95F8F"/>
    <w:rsid w:val="00FA017B"/>
    <w:rsid w:val="00FC2191"/>
    <w:rsid w:val="00FD1444"/>
    <w:rsid w:val="00FD321E"/>
    <w:rsid w:val="00FD6825"/>
    <w:rsid w:val="00FE001F"/>
    <w:rsid w:val="00FE4652"/>
    <w:rsid w:val="00FF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F531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6203F"/>
    <w:pPr>
      <w:keepNext/>
      <w:spacing w:before="100" w:beforeAutospacing="1" w:after="100" w:afterAutospacing="1"/>
      <w:outlineLvl w:val="0"/>
    </w:pPr>
    <w:rPr>
      <w:rFonts w:ascii="Verdana" w:hAnsi="Verdana"/>
      <w:i/>
      <w:iCs/>
      <w:color w:val="000000"/>
    </w:rPr>
  </w:style>
  <w:style w:type="paragraph" w:styleId="Nadpis2">
    <w:name w:val="heading 2"/>
    <w:basedOn w:val="Normln"/>
    <w:next w:val="Normln"/>
    <w:link w:val="Nadpis2Char"/>
    <w:qFormat/>
    <w:rsid w:val="0016203F"/>
    <w:pPr>
      <w:keepNext/>
      <w:spacing w:before="100" w:beforeAutospacing="1" w:after="100" w:afterAutospacing="1"/>
      <w:outlineLvl w:val="1"/>
    </w:pPr>
    <w:rPr>
      <w:rFonts w:ascii="Verdana" w:hAnsi="Verdana"/>
      <w:b/>
      <w:bCs/>
      <w:color w:val="000000"/>
    </w:rPr>
  </w:style>
  <w:style w:type="paragraph" w:styleId="Nadpis3">
    <w:name w:val="heading 3"/>
    <w:basedOn w:val="Normln"/>
    <w:next w:val="Normln"/>
    <w:qFormat/>
    <w:rsid w:val="0016203F"/>
    <w:pPr>
      <w:keepNext/>
      <w:tabs>
        <w:tab w:val="left" w:pos="6946"/>
      </w:tabs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6203F"/>
    <w:rPr>
      <w:rFonts w:ascii="Verdana" w:hAnsi="Verdana"/>
      <w:color w:val="FFFFFF"/>
      <w:sz w:val="20"/>
      <w:szCs w:val="20"/>
    </w:rPr>
  </w:style>
  <w:style w:type="paragraph" w:styleId="Zkladntextodsazen">
    <w:name w:val="Body Text Indent"/>
    <w:basedOn w:val="Normln"/>
    <w:rsid w:val="0016203F"/>
    <w:pPr>
      <w:ind w:left="1416"/>
    </w:pPr>
    <w:rPr>
      <w:rFonts w:ascii="Verdana" w:hAnsi="Verdana"/>
      <w:i/>
      <w:iCs/>
      <w:color w:val="000000"/>
      <w:sz w:val="20"/>
    </w:rPr>
  </w:style>
  <w:style w:type="paragraph" w:styleId="Zkladntextodsazen2">
    <w:name w:val="Body Text Indent 2"/>
    <w:basedOn w:val="Normln"/>
    <w:rsid w:val="0016203F"/>
    <w:pPr>
      <w:ind w:left="1416"/>
    </w:pPr>
    <w:rPr>
      <w:rFonts w:ascii="Verdana" w:hAnsi="Verdana"/>
      <w:b/>
      <w:bCs/>
      <w:i/>
      <w:iCs/>
      <w:color w:val="000000"/>
      <w:sz w:val="20"/>
    </w:rPr>
  </w:style>
  <w:style w:type="paragraph" w:styleId="Zkladntextodsazen3">
    <w:name w:val="Body Text Indent 3"/>
    <w:basedOn w:val="Normln"/>
    <w:rsid w:val="0016203F"/>
    <w:pPr>
      <w:ind w:left="2124"/>
    </w:pPr>
    <w:rPr>
      <w:rFonts w:ascii="Verdana" w:hAnsi="Verdana"/>
      <w:b/>
      <w:bCs/>
      <w:i/>
      <w:iCs/>
      <w:color w:val="000000"/>
      <w:sz w:val="20"/>
      <w:szCs w:val="20"/>
    </w:rPr>
  </w:style>
  <w:style w:type="paragraph" w:styleId="Nzev">
    <w:name w:val="Title"/>
    <w:basedOn w:val="Normln"/>
    <w:qFormat/>
    <w:rsid w:val="0016203F"/>
    <w:pPr>
      <w:jc w:val="center"/>
    </w:pPr>
    <w:rPr>
      <w:b/>
      <w:caps/>
      <w:szCs w:val="20"/>
      <w:u w:val="single"/>
    </w:rPr>
  </w:style>
  <w:style w:type="paragraph" w:styleId="FormtovanvHTML">
    <w:name w:val="HTML Preformatted"/>
    <w:basedOn w:val="Normln"/>
    <w:rsid w:val="00162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Zkladntext2">
    <w:name w:val="Body Text 2"/>
    <w:basedOn w:val="Normln"/>
    <w:rsid w:val="0016203F"/>
    <w:rPr>
      <w:rFonts w:ascii="Verdana" w:hAnsi="Verdana"/>
      <w:color w:val="000000"/>
      <w:sz w:val="20"/>
    </w:rPr>
  </w:style>
  <w:style w:type="paragraph" w:styleId="Zkladntext3">
    <w:name w:val="Body Text 3"/>
    <w:basedOn w:val="Normln"/>
    <w:rsid w:val="0016203F"/>
    <w:rPr>
      <w:rFonts w:ascii="Verdana" w:hAnsi="Verdana"/>
      <w:color w:val="000000"/>
      <w:sz w:val="22"/>
      <w:szCs w:val="22"/>
    </w:rPr>
  </w:style>
  <w:style w:type="character" w:customStyle="1" w:styleId="Nadpis1Char">
    <w:name w:val="Nadpis 1 Char"/>
    <w:link w:val="Nadpis1"/>
    <w:rsid w:val="003710C1"/>
    <w:rPr>
      <w:rFonts w:ascii="Verdana" w:hAnsi="Verdana"/>
      <w:i/>
      <w:iCs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A4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link w:val="Nadpis2"/>
    <w:rsid w:val="007E6D65"/>
    <w:rPr>
      <w:rFonts w:ascii="Verdana" w:hAnsi="Verdana"/>
      <w:b/>
      <w:bCs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90013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0013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C2C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%20Kova&#345;&#237;kov&#225;\Desktop\&#352;ablona%20ve&#345;.zsed&#225;n&#237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60BFD-7554-4ADB-A251-1D0780D3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veř.zsedání</Template>
  <TotalTime>252</TotalTime>
  <Pages>1</Pages>
  <Words>587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veřejného zasedání OZ konaného dne 10</vt:lpstr>
    </vt:vector>
  </TitlesOfParts>
  <Company>Obecní Úřad Mrtník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veřejného zasedání OZ konaného dne 10</dc:title>
  <dc:creator>Marie Kovaříková</dc:creator>
  <cp:lastModifiedBy>Marie Kovaříková</cp:lastModifiedBy>
  <cp:revision>9</cp:revision>
  <cp:lastPrinted>2018-07-27T07:30:00Z</cp:lastPrinted>
  <dcterms:created xsi:type="dcterms:W3CDTF">2018-06-20T05:53:00Z</dcterms:created>
  <dcterms:modified xsi:type="dcterms:W3CDTF">2018-07-27T07:31:00Z</dcterms:modified>
</cp:coreProperties>
</file>