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9A" w:rsidRDefault="00A546BF">
      <w:pPr>
        <w:jc w:val="right"/>
        <w:rPr>
          <w:rFonts w:ascii="Verdana" w:hAnsi="Verdana"/>
          <w:b/>
          <w:bCs/>
          <w:sz w:val="48"/>
          <w:szCs w:val="28"/>
        </w:rPr>
      </w:pPr>
      <w:r w:rsidRPr="00A546BF">
        <w:rPr>
          <w:rFonts w:ascii="Verdana" w:hAnsi="Verdana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10pt;margin-top:-42pt;width:54pt;height:51.7pt;z-index:2" fillcolor="#0070c0">
            <v:shadow color="#868686"/>
            <v:textpath style="font-family:&quot;Arial Black&quot;;v-text-kern:t" trim="t" fitpath="t" string="18."/>
            <w10:wrap type="topAndBottom"/>
          </v:shape>
        </w:pict>
      </w:r>
      <w:r>
        <w:rPr>
          <w:rFonts w:ascii="Verdana" w:hAnsi="Verdana"/>
          <w:b/>
          <w:bCs/>
          <w:sz w:val="48"/>
          <w:szCs w:val="28"/>
        </w:rPr>
      </w:r>
      <w:r>
        <w:rPr>
          <w:rFonts w:ascii="Verdana" w:hAnsi="Verdana"/>
          <w:b/>
          <w:bCs/>
          <w:sz w:val="48"/>
          <w:szCs w:val="28"/>
        </w:rPr>
        <w:pict>
          <v:group id="_x0000_s1030" editas="canvas" style="width:81pt;height:81pt;mso-position-horizontal-relative:char;mso-position-vertical-relative:line" coordsize="1620,16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620;height:1620" o:preferrelative="f">
              <v:fill o:detectmouseclick="t"/>
              <v:path o:extrusionok="t" o:connecttype="none"/>
              <o:lock v:ext="edit" text="t"/>
            </v:shape>
            <v:group id="_x0000_s1231" style="position:absolute;left:3;top:3;width:1608;height:1614" coordorigin="3,3" coordsize="1608,1614">
              <v:shape id="_x0000_s1031" style="position:absolute;left:3;top:3;width:1608;height:873" coordsize="3215,1745" path="m,l3215,r,1691l3215,1745,,1745r,-54l,xe" fillcolor="#0079c5" stroked="f">
                <v:path arrowok="t"/>
              </v:shape>
              <v:shape id="_x0000_s1032" style="position:absolute;left:3;top:3;width:1608;height:873" coordsize="3215,1745" path="m,l3215,r,1691l3215,1745,,1745r,-54l,e" filled="f" strokecolor="#008fe0" strokeweight=".05pt">
                <v:path arrowok="t"/>
              </v:shape>
              <v:shape id="_x0000_s1033" style="position:absolute;left:3;top:848;width:1608;height:769" coordsize="3215,1537" path="m3215,r,27l3213,27r-1,9l3212,45r,8l3211,62r,9l3209,79r,9l3208,96r-8,76l3188,246r-16,72l3154,390r-21,70l3106,529r-28,67l3047,661r-35,64l2975,787r-39,60l2892,906r-45,56l2800,1017r-50,52l2697,1119r-56,48l2584,1211r-59,43l2464,1294r-63,37l2336,1365r-66,32l2201,1425r-70,26l2060,1474r-73,19l1913,1509r-75,12l1763,1530r-78,6l1607,1537r-78,-1l1451,1530r-76,-8l1298,1509r-74,-16l1150,1474r-73,-23l1006,1427r-69,-29l869,1367r-66,-34l738,1296r-62,-40l615,1214r-58,-44l502,1121r-55,-49l396,1021,347,966,302,910,258,853,219,793,181,730,148,667,116,602,89,534,66,467,45,397,29,326,15,254,6,180,2,105,1,96,1,86r,-9l1,66r,-9l1,47,1,37,1,27,,27,,,3215,xe" fillcolor="#009240" stroked="f">
                <v:path arrowok="t"/>
              </v:shape>
              <v:shape id="_x0000_s1034" style="position:absolute;left:3;top:848;width:1608;height:769" coordsize="3215,1537" path="m3215,r,27l3213,27r-1,9l3212,45r,8l3211,62r,9l3209,79r,9l3208,96r-8,76l3188,246r-16,72l3154,390r-21,70l3106,529r-28,67l3047,661r-35,64l2975,787r-39,60l2892,906r-45,56l2800,1017r-50,52l2697,1119r-56,48l2584,1211r-59,43l2464,1294r-63,37l2336,1365r-66,32l2201,1425r-70,26l2060,1474r-73,19l1913,1509r-75,12l1763,1530r-78,6l1607,1537r-78,-1l1451,1530r-76,-8l1298,1509r-74,-16l1150,1474r-73,-23l1006,1427r-69,-29l869,1367r-66,-34l738,1296r-62,-40l615,1214r-58,-44l502,1121r-55,-49l396,1021,347,966,302,910,258,853,219,793,181,730,148,667,116,602,89,534,66,467,45,397,29,326,15,254,6,180,2,105,1,96,1,86r,-9l1,66r,-9l1,47,1,37,1,27,,27,,,3215,e" filled="f" strokecolor="#009240" strokeweight=".05pt">
                <v:path arrowok="t"/>
              </v:shape>
              <v:shape id="_x0000_s1035" style="position:absolute;left:1208;top:325;width:90;height:85" coordsize="179,170" path="m2,165l,163,50,105r4,-5l58,96r4,-4l66,87r4,-4l74,78r4,-5l82,67r6,-9l95,50r5,-9l105,33r6,-9l115,17,119,7,123,r1,3l127,9r2,4l132,17r4,5l140,26r4,4l148,35r4,2l156,41r4,3l164,47r4,2l172,52r3,2l179,56r-7,4l164,63r-8,4l148,73r-8,5l132,83r-8,5l116,95r-7,5l104,105r-6,5l92,114r-5,6l82,125r-4,5l72,135,34,170,2,165xe" fillcolor="#fef800" stroked="f">
                <v:path arrowok="t"/>
              </v:shape>
              <v:shape id="_x0000_s1036" style="position:absolute;left:1208;top:325;width:90;height:85" coordsize="179,170" path="m2,165l,163,50,105r4,-5l58,96r4,-4l66,87r4,-4l74,78r4,-5l82,67r6,-9l95,50r5,-9l105,33r6,-9l115,17,119,7,123,r1,3l127,9r2,4l132,17r4,5l140,26r4,4l148,35r4,2l156,41r4,3l164,47r4,2l172,52r3,2l179,56r-7,4l164,63r-8,4l148,73r-8,5l132,83r-8,5l116,95r-7,5l104,105r-6,5l92,114r-5,6l82,125r-4,5l72,135,34,170,2,165e" filled="f" strokecolor="#1f1a17" strokeweight=".05pt">
                <v:path arrowok="t"/>
              </v:shape>
              <v:shape id="_x0000_s1037" style="position:absolute;left:1288;top:256;width:78;height:71" coordsize="156,144" path="m3,139l,136,44,89r3,-4l51,81r3,-4l58,73r4,-4l66,66r3,-4l73,58r5,-8l83,43r5,-7l92,29r6,-8l102,15r2,-7l108,r2,4l112,8r2,4l116,16r3,4l121,24r4,4l128,30r4,4l135,37r4,2l143,42r2,3l149,46r3,3l156,50r-7,2l141,56r-6,4l128,64r-7,4l114,72r-7,5l100,81r-5,4l90,90r-6,4l79,98r-4,4l71,107r-5,4l62,115,29,144,3,139xe" fillcolor="#fef800" stroked="f">
                <v:path arrowok="t"/>
              </v:shape>
              <v:shape id="_x0000_s1038" style="position:absolute;left:1288;top:256;width:78;height:71" coordsize="156,144" path="m3,139l,136,44,89r3,-4l51,81r3,-4l58,73r4,-4l66,66r3,-4l73,58r5,-8l83,43r5,-7l92,29r6,-8l102,15r2,-7l108,r2,4l112,8r2,4l116,16r3,4l121,24r4,4l128,30r4,4l135,37r4,2l143,42r2,3l149,46r3,3l156,50r-7,2l141,56r-6,4l128,64r-7,4l114,72r-7,5l100,81r-5,4l90,90r-6,4l79,98r-4,4l71,107r-5,4l62,115,29,144,3,139e" filled="f" strokecolor="#1f1a17" strokeweight=".05pt">
                <v:path arrowok="t"/>
              </v:shape>
              <v:shape id="_x0000_s1039" style="position:absolute;left:1359;top:205;width:64;height:56" coordsize="127,112" path="m2,107l,104,37,67r3,-2l43,62r2,-2l49,57r3,-4l54,50r3,-3l61,44r4,-5l69,32r5,-5l78,22r3,-5l85,10,87,5,91,r,2l93,6r2,3l97,11r2,4l101,18r2,4l106,24r3,3l111,30r3,2l117,33r2,3l122,37r2,2l127,40r-5,3l115,45r-5,3l105,50r-6,3l93,57r-6,3l82,63r-5,4l73,70r-4,3l65,77r-4,2l57,83r-3,3l50,90,24,112,2,107xe" fillcolor="#fef800" stroked="f">
                <v:path arrowok="t"/>
              </v:shape>
              <v:shape id="_x0000_s1040" style="position:absolute;left:1359;top:205;width:64;height:56" coordsize="127,112" path="m2,107l,104,37,67r3,-2l43,62r2,-2l49,57r3,-4l54,50r3,-3l61,44r4,-5l69,32r5,-5l78,22r3,-5l85,10,87,5,91,r,2l93,6r2,3l97,11r2,4l101,18r2,4l106,24r3,3l111,30r3,2l117,33r2,3l122,37r2,2l127,40r-5,3l115,45r-5,3l105,50r-6,3l93,57r-6,3l82,63r-5,4l73,70r-4,3l65,77r-4,2l57,83r-3,3l50,90,24,112,2,107e" filled="f" strokecolor="#1f1a17" strokeweight=".05pt">
                <v:path arrowok="t"/>
              </v:shape>
              <v:shape id="_x0000_s1041" style="position:absolute;left:1412;top:162;width:45;height:48" coordsize="90,97" path="m1,97l,96,24,62r2,-3l28,57r2,-3l32,51r2,-2l36,45r2,-3l40,40r2,-6l45,29r2,-4l50,20r3,-5l55,10,57,6,58,r1,3l61,4r1,3l65,8r1,3l67,12r3,3l73,16r2,1l77,19r2,1l82,21r1,l86,23r1,l90,24r-4,3l82,29r-4,3l74,36r-4,2l66,42r-4,4l58,50r-3,3l51,57r-2,2l46,63r-2,3l41,68r-3,4l37,75,18,97,1,97xe" fillcolor="#fef800" stroked="f">
                <v:path arrowok="t"/>
              </v:shape>
              <v:shape id="_x0000_s1042" style="position:absolute;left:1412;top:162;width:45;height:48" coordsize="90,97" path="m1,97l,96,24,62r2,-3l28,57r2,-3l32,51r2,-2l36,45r2,-3l40,40r2,-6l45,29r2,-4l50,20r3,-5l55,10,57,6,58,r1,3l61,4r1,3l65,8r1,3l67,12r3,3l73,16r2,1l77,19r2,1l82,21r1,l86,23r1,l90,24r-4,3l82,29r-4,3l74,36r-4,2l66,42r-4,4l58,50r-3,3l51,57r-2,2l46,63r-2,3l41,68r-3,4l37,75,18,97,1,97e" filled="f" strokecolor="#1f1a17" strokeweight=".05pt">
                <v:path arrowok="t"/>
              </v:shape>
              <v:shape id="_x0000_s1043" style="position:absolute;left:1213;top:368;width:108;height:56" coordsize="216,112" path="m198,4r18,13l212,37r-6,8l198,53r-7,8l180,67r-12,8l155,83r-15,7l125,96r-16,5l93,107r-16,2l62,112r-13,l37,112,27,111r-9,-4l,99,6,78r5,-8l18,62r9,-9l37,45,49,37,64,30,78,22,94,15r16,-5l126,6,140,2,154,1,167,r12,l189,1r9,3xe" fillcolor="#fef800" stroked="f">
                <v:path arrowok="t"/>
              </v:shape>
              <v:shape id="_x0000_s1044" style="position:absolute;left:1213;top:368;width:108;height:56" coordsize="216,112" path="m198,4r18,13l212,37r-6,8l198,53r-7,8l180,67r-12,8l155,83r-15,7l125,96r-16,5l93,107r-16,2l62,112r-13,l37,112,27,111r-9,-4l,99,6,78r5,-8l18,62r9,-9l37,45,49,37,64,30,78,22,94,15r16,-5l126,6,140,2,154,1,167,r12,l189,1r9,3e" filled="f" strokecolor="#1f1a17" strokeweight=".05pt">
                <v:path arrowok="t"/>
              </v:shape>
              <v:shape id="_x0000_s1045" style="position:absolute;left:1221;top:396;width:44;height:17" coordsize="89,34" path="m89,1l89,,86,1,81,2,76,4,69,6,61,9r-8,2l44,14r-9,4l27,21r-8,4l12,27,7,30,3,31,,34r,l2,34r2,l8,32r5,-1l20,28r8,-2l37,23r8,-4l54,17,64,13r6,-3l77,8,82,5,86,2,89,1r,xe" fillcolor="#838281" stroked="f">
                <v:path arrowok="t"/>
              </v:shape>
              <v:shape id="_x0000_s1046" style="position:absolute;left:1221;top:396;width:44;height:17" coordsize="89,34" path="m89,1l89,,86,1,81,2,76,4,69,6,61,9r-8,2l44,14r-9,4l27,21r-8,4l12,27,7,30,3,31,,34r,l2,34r2,l8,32r5,-1l20,28r8,-2l37,23r8,-4l54,17,64,13r6,-3l77,8,82,5,86,2,89,1r,e" filled="f" strokecolor="#1f1a17" strokeweight=".05pt">
                <v:path arrowok="t"/>
              </v:shape>
              <v:shape id="_x0000_s1047" style="position:absolute;left:1193;top:303;width:45;height:114" coordsize="90,226" path="m37,9l57,,74,13r4,7l82,31r4,12l88,54r1,15l90,83r,16l89,116r-3,17l82,148r-4,16l74,177r-6,13l63,200r-7,8l49,215,35,226,19,212r-5,-8l8,194,6,183,3,170,2,156,,140,,123,2,106,4,90,7,75,11,61,15,46,20,35,26,24r6,-8l37,9xe" fillcolor="#fef800" stroked="f">
                <v:path arrowok="t"/>
              </v:shape>
              <v:shape id="_x0000_s1048" style="position:absolute;left:1193;top:303;width:45;height:114" coordsize="90,226" path="m37,9l57,,74,13r4,7l82,31r4,12l88,54r1,15l90,83r,16l89,116r-3,17l82,148r-4,16l74,177r-6,13l63,200r-7,8l49,215,35,226,19,212r-5,-8l8,194,6,183,3,170,2,156,,140,,123,2,106,4,90,7,75,11,61,15,46,20,35,26,24r6,-8l37,9e" filled="f" strokecolor="#1f1a17" strokeweight=".05pt">
                <v:path arrowok="t"/>
              </v:shape>
              <v:shape id="_x0000_s1049" style="position:absolute;left:1209;top:361;width:6;height:47" coordsize="11,92" path="m11,l10,r,2l8,7,7,13,6,19,4,27r,9l3,45,2,54,,64r,7l,79r,5l,90r,2l,92r2,l2,90,3,84,4,79,6,73r,-8l7,56,8,47,10,36r,-8l11,20r,-7l11,7r,-5l11,r,xe" fillcolor="#838281" stroked="f">
                <v:path arrowok="t"/>
              </v:shape>
              <v:shape id="_x0000_s1050" style="position:absolute;left:1209;top:361;width:6;height:47" coordsize="11,92" path="m11,l10,r,2l8,7,7,13,6,19,4,27r,9l3,45,2,54,,64r,7l,79r,5l,90r,2l,92r2,l2,90,3,84,4,79,6,73r,-8l7,56,8,47,10,36r,-8l11,20r,-7l11,7r,-5l11,r,e" filled="f" strokecolor="#1f1a17" strokeweight=".05pt">
                <v:path arrowok="t"/>
              </v:shape>
              <v:shape id="_x0000_s1051" style="position:absolute;left:1103;top:403;width:136;height:87" coordsize="272,174" path="m5,174l,171,78,110r5,-6l90,101r6,-6l101,90r7,-5l115,80r6,-6l127,69r9,-9l145,51r9,-9l162,34r8,-9l177,16r6,-8l189,r2,3l195,7r4,4l203,13r5,4l214,20r5,4l226,26r5,3l236,31r7,2l248,34r7,3l260,38r7,1l272,39r-12,5l248,50r-12,5l224,61r-12,6l201,73r-12,7l175,87r-9,6l157,99r-8,5l140,110r-8,6l124,121r-7,6l111,133,53,171,5,174xe" fillcolor="#fef800" stroked="f">
                <v:path arrowok="t"/>
              </v:shape>
              <v:shape id="_x0000_s1052" style="position:absolute;left:1103;top:403;width:136;height:87" coordsize="272,174" path="m5,174l,171,78,110r5,-6l90,101r6,-6l101,90r7,-5l115,80r6,-6l127,69r9,-9l145,51r9,-9l162,34r8,-9l177,16r6,-8l189,r2,3l195,7r4,4l203,13r5,4l214,20r5,4l226,26r5,3l236,31r7,2l248,34r7,3l260,38r7,1l272,39r-12,5l248,50r-12,5l224,61r-12,6l201,73r-12,7l175,87r-9,6l157,99r-8,5l140,110r-8,6l124,121r-7,6l111,133,53,171,5,174e" filled="f" strokecolor="#1f1a17" strokeweight=".05pt">
                <v:path arrowok="t"/>
              </v:shape>
              <v:shape id="_x0000_s1053" style="position:absolute;left:1282;top:305;width:101;height:48" coordsize="202,97" path="m186,5r16,13l197,37r-6,6l185,50r-10,6l166,63r-12,6l142,76r-13,5l115,86,99,90,84,93,70,95,57,97r-12,l33,95,24,93,16,90,,82,8,63r4,-7l18,48r9,-6l37,35,49,29,62,22,75,16,91,11,105,7,120,4,133,1,146,r12,l169,1r9,2l186,5xe" fillcolor="#fef800" stroked="f">
                <v:path arrowok="t"/>
              </v:shape>
              <v:shape id="_x0000_s1054" style="position:absolute;left:1282;top:305;width:101;height:48" coordsize="202,97" path="m186,5r16,13l197,37r-6,6l185,50r-10,6l166,63r-12,6l142,76r-13,5l115,86,99,90,84,93,70,95,57,97r-12,l33,95,24,93,16,90,,82,8,63r4,-7l18,48r9,-6l37,35,49,29,62,22,75,16,91,11,105,7,120,4,133,1,146,r12,l169,1r9,2l186,5e" filled="f" strokecolor="#1f1a17" strokeweight=".05pt">
                <v:path arrowok="t"/>
              </v:shape>
              <v:shape id="_x0000_s1055" style="position:absolute;left:1290;top:329;width:41;height:13" coordsize="83,26" path="m83,l81,,79,,75,2,70,3,63,4,56,6,48,8r-7,3l31,13r-6,3l17,19r-6,2l6,23,2,24,,25r,1l1,26r3,l8,25r3,-1l18,23r8,-2l34,19r8,-3l50,13r8,-2l64,8,71,6,76,4,80,3,81,2,83,xe" fillcolor="#838281" stroked="f">
                <v:path arrowok="t"/>
              </v:shape>
              <v:shape id="_x0000_s1056" style="position:absolute;left:1290;top:329;width:41;height:13" coordsize="83,26" path="m83,l81,,79,,75,2,70,3,63,4,56,6,48,8r-7,3l31,13r-6,3l17,19r-6,2l6,23,2,24,,25r,1l1,26r3,l8,25r3,-1l18,23r8,-2l34,19r8,-3l50,13r8,-2l64,8,71,6,76,4,80,3,81,2,83,e" filled="f" strokecolor="#1f1a17" strokeweight=".05pt">
                <v:path arrowok="t"/>
              </v:shape>
              <v:shape id="_x0000_s1057" style="position:absolute;left:1267;top:243;width:39;height:99" coordsize="78,198" path="m33,9l51,,65,11r4,8l72,27r2,10l77,48r1,12l78,73r,14l77,101r-3,15l72,130r-3,13l64,155r-4,10l55,174r-6,8l43,187,29,198,16,185r-5,-7l8,170,4,160,3,148,,135,,122,,108,2,93,4,79,7,65,10,53,14,41,18,31r5,-9l28,14,33,9xe" fillcolor="#fef800" stroked="f">
                <v:path arrowok="t"/>
              </v:shape>
              <v:shape id="_x0000_s1058" style="position:absolute;left:1267;top:243;width:39;height:99" coordsize="78,198" path="m33,9l51,,65,11r4,8l72,27r2,10l77,48r1,12l78,73r,14l77,101r-3,15l72,130r-3,13l64,155r-4,10l55,174r-6,8l43,187,29,198,16,185r-5,-7l8,170,4,160,3,148,,135,,122,,108,2,93,4,79,7,65,10,53,14,41,18,31r5,-9l28,14,33,9e" filled="f" strokecolor="#1f1a17" strokeweight=".05pt">
                <v:path arrowok="t"/>
              </v:shape>
              <v:shape id="_x0000_s1059" style="position:absolute;left:1281;top:293;width:5;height:42" coordsize="11,82" path="m11,l9,1r,3l8,8,7,12r,6l5,25,4,33,3,42r,8l1,57r,7l,70r,6l,80r1,1l1,82r,-1l3,80r,-4l4,70,5,64,7,57r,-7l8,42,9,34r,-8l11,18r,-5l11,8r,-4l11,1,11,xe" fillcolor="#838281" stroked="f">
                <v:path arrowok="t"/>
              </v:shape>
              <v:shape id="_x0000_s1060" style="position:absolute;left:1281;top:293;width:5;height:42" coordsize="11,82" path="m11,l9,1r,3l8,8,7,12r,6l5,25,4,33,3,42r,8l1,57r,7l,70r,6l,80r1,1l1,82r,-1l3,80r,-4l4,70,5,64,7,57r,-7l8,42,9,34r,-8l11,18r,-5l11,8r,-4l11,1,11,e" filled="f" strokecolor="#1f1a17" strokeweight=".05pt">
                <v:path arrowok="t"/>
              </v:shape>
              <v:shape id="_x0000_s1061" style="position:absolute;left:1354;top:250;width:86;height:33" coordsize="173,65" path="m162,13r11,13l165,40r-5,4l153,48r-8,4l136,56r-11,3l115,61r-12,3l91,65r-13,l66,65r-12,l42,62,33,61,23,59,17,55,12,51,,42,9,27r5,-4l21,18r8,-4l38,10,49,8,60,5,72,2,86,1,97,r12,l121,1r11,1l141,4r8,2l157,9r5,4xe" fillcolor="#fef800" stroked="f">
                <v:path arrowok="t"/>
              </v:shape>
              <v:shape id="_x0000_s1062" style="position:absolute;left:1354;top:250;width:86;height:33" coordsize="173,65" path="m162,13r11,13l165,40r-5,4l153,48r-8,4l136,56r-11,3l115,61r-12,3l91,65r-13,l66,65r-12,l42,62,33,61,23,59,17,55,12,51,,42,9,27r5,-4l21,18r8,-4l38,10,49,8,60,5,72,2,86,1,97,r12,l121,1r11,1l141,4r8,2l157,9r5,4e" filled="f" strokecolor="#1f1a17" strokeweight=".05pt">
                <v:path arrowok="t"/>
              </v:shape>
              <v:shape id="_x0000_s1063" style="position:absolute;left:1360;top:266;width:36;height:4" coordsize="71,8" path="m71,1r,l69,,66,,61,,55,1r-5,l44,1,36,3r-7,l22,4r-6,l10,5,7,5,3,7,1,7,,8r1,l4,8r3,l10,8r6,l22,8,29,7r8,l44,5r6,l57,4r5,l66,3r3,l71,1r,xe" fillcolor="#838281" stroked="f">
                <v:path arrowok="t"/>
              </v:shape>
              <v:shape id="_x0000_s1064" style="position:absolute;left:1360;top:266;width:36;height:4" coordsize="71,8" path="m71,1r,l69,,66,,61,,55,1r-5,l44,1,36,3r-7,l22,4r-6,l10,5,7,5,3,7,1,7,,8r1,l4,8r3,l10,8r6,l22,8,29,7r8,l44,5r6,l57,4r5,l66,3r3,l71,1r,e" filled="f" strokecolor="#1f1a17" strokeweight=".05pt">
                <v:path arrowok="t"/>
              </v:shape>
              <v:shape id="_x0000_s1065" style="position:absolute;left:1341;top:191;width:31;height:81" coordsize="64,162" path="m27,7l40,,52,9r4,7l58,22r2,8l62,39r,11l64,60,62,71r,11l61,94r-3,12l56,116r-4,11l48,135r-4,7l40,149r-5,4l24,162,12,150,8,145,6,138,3,131,2,121,,111,,99,,88,,76,3,64,4,54,7,43r4,-9l13,25r4,-7l21,12,27,7xe" fillcolor="#fef800" stroked="f">
                <v:path arrowok="t"/>
              </v:shape>
              <v:shape id="_x0000_s1066" style="position:absolute;left:1341;top:191;width:31;height:81" coordsize="64,162" path="m27,7l40,,52,9r4,7l58,22r2,8l62,39r,11l64,60,62,71r,11l61,94r-3,12l56,116r-4,11l48,135r-4,7l40,149r-5,4l24,162,12,150,8,145,6,138,3,131,2,121,,111,,99,,88,,76,3,64,4,54,7,43r4,-9l13,25r4,-7l21,12,27,7e" filled="f" strokecolor="#1f1a17" strokeweight=".05pt">
                <v:path arrowok="t"/>
              </v:shape>
              <v:shape id="_x0000_s1067" style="position:absolute;left:1352;top:232;width:4;height:33" coordsize="8,67" path="m8,l6,r,3l6,6,5,9,4,15r,5l2,26r,7l1,39r,7l,51r,5l,60r,4l,66r,1l1,66r,-2l2,60r,-4l4,53r,-7l5,39,6,33r,-7l8,20r,-5l8,9,8,6,8,3,8,r,xe" fillcolor="#838281" stroked="f">
                <v:path arrowok="t"/>
              </v:shape>
              <v:shape id="_x0000_s1068" style="position:absolute;left:1352;top:232;width:4;height:33" coordsize="8,67" path="m8,l6,r,3l6,6,5,9,4,15r,5l2,26r,7l1,39r,7l,51r,5l,60r,4l,66r,1l1,66r,-2l2,60r,-4l4,53r,-7l5,39,6,33r,-7l8,20r,-5l8,9,8,6,8,3,8,r,e" filled="f" strokecolor="#1f1a17" strokeweight=".05pt">
                <v:path arrowok="t"/>
              </v:shape>
              <v:shape id="_x0000_s1069" style="position:absolute;left:1411;top:198;width:76;height:30" coordsize="152,58" path="m144,11r8,12l145,35r-4,4l134,43r-6,3l120,49r-9,3l101,54,91,56,80,57,68,58r-10,l47,57,38,56,29,54,21,52,14,49,9,45,,37,8,24r4,-4l18,16r7,-3l34,10,43,6,52,3,63,2,75,1,85,,96,r11,1l116,2r8,1l132,6r6,3l144,11xe" fillcolor="#fef800" stroked="f">
                <v:path arrowok="t"/>
              </v:shape>
              <v:shape id="_x0000_s1070" style="position:absolute;left:1411;top:198;width:76;height:30" coordsize="152,58" path="m144,11r8,12l145,35r-4,4l134,43r-6,3l120,49r-9,3l101,54,91,56,80,57,68,58r-10,l47,57,38,56,29,54,21,52,14,49,9,45,,37,8,24r4,-4l18,16r7,-3l34,10,43,6,52,3,63,2,75,1,85,,96,r11,1l116,2r8,1l132,6r6,3l144,11e" filled="f" strokecolor="#1f1a17" strokeweight=".05pt">
                <v:path arrowok="t"/>
              </v:shape>
              <v:shape id="_x0000_s1071" style="position:absolute;left:1417;top:213;width:32;height:3" coordsize="63,7" path="m63,l62,,60,,58,,54,,48,,43,,38,2r-7,l25,2,19,3r-5,l9,4,5,4,2,5,1,5,,5,1,7r1,l5,7r4,l14,7,19,5r6,l31,5,38,4r5,l48,3r6,l58,2r2,l62,2,63,xe" fillcolor="#838281" stroked="f">
                <v:path arrowok="t"/>
              </v:shape>
              <v:shape id="_x0000_s1072" style="position:absolute;left:1417;top:213;width:32;height:3" coordsize="63,7" path="m63,l62,,60,,58,,54,,48,,43,,38,2r-7,l25,2,19,3r-5,l9,4,5,4,2,5,1,5,,5,1,7r1,l5,7r4,l14,7,19,5r6,l31,5,38,4r5,l48,3r6,l58,2r2,l62,2,63,e" filled="f" strokecolor="#1f1a17" strokeweight=".05pt">
                <v:path arrowok="t"/>
              </v:shape>
              <v:shape id="_x0000_s1073" style="position:absolute;left:1394;top:143;width:28;height:73" coordsize="56,146" path="m13,7l25,,37,7r4,4l44,18r4,6l50,32r2,9l54,51r,9l56,70r,12l56,92r-2,9l52,111r-2,9l48,126r-4,7l40,137r-8,9l20,138r-4,-5l13,127r-3,-6l7,113,4,104,3,94,2,83,,73,,62,,52,2,43,3,34,6,26,8,19r3,-6l13,7xe" fillcolor="#fef800" stroked="f">
                <v:path arrowok="t"/>
              </v:shape>
              <v:shape id="_x0000_s1074" style="position:absolute;left:1394;top:143;width:28;height:73" coordsize="56,146" path="m13,7l25,,37,7r4,4l44,18r4,6l50,32r2,9l54,51r,9l56,70r,12l56,92r-2,9l52,111r-2,9l48,126r-4,7l40,137r-8,9l20,138r-4,-5l13,127r-3,-6l7,113,4,104,3,94,2,83,,73,,62,,52,2,43,3,34,6,26,8,19r3,-6l13,7e" filled="f" strokecolor="#1f1a17" strokeweight=".05pt">
                <v:path arrowok="t"/>
              </v:shape>
              <v:shape id="_x0000_s1075" style="position:absolute;left:1407;top:180;width:2;height:30" coordsize="4,60" path="m1,l,1,,3,,5,,9r,4l,18r,7l,30r,7l1,42r,5l1,52r,3l2,57r,3l2,60r2,l4,57r,-2l4,51r,-4l4,42r,-5l4,30r,-5l2,18r,-5l2,9,2,5,1,3,1,1,1,xe" fillcolor="#838281" stroked="f">
                <v:path arrowok="t"/>
              </v:shape>
              <v:shape id="_x0000_s1076" style="position:absolute;left:1407;top:180;width:2;height:30" coordsize="4,60" path="m1,l,1,,3,,5,,9r,4l,18r,7l,30r,7l1,42r,5l1,52r,3l2,57r,3l2,60r2,l4,57r,-2l4,51r,-4l4,42r,-5l4,30r,-5l2,18r,-5l2,9,2,5,1,3,1,1,1,e" filled="f" strokecolor="#1f1a17" strokeweight=".05pt">
                <v:path arrowok="t"/>
              </v:shape>
              <v:shape id="_x0000_s1077" style="position:absolute;left:1445;top:106;width:52;height:66" coordsize="104,131" path="m85,l99,r5,13l103,18r-1,8l100,32r-4,9l92,49,87,60r-5,9l75,78r-8,9l59,96r-8,8l44,112r-7,5l29,122r-7,4l17,129,4,131,,118r,-6l1,105,4,97,7,88r4,-9l16,70,22,60,29,49r8,-9l44,32r7,-8l58,18r8,-7l73,6,79,2,85,xe" fillcolor="#fef800" stroked="f">
                <v:path arrowok="t"/>
              </v:shape>
              <v:shape id="_x0000_s1078" style="position:absolute;left:1445;top:106;width:52;height:66" coordsize="104,131" path="m85,l99,r5,13l103,18r-1,8l100,32r-4,9l92,49,87,60r-5,9l75,78r-8,9l59,96r-8,8l44,112r-7,5l29,122r-7,4l17,129,4,131,,118r,-6l1,105,4,97,7,88r4,-9l16,70,22,60,29,49r8,-9l44,32r7,-8l58,18r8,-7l73,6,79,2,85,e" filled="f" strokecolor="#1f1a17" strokeweight=".05pt">
                <v:path arrowok="t"/>
              </v:shape>
              <v:shape id="_x0000_s1079" style="position:absolute;left:1450;top:140;width:20;height:26" coordsize="39,54" path="m39,l38,,37,1,34,4,31,7r-2,4l25,16r-3,5l18,26r-4,5l10,37,6,42,4,46,2,48,,51r,3l,54r,l1,52,4,50,6,47,9,43r4,-5l17,33r4,-5l25,22r4,-5l31,13,34,8,37,5,38,3,39,r,xe" fillcolor="#838281" stroked="f">
                <v:path arrowok="t"/>
              </v:shape>
              <v:shape id="_x0000_s1080" style="position:absolute;left:1450;top:140;width:20;height:26" coordsize="39,54" path="m39,l38,,37,1,34,4,31,7r-2,4l25,16r-3,5l18,26r-4,5l10,37,6,42,4,46,2,48,,51r,3l,54r,l1,52,4,50,6,47,9,43r4,-5l17,33r4,-5l25,22r4,-5l31,13,34,8,37,5,38,3,39,r,e" filled="f" strokecolor="#1f1a17" strokeweight=".05pt">
                <v:path arrowok="t"/>
              </v:shape>
              <v:shape id="_x0000_s1081" style="position:absolute;left:1218;top:71;width:172;height:234" coordsize="343,468" path="m343,15l8,468,,463,341,r,3l341,4r,3l341,8r,1l341,12r1,1l343,15xe" fillcolor="#fef800" stroked="f">
                <v:path arrowok="t"/>
              </v:shape>
              <v:shape id="_x0000_s1082" style="position:absolute;left:1218;top:71;width:172;height:234" coordsize="343,468" path="m343,15l8,468,,463,341,r,3l341,4r,3l341,8r,1l341,12r1,1l343,15e" filled="f" strokecolor="#fef800" strokeweight=".05pt">
                <v:path arrowok="t"/>
              </v:shape>
              <v:shape id="_x0000_s1083" style="position:absolute;left:1318;top:216;width:247;height:164" coordsize="494,327" path="m493,11l7,327,,319,494,r-1,1l493,2r,2l493,6r,2l493,9r,1l493,11xe" fillcolor="#fef800" stroked="f">
                <v:path arrowok="t"/>
              </v:shape>
              <v:shape id="_x0000_s1084" style="position:absolute;left:1318;top:216;width:247;height:164" coordsize="494,327" path="m493,11l7,327,,319,494,r-1,1l493,2r,2l493,6r,2l493,9r,1l493,11e" filled="f" strokecolor="#fef800" strokeweight=".05pt">
                <v:path arrowok="t"/>
              </v:shape>
              <v:shape id="_x0000_s1085" style="position:absolute;left:1289;top:61;width:136;height:188" coordsize="272,375" path="m272,14l8,375,,369,271,r,9l271,10r,1l271,11r,2l271,13r1,1l272,14r,xe" fillcolor="#fef800" stroked="f">
                <v:path arrowok="t"/>
              </v:shape>
              <v:shape id="_x0000_s1086" style="position:absolute;left:1289;top:61;width:136;height:188" coordsize="272,375" path="m272,14l8,375,,369,271,r,9l271,10r,1l271,11r,2l271,13r1,1l272,14r,e" filled="f" strokecolor="#fef800" strokeweight=".05pt">
                <v:path arrowok="t"/>
              </v:shape>
              <v:shape id="_x0000_s1087" style="position:absolute;left:1378;top:179;width:202;height:135" coordsize="404,270" path="m404,11l5,270,,262,404,r,11xe" fillcolor="#fef800" stroked="f">
                <v:path arrowok="t"/>
              </v:shape>
              <v:shape id="_x0000_s1088" style="position:absolute;left:1378;top:179;width:202;height:135" coordsize="404,270" path="m404,11l5,270,,262,404,r,11e" filled="f" strokecolor="#fef800" strokeweight=".05pt">
                <v:path arrowok="t"/>
              </v:shape>
              <v:shape id="_x0000_s1089" style="position:absolute;left:1437;top:148;width:151;height:114" coordsize="303,228" path="m303,12l5,228,,221,301,r2,12xe" fillcolor="#fef800" stroked="f">
                <v:path arrowok="t"/>
              </v:shape>
              <v:shape id="_x0000_s1090" style="position:absolute;left:1437;top:148;width:151;height:114" coordsize="303,228" path="m303,12l5,228,,221,301,r2,12e" filled="f" strokecolor="#fef800" strokeweight=".05pt">
                <v:path arrowok="t"/>
              </v:shape>
              <v:shape id="_x0000_s1091" style="position:absolute;left:1358;top:48;width:101;height:146" coordsize="201,292" path="m201,7l9,292,,286,194,r,l195,2r,l197,2r1,1l198,3r1,l201,3r,1l201,4r,l201,5r,l201,7r,l201,7xe" fillcolor="#fef800" stroked="f">
                <v:path arrowok="t"/>
              </v:shape>
              <v:shape id="_x0000_s1092" style="position:absolute;left:1358;top:48;width:101;height:146" coordsize="201,292" path="m201,7l9,292,,286,194,r,l195,2r,l197,2r1,1l198,3r1,l201,3r,1l201,4r,l201,5r,l201,7r,l201,7e" filled="f" strokecolor="#fef800" strokeweight=".05pt">
                <v:path arrowok="t"/>
              </v:shape>
              <v:shape id="_x0000_s1093" style="position:absolute;left:1410;top:14;width:86;height:133" coordsize="172,266" path="m155,45l9,266,,259,153,28r2,8l155,38r,1l155,40r,1l155,41r,2l155,44r,1xm170,1l172,r,1l172,1r,l172,1r,l172,1r,l170,1r,xe" fillcolor="#fef800" stroked="f">
                <v:path arrowok="t"/>
                <o:lock v:ext="edit" verticies="t"/>
              </v:shape>
              <v:shape id="_x0000_s1094" style="position:absolute;left:1410;top:29;width:77;height:118" coordsize="155,238" path="m155,17l9,238,,231,153,r2,8l155,10r,1l155,12r,1l155,13r,2l155,16r,1e" filled="f" strokecolor="#fef800" strokeweight=".05pt">
                <v:path arrowok="t"/>
              </v:shape>
              <v:shape id="_x0000_s1095" style="position:absolute;left:1495;top:14;width:1;height:1" coordsize="2,1" path="m,1l2,r,1l2,1r,l2,1r,l2,1r,l,1r,e" filled="f" strokecolor="#fef800" strokeweight=".05pt">
                <v:path arrowok="t"/>
              </v:shape>
              <v:shape id="_x0000_s1096" style="position:absolute;left:1484;top:97;width:114;height:114" coordsize="228,229" path="m228,12l9,229,,219,223,r5,12xe" fillcolor="#fef800" stroked="f">
                <v:path arrowok="t"/>
              </v:shape>
              <v:shape id="_x0000_s1097" style="position:absolute;left:1484;top:97;width:114;height:114" coordsize="228,229" path="m228,12l9,229,,219,223,r5,12e" filled="f" strokecolor="#fef800" strokeweight=".05pt">
                <v:path arrowok="t"/>
              </v:shape>
              <v:shape id="_x0000_s1098" style="position:absolute;left:1493;top:24;width:56;height:87" coordsize="112,174" path="m112,20l7,174,,162,111,r,3l111,4r,3l111,9r,3l111,15r1,2l112,20xe" fillcolor="#fef800" stroked="f">
                <v:path arrowok="t"/>
              </v:shape>
              <v:shape id="_x0000_s1099" style="position:absolute;left:1493;top:24;width:56;height:87" coordsize="112,174" path="m112,20l7,174,,162,111,r,3l111,4r,3l111,9r,3l111,15r1,2l112,20e" filled="f" strokecolor="#fef800" strokeweight=".05pt">
                <v:path arrowok="t"/>
              </v:shape>
              <v:shape id="_x0000_s1100" style="position:absolute;left:1145;top:439;width:175;height:61" coordsize="350,121" path="m4,36l,31,128,23r11,-1l149,22r10,l169,21r11,l190,19r11,-1l211,17r18,-2l247,14r18,-2l283,10,300,8,316,6,330,2,343,r4,5l349,13r1,8l349,29r-3,9l342,47r-4,9l333,65,321,82,309,96r-5,6l299,105r-4,3l291,108r-8,11l277,121r-1,l275,120r,-3l276,115r1,-10l280,98r3,-8l285,85r,-6l285,75r-2,-2l280,70r-4,-1l272,68r-4,-2l265,65,254,64r-6,-3l247,61r1,-1l250,60r-3,-1l240,59,227,57,211,56,195,53,178,49,162,45,148,43,135,42r-7,l123,43r-4,1l115,45,21,52,4,36xe" fillcolor="#fef800" stroked="f">
                <v:path arrowok="t"/>
              </v:shape>
              <v:shape id="_x0000_s1101" style="position:absolute;left:1145;top:439;width:175;height:61" coordsize="350,121" path="m4,36l,31,128,23r11,-1l149,22r10,l169,21r11,l190,19r11,-1l211,17r18,-2l247,14r18,-2l283,10,300,8,316,6,330,2,343,r4,5l349,13r1,8l349,29r-3,9l342,47r-4,9l333,65,321,82,309,96r-5,6l299,105r-4,3l291,108r-8,11l277,121r-1,l275,120r,-3l276,115r1,-10l280,98r3,-8l285,85r,-6l285,75r-2,-2l280,70r-4,-1l272,68r-4,-2l265,65,254,64r-6,-3l247,61r1,-1l250,60r-3,-1l240,59,227,57,211,56,195,53,178,49,162,45,148,43,135,42r-7,l123,43r-4,1l115,45,21,52,4,36e" filled="f" strokecolor="#1f1a17" strokeweight=".05pt">
                <v:path arrowok="t"/>
              </v:shape>
              <v:shape id="_x0000_s1102" style="position:absolute;left:1445;top:106;width:52;height:66" coordsize="104,131" path="m85,l99,r5,13l103,18r-1,8l100,32r-4,9l92,49,87,60r-5,9l75,78r-8,9l59,96r-8,8l44,112r-7,5l29,122r-7,4l17,129,4,131,,118r,-6l1,105,4,97,7,88r4,-9l16,70,22,60,29,49r8,-9l44,32r7,-8l58,18r8,-7l73,6,79,2,85,xe" fillcolor="#fef800" stroked="f">
                <v:path arrowok="t"/>
              </v:shape>
              <v:shape id="_x0000_s1103" style="position:absolute;left:1445;top:106;width:52;height:66" coordsize="104,131" path="m85,l99,r5,13l103,18r-1,8l100,32r-4,9l92,49,87,60r-5,9l75,78r-8,9l59,96r-8,8l44,112r-7,5l29,122r-7,4l17,129,4,131,,118r,-6l1,105,4,97,7,88r4,-9l16,70,22,60,29,49r8,-9l44,32r7,-8l58,18r8,-7l73,6,79,2,85,e" filled="f" strokecolor="#1f1a17" strokeweight=".05pt">
                <v:path arrowok="t"/>
              </v:shape>
              <v:shape id="_x0000_s1104" style="position:absolute;left:1450;top:140;width:20;height:26" coordsize="39,54" path="m39,l38,,37,1,34,4,31,7r-2,4l25,16r-3,5l18,26r-4,5l10,37,6,42,4,46,2,48,,51r,3l,54r,l1,52,4,50,6,47,9,43r4,-5l17,33r4,-5l25,22r4,-5l31,13,34,8,37,5,38,3,39,r,xe" fillcolor="#838281" stroked="f">
                <v:path arrowok="t"/>
              </v:shape>
              <v:shape id="_x0000_s1105" style="position:absolute;left:1450;top:140;width:20;height:26" coordsize="39,54" path="m39,l38,,37,1,34,4,31,7r-2,4l25,16r-3,5l18,26r-4,5l10,37,6,42,4,46,2,48,,51r,3l,54r,l1,52,4,50,6,47,9,43r4,-5l17,33r4,-5l25,22r4,-5l31,13,34,8,37,5,38,3,39,r,e" filled="f" strokecolor="#1f1a17" strokeweight=".05pt">
                <v:path arrowok="t"/>
              </v:shape>
              <v:shape id="_x0000_s1106" style="position:absolute;left:1394;top:143;width:28;height:73" coordsize="56,146" path="m13,7l25,,37,7r4,4l44,18r4,6l50,32r2,9l54,51r,9l56,70r,12l56,92r-2,9l52,111r-2,9l48,126r-4,7l40,137r-8,9l20,138r-4,-5l13,127r-3,-6l7,113,4,104,3,94,2,83,,73,,62,,52,2,43,3,34,6,26,8,19r3,-6l13,7xe" fillcolor="#fef800" stroked="f">
                <v:path arrowok="t"/>
              </v:shape>
              <v:shape id="_x0000_s1107" style="position:absolute;left:1394;top:143;width:28;height:73" coordsize="56,146" path="m13,7l25,,37,7r4,4l44,18r4,6l50,32r2,9l54,51r,9l56,70r,12l56,92r-2,9l52,111r-2,9l48,126r-4,7l40,137r-8,9l20,138r-4,-5l13,127r-3,-6l7,113,4,104,3,94,2,83,,73,,62,,52,2,43,3,34,6,26,8,19r3,-6l13,7e" filled="f" strokecolor="#1f1a17" strokeweight=".05pt">
                <v:path arrowok="t"/>
              </v:shape>
              <v:shape id="_x0000_s1108" style="position:absolute;left:1407;top:180;width:2;height:30" coordsize="4,60" path="m1,l,1,,3,,5,,9r,4l,18r,7l,30r,7l1,42r,5l1,52r,3l2,57r,3l2,60r2,l4,57r,-2l4,51r,-4l4,42r,-5l4,30r,-5l2,18r,-5l2,9,2,5,1,3,1,1,1,xe" fillcolor="#838281" stroked="f">
                <v:path arrowok="t"/>
              </v:shape>
              <v:shape id="_x0000_s1109" style="position:absolute;left:1407;top:180;width:2;height:30" coordsize="4,60" path="m1,l,1,,3,,5,,9r,4l,18r,7l,30r,7l1,42r,5l1,52r,3l2,57r,3l2,60r2,l4,57r,-2l4,51r,-4l4,42r,-5l4,30r,-5l2,18r,-5l2,9,2,5,1,3,1,1,1,e" filled="f" strokecolor="#1f1a17" strokeweight=".05pt">
                <v:path arrowok="t"/>
              </v:shape>
              <v:shape id="_x0000_s1110" style="position:absolute;left:1341;top:191;width:31;height:81" coordsize="64,162" path="m27,7l40,,52,9r4,7l58,22r2,8l62,39r,11l64,60,62,71r,11l61,94r-3,12l56,116r-4,11l48,135r-4,7l40,149r-5,4l24,162,12,150,8,145,6,138,3,131,2,121,,111,,99,,88,,76,3,64,4,54,7,43r4,-9l13,25r4,-7l21,12,27,7xe" fillcolor="#fef800" stroked="f">
                <v:path arrowok="t"/>
              </v:shape>
              <v:shape id="_x0000_s1111" style="position:absolute;left:1341;top:191;width:31;height:81" coordsize="64,162" path="m27,7l40,,52,9r4,7l58,22r2,8l62,39r,11l64,60,62,71r,11l61,94r-3,12l56,116r-4,11l48,135r-4,7l40,149r-5,4l24,162,12,150,8,145,6,138,3,131,2,121,,111,,99,,88,,76,3,64,4,54,7,43r4,-9l13,25r4,-7l21,12,27,7e" filled="f" strokecolor="#1f1a17" strokeweight=".05pt">
                <v:path arrowok="t"/>
              </v:shape>
              <v:shape id="_x0000_s1112" style="position:absolute;left:1352;top:232;width:4;height:33" coordsize="8,67" path="m8,l6,r,3l6,6,5,9,4,15r,5l2,26r,7l1,39r,7l,51r,5l,60r,4l,66r,1l1,66r,-2l2,60r,-4l4,53r,-7l5,39,6,33r,-7l8,20r,-5l8,9,8,6,8,3,8,r,xe" fillcolor="#838281" stroked="f">
                <v:path arrowok="t"/>
              </v:shape>
              <v:shape id="_x0000_s1113" style="position:absolute;left:1352;top:232;width:4;height:33" coordsize="8,67" path="m8,l6,r,3l6,6,5,9,4,15r,5l2,26r,7l1,39r,7l,51r,5l,60r,4l,66r,1l1,66r,-2l2,60r,-4l4,53r,-7l5,39,6,33r,-7l8,20r,-5l8,9,8,6,8,3,8,r,e" filled="f" strokecolor="#1f1a17" strokeweight=".05pt">
                <v:path arrowok="t"/>
              </v:shape>
              <v:shape id="_x0000_s1114" style="position:absolute;left:1411;top:198;width:76;height:30" coordsize="152,58" path="m144,11r8,12l145,35r-4,4l134,43r-6,3l120,49r-9,3l101,54,91,56,80,57,68,58r-10,l47,57,38,56,29,54,21,52,14,49,9,45,,37,8,24r4,-4l18,16r7,-3l34,10,43,6,52,3,63,2,75,1,85,,96,r11,1l116,2r8,1l132,6r6,3l144,11xe" fillcolor="#fef800" stroked="f">
                <v:path arrowok="t"/>
              </v:shape>
              <v:shape id="_x0000_s1115" style="position:absolute;left:1411;top:198;width:76;height:30" coordsize="152,58" path="m144,11r8,12l145,35r-4,4l134,43r-6,3l120,49r-9,3l101,54,91,56,80,57,68,58r-10,l47,57,38,56,29,54,21,52,14,49,9,45,,37,8,24r4,-4l18,16r7,-3l34,10,43,6,52,3,63,2,75,1,85,,96,r11,1l116,2r8,1l132,6r6,3l144,11e" filled="f" strokecolor="#1f1a17" strokeweight=".05pt">
                <v:path arrowok="t"/>
              </v:shape>
              <v:shape id="_x0000_s1116" style="position:absolute;left:1417;top:213;width:32;height:3" coordsize="63,7" path="m63,l62,,60,,58,,54,,48,,43,,38,2r-7,l25,2,19,3r-5,l9,4,5,4,2,5,1,5,,5,1,7r1,l5,7r4,l14,7,19,5r6,l31,5,38,4r5,l48,3r6,l58,2r2,l62,2,63,xe" fillcolor="#838281" stroked="f">
                <v:path arrowok="t"/>
              </v:shape>
              <v:shape id="_x0000_s1117" style="position:absolute;left:1417;top:213;width:32;height:3" coordsize="63,7" path="m63,l62,,60,,58,,54,,48,,43,,38,2r-7,l25,2,19,3r-5,l9,4,5,4,2,5,1,5,,5,1,7r1,l5,7r4,l14,7,19,5r6,l31,5,38,4r5,l48,3r6,l58,2r2,l62,2,63,e" filled="f" strokecolor="#1f1a17" strokeweight=".05pt">
                <v:path arrowok="t"/>
              </v:shape>
              <v:shape id="_x0000_s1118" style="position:absolute;left:1354;top:250;width:86;height:33" coordsize="173,65" path="m162,13r11,13l165,40r-5,4l153,48r-8,4l136,56r-11,3l115,61r-12,3l91,65r-13,l66,65r-12,l42,62,33,61,23,59,17,55,12,51,,42,9,27r5,-4l21,18r8,-4l38,10,49,8,60,5,72,2,86,1,97,r12,l121,1r11,1l141,4r8,2l157,9r5,4xe" fillcolor="#fef800" stroked="f">
                <v:path arrowok="t"/>
              </v:shape>
              <v:shape id="_x0000_s1119" style="position:absolute;left:1354;top:250;width:86;height:33" coordsize="173,65" path="m162,13r11,13l165,40r-5,4l153,48r-8,4l136,56r-11,3l115,61r-12,3l91,65r-13,l66,65r-12,l42,62,33,61,23,59,17,55,12,51,,42,9,27r5,-4l21,18r8,-4l38,10,49,8,60,5,72,2,86,1,97,r12,l121,1r11,1l141,4r8,2l157,9r5,4e" filled="f" strokecolor="#1f1a17" strokeweight=".05pt">
                <v:path arrowok="t"/>
              </v:shape>
              <v:shape id="_x0000_s1120" style="position:absolute;left:1360;top:266;width:36;height:4" coordsize="71,8" path="m71,1r,l69,,66,,61,,55,1r-5,l44,1,36,3r-7,l22,4r-6,l10,5,7,5,3,7,1,7,,8r1,l4,8r3,l10,8r6,l22,8,29,7r8,l44,5r6,l57,4r5,l66,3r3,l71,1r,xe" fillcolor="#838281" stroked="f">
                <v:path arrowok="t"/>
              </v:shape>
              <v:shape id="_x0000_s1121" style="position:absolute;left:1360;top:266;width:36;height:4" coordsize="71,8" path="m71,1r,l69,,66,,61,,55,1r-5,l44,1,36,3r-7,l22,4r-6,l10,5,7,5,3,7,1,7,,8r1,l4,8r3,l10,8r6,l22,8,29,7r8,l44,5r6,l57,4r5,l66,3r3,l71,1r,e" filled="f" strokecolor="#1f1a17" strokeweight=".05pt">
                <v:path arrowok="t"/>
              </v:shape>
              <v:shape id="_x0000_s1122" style="position:absolute;left:1267;top:243;width:39;height:99" coordsize="78,198" path="m33,9l51,,65,11r4,8l72,27r2,10l77,48r1,12l78,73r,14l77,101r-3,15l72,130r-3,13l64,155r-4,10l55,174r-6,8l43,187,29,198,16,185r-5,-7l8,170,4,160,3,148,,135,,122,,108,2,93,4,79,7,65,10,53,14,41,18,31r5,-9l28,14,33,9xe" fillcolor="#fef800" stroked="f">
                <v:path arrowok="t"/>
              </v:shape>
              <v:shape id="_x0000_s1123" style="position:absolute;left:1267;top:243;width:39;height:99" coordsize="78,198" path="m33,9l51,,65,11r4,8l72,27r2,10l77,48r1,12l78,73r,14l77,101r-3,15l72,130r-3,13l64,155r-4,10l55,174r-6,8l43,187,29,198,16,185r-5,-7l8,170,4,160,3,148,,135,,122,,108,2,93,4,79,7,65,10,53,14,41,18,31r5,-9l28,14,33,9e" filled="f" strokecolor="#1f1a17" strokeweight=".05pt">
                <v:path arrowok="t"/>
              </v:shape>
              <v:shape id="_x0000_s1124" style="position:absolute;left:1281;top:293;width:5;height:42" coordsize="11,82" path="m11,l9,1r,3l8,8,7,12r,6l5,25,4,33,3,42r,8l1,57r,7l,70r,6l,80r1,1l1,82r,-1l3,80r,-4l4,70,5,64,7,57r,-7l8,42,9,34r,-8l11,18r,-5l11,8r,-4l11,1,11,xe" fillcolor="#838281" stroked="f">
                <v:path arrowok="t"/>
              </v:shape>
              <v:shape id="_x0000_s1125" style="position:absolute;left:1281;top:293;width:5;height:42" coordsize="11,82" path="m11,l9,1r,3l8,8,7,12r,6l5,25,4,33,3,42r,8l1,57r,7l,70r,6l,80r1,1l1,82r,-1l3,80r,-4l4,70,5,64,7,57r,-7l8,42,9,34r,-8l11,18r,-5l11,8r,-4l11,1,11,e" filled="f" strokecolor="#1f1a17" strokeweight=".05pt">
                <v:path arrowok="t"/>
              </v:shape>
              <v:shape id="_x0000_s1126" style="position:absolute;left:1282;top:305;width:101;height:48" coordsize="202,97" path="m186,5r16,13l197,37r-6,6l185,50r-10,6l166,63r-12,6l142,76r-13,5l115,86,99,90,84,93,70,95,57,97r-12,l33,95,24,93,16,90,,82,8,63r4,-7l18,48r9,-6l37,35,49,29,62,22,75,16,91,11,105,7,120,4,133,1,146,r12,l169,1r9,2l186,5xe" fillcolor="#fef800" stroked="f">
                <v:path arrowok="t"/>
              </v:shape>
              <v:shape id="_x0000_s1127" style="position:absolute;left:1282;top:305;width:101;height:48" coordsize="202,97" path="m186,5r16,13l197,37r-6,6l185,50r-10,6l166,63r-12,6l142,76r-13,5l115,86,99,90,84,93,70,95,57,97r-12,l33,95,24,93,16,90,,82,8,63r4,-7l18,48r9,-6l37,35,49,29,62,22,75,16,91,11,105,7,120,4,133,1,146,r12,l169,1r9,2l186,5e" filled="f" strokecolor="#1f1a17" strokeweight=".05pt">
                <v:path arrowok="t"/>
              </v:shape>
              <v:shape id="_x0000_s1128" style="position:absolute;left:1290;top:329;width:41;height:13" coordsize="83,26" path="m83,l81,,79,,75,2,70,3,63,4,56,6,48,8r-7,3l31,13r-6,3l17,19r-6,2l6,23,2,24,,25r,1l1,26r3,l8,25r3,-1l18,23r8,-2l34,19r8,-3l50,13r8,-2l64,8,71,6,76,4,80,3,81,2,83,xe" fillcolor="#838281" stroked="f">
                <v:path arrowok="t"/>
              </v:shape>
              <v:shape id="_x0000_s1129" style="position:absolute;left:1290;top:329;width:41;height:13" coordsize="83,26" path="m83,l81,,79,,75,2,70,3,63,4,56,6,48,8r-7,3l31,13r-6,3l17,19r-6,2l6,23,2,24,,25r,1l1,26r3,l8,25r3,-1l18,23r8,-2l34,19r8,-3l50,13r8,-2l64,8,71,6,76,4,80,3,81,2,83,e" filled="f" strokecolor="#1f1a17" strokeweight=".05pt">
                <v:path arrowok="t"/>
              </v:shape>
              <v:shape id="_x0000_s1130" style="position:absolute;left:1193;top:303;width:45;height:114" coordsize="90,226" path="m37,9l57,,74,13r4,7l82,31r4,12l88,54r1,15l90,83r,16l89,116r-3,17l82,148r-4,16l74,177r-6,13l63,200r-7,8l49,215,35,226,19,212r-5,-8l8,194,6,183,3,170,2,156,,140,,123,2,106,4,90,7,75,11,61,15,46,20,35,26,24r6,-8l37,9xe" fillcolor="#fef800" stroked="f">
                <v:path arrowok="t"/>
              </v:shape>
              <v:shape id="_x0000_s1131" style="position:absolute;left:1193;top:303;width:45;height:114" coordsize="90,226" path="m37,9l57,,74,13r4,7l82,31r4,12l88,54r1,15l90,83r,16l89,116r-3,17l82,148r-4,16l74,177r-6,13l63,200r-7,8l49,215,35,226,19,212r-5,-8l8,194,6,183,3,170,2,156,,140,,123,2,106,4,90,7,75,11,61,15,46,20,35,26,24r6,-8l37,9e" filled="f" strokecolor="#1f1a17" strokeweight=".05pt">
                <v:path arrowok="t"/>
              </v:shape>
              <v:shape id="_x0000_s1132" style="position:absolute;left:1209;top:361;width:6;height:47" coordsize="11,92" path="m11,l10,r,2l8,7,7,13,6,19,4,27r,9l3,45,2,54,,64r,7l,79r,5l,90r,2l,92r2,l2,90,3,84,4,79,6,73r,-8l7,56,8,47,10,36r,-8l11,20r,-7l11,7r,-5l11,r,xe" fillcolor="#838281" stroked="f">
                <v:path arrowok="t"/>
              </v:shape>
              <v:shape id="_x0000_s1133" style="position:absolute;left:1209;top:361;width:6;height:47" coordsize="11,92" path="m11,l10,r,2l8,7,7,13,6,19,4,27r,9l3,45,2,54,,64r,7l,79r,5l,90r,2l,92r2,l2,90,3,84,4,79,6,73r,-8l7,56,8,47,10,36r,-8l11,20r,-7l11,7r,-5l11,r,e" filled="f" strokecolor="#1f1a17" strokeweight=".05pt">
                <v:path arrowok="t"/>
              </v:shape>
              <v:shape id="_x0000_s1134" style="position:absolute;left:1213;top:368;width:108;height:56" coordsize="216,112" path="m198,4r18,13l212,37r-6,8l198,53r-7,8l180,67r-12,8l155,83r-15,7l125,96r-16,5l93,107r-16,2l62,112r-13,l37,112,27,111r-9,-4l,99,6,78r5,-8l18,62r9,-9l37,45,49,37,64,30,78,22,94,15r16,-5l126,6,140,2,154,1,167,r12,l189,1r9,3xe" fillcolor="#fef800" stroked="f">
                <v:path arrowok="t"/>
              </v:shape>
              <v:shape id="_x0000_s1135" style="position:absolute;left:1213;top:368;width:108;height:56" coordsize="216,112" path="m198,4r18,13l212,37r-6,8l198,53r-7,8l180,67r-12,8l155,83r-15,7l125,96r-16,5l93,107r-16,2l62,112r-13,l37,112,27,111r-9,-4l,99,6,78r5,-8l18,62r9,-9l37,45,49,37,64,30,78,22,94,15r16,-5l126,6,140,2,154,1,167,r12,l189,1r9,3e" filled="f" strokecolor="#1f1a17" strokeweight=".05pt">
                <v:path arrowok="t"/>
              </v:shape>
              <v:shape id="_x0000_s1136" style="position:absolute;left:1221;top:396;width:44;height:17" coordsize="89,34" path="m89,1l89,,86,1,81,2,76,4,69,6,61,9r-8,2l44,14r-9,4l27,21r-8,4l12,27,7,30,3,31,,34r,l2,34r2,l8,32r5,-1l20,28r8,-2l37,23r8,-4l54,17,64,13r6,-3l77,8,82,5,86,2,89,1r,xe" fillcolor="#838281" stroked="f">
                <v:path arrowok="t"/>
              </v:shape>
              <v:shape id="_x0000_s1137" style="position:absolute;left:1221;top:396;width:44;height:17" coordsize="89,34" path="m89,1l89,,86,1,81,2,76,4,69,6,61,9r-8,2l44,14r-9,4l27,21r-8,4l12,27,7,30,3,31,,34r,l2,34r2,l8,32r5,-1l20,28r8,-2l37,23r8,-4l54,17,64,13r6,-3l77,8,82,5,86,2,89,1r,e" filled="f" strokecolor="#1f1a17" strokeweight=".05pt">
                <v:path arrowok="t"/>
              </v:shape>
              <v:shape id="_x0000_s1138" style="position:absolute;left:1103;top:403;width:136;height:87" coordsize="272,174" path="m5,174l,171,78,110r5,-6l90,101r6,-6l101,90r7,-5l115,80r6,-6l127,69r9,-9l145,51r9,-9l162,34r8,-9l177,16r6,-8l189,r2,3l195,7r4,4l203,13r5,4l214,20r5,4l226,26r5,3l236,31r7,2l248,34r7,3l260,38r7,1l272,39r-12,5l248,50r-12,5l224,61r-12,6l201,73r-12,7l175,87r-9,6l157,99r-8,5l140,110r-8,6l124,121r-7,6l111,133,53,171,5,174xe" fillcolor="#fef800" stroked="f">
                <v:path arrowok="t"/>
              </v:shape>
              <v:shape id="_x0000_s1139" style="position:absolute;left:1103;top:403;width:136;height:87" coordsize="272,174" path="m5,174l,171,78,110r5,-6l90,101r6,-6l101,90r7,-5l115,80r6,-6l127,69r9,-9l145,51r9,-9l162,34r8,-9l177,16r6,-8l189,r2,3l195,7r4,4l203,13r5,4l214,20r5,4l226,26r5,3l236,31r7,2l248,34r7,3l260,38r7,1l272,39r-12,5l248,50r-12,5l224,61r-12,6l201,73r-12,7l175,87r-9,6l157,99r-8,5l140,110r-8,6l124,121r-7,6l111,133,53,171,5,174e" filled="f" strokecolor="#1f1a17" strokeweight=".05pt">
                <v:path arrowok="t"/>
              </v:shape>
              <v:shape id="_x0000_s1140" style="position:absolute;left:316;top:338;width:90;height:85" coordsize="181,171" path="m179,167r2,-4l131,105r-4,-4l123,97r-4,-5l114,88r-4,-5l106,78r-4,-5l98,67,91,60,86,51,81,43,76,34,70,24,66,17,61,9,58,,56,5,53,9r-2,4l48,18r-3,4l41,26r-4,5l33,35r-4,4l25,41r-5,4l16,48r-4,3l8,53,4,54,,57r8,3l16,64r8,5l32,73r8,5l49,83r8,7l65,95r5,5l77,105r5,6l89,116r5,5l98,126r5,5l107,137r39,34l179,167xe" fillcolor="#fef800" stroked="f">
                <v:path arrowok="t"/>
              </v:shape>
              <v:shape id="_x0000_s1141" style="position:absolute;left:316;top:338;width:90;height:85" coordsize="181,171" path="m179,167r2,-4l131,105r-4,-4l123,97r-4,-5l114,88r-4,-5l106,78r-4,-5l98,67,91,60,86,51,81,43,76,34,70,24,66,17,61,9,58,,56,5,53,9r-2,4l48,18r-3,4l41,26r-4,5l33,35r-4,4l25,41r-5,4l16,48r-4,3l8,53,4,54,,57r8,3l16,64r8,5l32,73r8,5l49,83r8,7l65,95r5,5l77,105r5,6l89,116r5,5l98,126r5,5l107,137r39,34l179,167e" filled="f" strokecolor="#1f1a17" strokeweight=".05pt">
                <v:path arrowok="t"/>
              </v:shape>
              <v:shape id="_x0000_s1142" style="position:absolute;left:247;top:269;width:79;height:71" coordsize="157,142" path="m153,138r4,-3l112,87r-4,-4l104,81r-2,-4l98,73,94,69,91,65,87,60,83,56,78,49,73,41,67,35,63,27,58,21,54,13,50,6,48,,46,2,44,6r-2,4l40,14r-3,4l34,22r-4,4l26,30r-2,2l20,35r-3,3l13,40r-2,3l7,45,4,47,,48r7,4l13,54r8,4l28,62r6,4l42,70r7,5l55,81r6,3l66,88r5,4l77,96r4,5l86,105r4,4l94,113r33,29l153,138xe" fillcolor="#fef800" stroked="f">
                <v:path arrowok="t"/>
              </v:shape>
              <v:shape id="_x0000_s1143" style="position:absolute;left:247;top:269;width:79;height:71" coordsize="157,142" path="m153,138r4,-3l112,87r-4,-4l104,81r-2,-4l98,73,94,69,91,65,87,60,83,56,78,49,73,41,67,35,63,27,58,21,54,13,50,6,48,,46,2,44,6r-2,4l40,14r-3,4l34,22r-4,4l26,30r-2,2l20,35r-3,3l13,40r-2,3l7,45,4,47,,48r7,4l13,54r8,4l28,62r6,4l42,70r7,5l55,81r6,3l66,88r5,4l77,96r4,5l86,105r4,4l94,113r33,29l153,138e" filled="f" strokecolor="#1f1a17" strokeweight=".05pt">
                <v:path arrowok="t"/>
              </v:shape>
              <v:shape id="_x0000_s1144" style="position:absolute;left:191;top:218;width:63;height:56" coordsize="127,112" path="m124,107r3,-2l90,67,87,65,84,62,80,60,78,57,75,54,72,51,68,48,66,44,60,39,57,34,53,27,49,22,45,17,42,11,38,5,35,,34,4,33,6,31,9r-2,4l27,15r-2,3l22,22r-2,2l17,27r-3,3l13,32r-3,2l8,36,5,37,2,39,,41r5,2l10,45r6,3l22,51r5,2l33,57r5,4l45,64r4,3l53,70r5,4l62,77r4,4l68,83r4,4l75,90r28,22l124,107xe" fillcolor="#fef800" stroked="f">
                <v:path arrowok="t"/>
              </v:shape>
              <v:shape id="_x0000_s1145" style="position:absolute;left:191;top:218;width:63;height:56" coordsize="127,112" path="m124,107r3,-2l90,67,87,65,84,62,80,60,78,57,75,54,72,51,68,48,66,44,60,39,57,34,53,27,49,22,45,17,42,11,38,5,35,,34,4,33,6,31,9r-2,4l27,15r-2,3l22,22r-2,2l17,27r-3,3l13,32r-3,2l8,36,5,37,2,39,,41r5,2l10,45r6,3l22,51r5,2l33,57r5,4l45,64r4,3l53,70r5,4l62,77r4,4l68,83r4,4l75,90r28,22l124,107e" filled="f" strokecolor="#1f1a17" strokeweight=".05pt">
                <v:path arrowok="t"/>
              </v:shape>
              <v:shape id="_x0000_s1146" style="position:absolute;left:156;top:175;width:45;height:48" coordsize="91,95" path="m88,95r3,-1l66,60,64,57,62,55,60,52,58,49,57,47,54,44,53,40,50,38,47,32,45,27,42,23,39,18,37,13,35,9,33,4,31,,30,1,29,4,27,5,26,8,23,9r-1,1l20,13r-3,1l16,16r-3,1l10,18,9,19r-3,l4,21,2,22,,22r4,3l8,27r4,3l16,34r4,4l23,40r4,4l31,48r4,3l38,55r3,2l43,61r3,3l49,66r2,4l54,73,72,95r16,xe" fillcolor="#fef800" stroked="f">
                <v:path arrowok="t"/>
              </v:shape>
              <v:shape id="_x0000_s1147" style="position:absolute;left:156;top:175;width:45;height:48" coordsize="91,95" path="m88,95r3,-1l66,60,64,57,62,55,60,52,58,49,57,47,54,44,53,40,50,38,47,32,45,27,42,23,39,18,37,13,35,9,33,4,31,,30,1,29,4,27,5,26,8,23,9r-1,1l20,13r-3,1l16,16r-3,1l10,18,9,19r-3,l4,21,2,22,,22r4,3l8,27r4,3l16,34r4,4l23,40r4,4l31,48r4,3l38,55r3,2l43,61r3,3l49,66r2,4l54,73,72,95r16,e" filled="f" strokecolor="#1f1a17" strokeweight=".05pt">
                <v:path arrowok="t"/>
              </v:shape>
              <v:shape id="_x0000_s1148" style="position:absolute;left:293;top:381;width:108;height:57" coordsize="217,113" path="m17,4l,17,4,38r5,7l17,53r8,8l36,69r12,8l61,83r14,7l91,96r16,7l124,107r15,2l153,112r15,1l180,112r10,-1l200,108r17,-8l210,78r-4,-8l198,62r-8,-7l180,45,167,38,153,30,139,23,122,17,106,11,91,6,77,4,62,1,49,,37,1,27,1,17,4xe" fillcolor="#fef800" stroked="f">
                <v:path arrowok="t"/>
              </v:shape>
              <v:shape id="_x0000_s1149" style="position:absolute;left:293;top:381;width:108;height:57" coordsize="217,113" path="m17,4l,17,4,38r5,7l17,53r8,8l36,69r12,8l61,83r14,7l91,96r16,7l124,107r15,2l153,112r15,1l180,112r10,-1l200,108r17,-8l210,78r-4,-8l198,62r-8,-7l180,45,167,38,153,30,139,23,122,17,106,11,91,6,77,4,62,1,49,,37,1,27,1,17,4e" filled="f" strokecolor="#1f1a17" strokeweight=".05pt">
                <v:path arrowok="t"/>
              </v:shape>
              <v:shape id="_x0000_s1150" style="position:absolute;left:348;top:410;width:45;height:17" coordsize="90,34" path="m,l1,,4,,8,1r5,2l21,5r7,3l37,11r9,3l54,17r9,4l71,24r6,2l82,29r4,2l89,33r1,1l89,34,86,33r-4,l75,30,69,29,61,26,53,22,44,20,34,16,26,13,19,9,12,7,7,4,3,3,,1,,xe" fillcolor="#838281" stroked="f">
                <v:path arrowok="t"/>
              </v:shape>
              <v:shape id="_x0000_s1151" style="position:absolute;left:348;top:410;width:45;height:17" coordsize="90,34" path="m,l1,,4,,8,1r5,2l21,5r7,3l37,11r9,3l54,17r9,4l71,24r6,2l82,29r4,2l89,33r1,1l89,34,86,33r-4,l75,30,69,29,61,26,53,22,44,20,34,16,26,13,19,9,12,7,7,4,3,3,,1,,e" filled="f" strokecolor="#1f1a17" strokeweight=".05pt">
                <v:path arrowok="t"/>
              </v:shape>
              <v:shape id="_x0000_s1152" style="position:absolute;left:376;top:316;width:45;height:114" coordsize="90,228" path="m51,10l33,,16,14r-6,8l6,31,4,43,1,56,,69,,84r,16l1,116r3,17l6,150r4,14l16,178r5,12l28,200r5,10l39,216r16,12l71,212r5,-8l80,195r4,-11l87,170r1,-14l90,140r,-16l88,107,86,91,83,75,79,61,74,48,70,36,63,26,58,17,51,10xe" fillcolor="#fef800" stroked="f">
                <v:path arrowok="t"/>
              </v:shape>
              <v:shape id="_x0000_s1153" style="position:absolute;left:376;top:316;width:45;height:114" coordsize="90,228" path="m51,10l33,,16,14r-6,8l6,31,4,43,1,56,,69,,84r,16l1,116r3,17l6,150r4,14l16,178r5,12l28,200r5,10l39,216r16,12l71,212r5,-8l80,195r4,-11l87,170r1,-14l90,140r,-16l88,107,86,91,83,75,79,61,74,48,70,36,63,26,58,17,51,10e" filled="f" strokecolor="#1f1a17" strokeweight=".05pt">
                <v:path arrowok="t"/>
              </v:shape>
              <v:shape id="_x0000_s1154" style="position:absolute;left:399;top:374;width:6;height:47" coordsize="12,94" path="m1,r,1l2,4,4,8r1,5l5,21r1,7l8,36,9,47r1,9l10,65r2,8l12,79r,7l12,90r,2l12,94,10,92r,-2l9,86,8,81,6,73,5,65,4,56r,-9l2,38,1,28r,-7l1,14,,8,,4,1,1,1,xe" fillcolor="#838281" stroked="f">
                <v:path arrowok="t"/>
              </v:shape>
              <v:shape id="_x0000_s1155" style="position:absolute;left:399;top:374;width:6;height:47" coordsize="12,94" path="m1,r,1l2,4,4,8r1,5l5,21r1,7l8,36,9,47r1,9l10,65r2,8l12,79r,7l12,90r,2l12,94,10,92r,-2l9,86,8,81,6,73,5,65,4,56r,-9l2,38,1,28r,-7l1,14,,8,,4,1,1,1,e" filled="f" strokecolor="#1f1a17" strokeweight=".05pt">
                <v:path arrowok="t"/>
              </v:shape>
              <v:shape id="_x0000_s1156" style="position:absolute;left:374;top:416;width:137;height:87" coordsize="273,175" path="m268,175r5,-3l197,110r-7,-4l184,101r-7,-6l172,91r-7,-5l158,81r-5,-5l147,69,137,60r-9,-8l119,43r-8,-9l103,25,96,17,90,8,84,,82,4,78,7r-4,4l70,15r-5,2l59,21r-5,3l47,26r-5,3l36,31r-6,3l24,35r-6,2l12,38,7,39,,41r12,4l24,50r13,6l49,61r12,7l73,75r11,6l96,88r11,6l116,99r8,6l133,111r8,5l149,123r7,5l164,133r56,39l268,175xe" fillcolor="#fef800" stroked="f">
                <v:path arrowok="t"/>
              </v:shape>
              <v:shape id="_x0000_s1157" style="position:absolute;left:374;top:416;width:137;height:87" coordsize="273,175" path="m268,175r5,-3l197,110r-7,-4l184,101r-7,-6l172,91r-7,-5l158,81r-5,-5l147,69,137,60r-9,-8l119,43r-8,-9l103,25,96,17,90,8,84,,82,4,78,7r-4,4l70,15r-5,2l59,21r-5,3l47,26r-5,3l36,31r-6,3l24,35r-6,2l12,38,7,39,,41r12,4l24,50r13,6l49,61r12,7l73,75r11,6l96,88r11,6l116,99r8,6l133,111r8,5l149,123r7,5l164,133r56,39l268,175e" filled="f" strokecolor="#1f1a17" strokeweight=".05pt">
                <v:path arrowok="t"/>
              </v:shape>
              <v:shape id="_x0000_s1158" style="position:absolute;left:230;top:318;width:102;height:48" coordsize="202,97" path="m16,5l,18,5,37r6,6l17,51r9,7l36,64r12,7l59,76r14,5l87,86r16,4l118,94r14,1l145,97r12,l169,95r9,-1l186,90r16,-8l195,64r-5,-8l184,50r-8,-8l165,35,153,29,140,22,127,17,111,12,96,8,82,4,69,3,55,2,44,,33,2,24,3,16,5xe" fillcolor="#fef800" stroked="f">
                <v:path arrowok="t"/>
              </v:shape>
              <v:shape id="_x0000_s1159" style="position:absolute;left:230;top:318;width:102;height:48" coordsize="202,97" path="m16,5l,18,5,37r6,6l17,51r9,7l36,64r12,7l59,76r14,5l87,86r16,4l118,94r14,1l145,97r12,l169,95r9,-1l186,90r16,-8l195,64r-5,-8l184,50r-8,-8l165,35,153,29,140,22,127,17,111,12,96,8,82,4,69,3,55,2,44,,33,2,24,3,16,5e" filled="f" strokecolor="#1f1a17" strokeweight=".05pt">
                <v:path arrowok="t"/>
              </v:shape>
              <v:shape id="_x0000_s1160" style="position:absolute;left:282;top:342;width:42;height:13" coordsize="83,27" path="m,2l1,,4,2r4,l13,3r7,1l26,7r8,3l42,12r10,3l59,17r7,2l73,21r4,3l81,25r2,2l83,27r,l81,27r-4,l71,25,65,24,58,21,50,19,41,16,33,14,25,11,18,10,12,7,7,4,3,3,1,2,,2xe" fillcolor="#838281" stroked="f">
                <v:path arrowok="t"/>
              </v:shape>
              <v:shape id="_x0000_s1161" style="position:absolute;left:282;top:342;width:42;height:13" coordsize="83,27" path="m,2l1,,4,2r4,l13,3r7,1l26,7r8,3l42,12r10,3l59,17r7,2l73,21r4,3l81,25r2,2l83,27r,l81,27r-4,l71,25,65,24,58,21,50,19,41,16,33,14,25,11,18,10,12,7,7,4,3,3,1,2,,2e" filled="f" strokecolor="#1f1a17" strokeweight=".05pt">
                <v:path arrowok="t"/>
              </v:shape>
              <v:shape id="_x0000_s1162" style="position:absolute;left:308;top:256;width:39;height:100" coordsize="77,199" path="m46,9l29,,13,11,9,19,6,27,3,37,1,48,,61,,74,,87r1,14l3,116r3,14l10,143r4,13l18,167r5,9l29,182r6,7l48,199,63,186r4,-8l71,170r2,-10l76,148r1,-11l77,122r,-14l76,94,75,79,72,66,68,53,64,41,60,31,56,22,51,14,46,9xe" fillcolor="#fef800" stroked="f">
                <v:path arrowok="t"/>
              </v:shape>
              <v:shape id="_x0000_s1163" style="position:absolute;left:308;top:256;width:39;height:100" coordsize="77,199" path="m46,9l29,,13,11,9,19,6,27,3,37,1,48,,61,,74,,87r1,14l3,116r3,14l10,143r4,13l18,167r5,9l29,182r6,7l48,199,63,186r4,-8l71,170r2,-10l76,148r1,-11l77,122r,-14l76,94,75,79,72,66,68,53,64,41,60,31,56,22,51,14,46,9e" filled="f" strokecolor="#1f1a17" strokeweight=".05pt">
                <v:path arrowok="t"/>
              </v:shape>
              <v:shape id="_x0000_s1164" style="position:absolute;left:328;top:307;width:5;height:41" coordsize="11,81" path="m1,r,l3,3r,4l4,12r1,5l7,25r,8l8,41r1,8l9,56r2,7l11,69r,6l11,79r,2l9,81r,l8,79r,-4l7,69,5,64r,-8l4,50,3,41r,-8l1,25r,-6l,12,,7,,3,,,1,xe" fillcolor="#838281" stroked="f">
                <v:path arrowok="t"/>
              </v:shape>
              <v:shape id="_x0000_s1165" style="position:absolute;left:328;top:307;width:5;height:41" coordsize="11,81" path="m1,r,l3,3r,4l4,12r1,5l7,25r,8l8,41r1,8l9,56r2,7l11,69r,6l11,79r,2l9,81r,l8,79r,-4l7,69,5,64r,-8l4,50,3,41r,-8l1,25r,-6l,12,,7,,3,,,1,e" filled="f" strokecolor="#1f1a17" strokeweight=".05pt">
                <v:path arrowok="t"/>
              </v:shape>
              <v:shape id="_x0000_s1166" style="position:absolute;left:172;top:263;width:88;height:34" coordsize="174,66" path="m10,13l,26,8,40r5,4l20,48r7,4l37,56r10,3l58,61r12,3l83,65r12,1l108,66r12,-1l130,64r11,-3l149,59r8,-4l162,52,174,42,165,29r-5,-6l153,20r-8,-6l136,10,125,8,113,5,101,3,88,1,75,,63,,53,1,42,3,33,4,24,6,17,9r-7,4xe" fillcolor="#fef800" stroked="f">
                <v:path arrowok="t"/>
              </v:shape>
              <v:shape id="_x0000_s1167" style="position:absolute;left:172;top:263;width:88;height:34" coordsize="174,66" path="m10,13l,26,8,40r5,4l20,48r7,4l37,56r10,3l58,61r12,3l83,65r12,1l108,66r12,-1l130,64r11,-3l149,59r8,-4l162,52,174,42,165,29r-5,-6l153,20r-8,-6l136,10,125,8,113,5,101,3,88,1,75,,63,,53,1,42,3,33,4,24,6,17,9r-7,4e" filled="f" strokecolor="#1f1a17" strokeweight=".05pt">
                <v:path arrowok="t"/>
              </v:shape>
              <v:shape id="_x0000_s1168" style="position:absolute;left:217;top:280;width:35;height:3" coordsize="72,6" path="m,l2,,3,,7,r4,l16,r7,l29,r7,1l44,1r6,1l57,2r5,1l66,5r3,l72,5r,1l72,6r-3,l66,6r-5,l56,6r-6,l44,6,36,5r-7,l23,3r-7,l11,2,7,1,3,1,2,1,,xe" fillcolor="#838281" stroked="f">
                <v:path arrowok="t"/>
              </v:shape>
              <v:shape id="_x0000_s1169" style="position:absolute;left:217;top:280;width:35;height:3" coordsize="72,6" path="m,l2,,3,,7,r4,l16,r7,l29,r7,1l44,1r6,1l57,2r5,1l66,5r3,l72,5r,1l72,6r-3,l66,6r-5,l56,6r-6,l44,6,36,5r-7,l23,3r-7,l11,2,7,1,3,1,2,1,,e" filled="f" strokecolor="#1f1a17" strokeweight=".05pt">
                <v:path arrowok="t"/>
              </v:shape>
              <v:shape id="_x0000_s1170" style="position:absolute;left:241;top:204;width:32;height:81" coordsize="64,162" path="m37,7l24,,11,9,8,16,5,22,3,30,1,39,,50,,60,,71,1,82,3,94r2,12l8,116r4,11l16,136r4,6l24,149r5,4l40,162,52,152r2,-7l58,139r3,-8l62,122r2,-11l64,99r,-10l62,76,61,64,60,54,57,43,53,34,50,26,46,19,41,12,37,7xe" fillcolor="#fef800" stroked="f">
                <v:path arrowok="t"/>
              </v:shape>
              <v:shape id="_x0000_s1171" style="position:absolute;left:241;top:204;width:32;height:81" coordsize="64,162" path="m37,7l24,,11,9,8,16,5,22,3,30,1,39,,50,,60,,71,1,82,3,94r2,12l8,116r4,11l16,136r4,6l24,149r5,4l40,162,52,152r2,-7l58,139r3,-8l62,122r2,-11l64,99r,-10l62,76,61,64,60,54,57,43,53,34,50,26,46,19,41,12,37,7e" filled="f" strokecolor="#1f1a17" strokeweight=".05pt">
                <v:path arrowok="t"/>
              </v:shape>
              <v:shape id="_x0000_s1172" style="position:absolute;left:258;top:245;width:4;height:33" coordsize="8,67" path="m,l,,1,3r,3l3,10r,5l4,20r1,7l5,33r2,7l7,46r1,7l8,57r,3l8,64r,2l8,67,7,66r,-2l5,62r,-4l4,53,3,47r,-6l1,34r,-7l,21,,15,,11,,6,,3,,,,xe" fillcolor="#838281" stroked="f">
                <v:path arrowok="t"/>
              </v:shape>
              <v:shape id="_x0000_s1173" style="position:absolute;left:258;top:245;width:4;height:33" coordsize="8,67" path="m,l,,1,3r,3l3,10r,5l4,20r1,7l5,33r2,7l7,46r1,7l8,57r,3l8,64r,2l8,67,7,66r,-2l5,62r,-4l4,53,3,47r,-6l1,34r,-7l,21,,15,,11,,6,,3,,,,e" filled="f" strokecolor="#1f1a17" strokeweight=".05pt">
                <v:path arrowok="t"/>
              </v:shape>
              <v:shape id="_x0000_s1174" style="position:absolute;left:125;top:212;width:76;height:29" coordsize="152,57" path="m8,10l,22,7,35r4,3l17,42r7,4l32,48r9,3l50,53r11,2l71,56r12,1l95,57r9,-1l115,55r8,-2l131,51r6,-3l143,44r9,-8l144,23r-4,-4l135,16r-8,-4l119,9,110,6,99,4,88,1,77,,66,,55,,45,,36,1,28,3,20,5,13,8,8,10xe" fillcolor="#fef800" stroked="f">
                <v:path arrowok="t"/>
              </v:shape>
              <v:shape id="_x0000_s1175" style="position:absolute;left:125;top:212;width:76;height:29" coordsize="152,57" path="m8,10l,22,7,35r4,3l17,42r7,4l32,48r9,3l50,53r11,2l71,56r12,1l95,57r9,-1l115,55r8,-2l131,51r6,-3l143,44r9,-8l144,23r-4,-4l135,16r-8,-4l119,9,110,6,99,4,88,1,77,,66,,55,,45,,36,1,28,3,20,5,13,8,8,10e" filled="f" strokecolor="#1f1a17" strokeweight=".05pt">
                <v:path arrowok="t"/>
              </v:shape>
              <v:shape id="_x0000_s1176" style="position:absolute;left:164;top:226;width:31;height:3" coordsize="63,7" path="m,l1,,2,,6,r4,l14,r5,l26,2r7,l38,3r6,l50,3r4,1l58,4r2,2l63,6r,1l63,7r-3,l58,7r-4,l50,7r-6,l38,6r-7,l25,6,19,4r-5,l9,3,6,3,2,2,1,2,,xe" fillcolor="#838281" stroked="f">
                <v:path arrowok="t"/>
              </v:shape>
              <v:shape id="_x0000_s1177" style="position:absolute;left:164;top:226;width:31;height:3" coordsize="63,7" path="m,l1,,2,,6,r4,l14,r5,l26,2r7,l38,3r6,l50,3r4,1l58,4r2,2l63,6r,1l63,7r-3,l58,7r-4,l50,7r-6,l38,6r-7,l25,6,19,4r-5,l9,3,6,3,2,2,1,2,,e" filled="f" strokecolor="#1f1a17" strokeweight=".05pt">
                <v:path arrowok="t"/>
              </v:shape>
              <v:shape id="_x0000_s1178" style="position:absolute;left:191;top:156;width:28;height:73" coordsize="57,146" path="m42,8l31,,18,8r-2,3l12,18,9,25,6,32,4,41,2,51,1,60,,70,,82,1,92r1,11l4,112r2,8l9,126r3,7l16,138r7,8l35,138r4,-4l43,128r3,-7l50,113r1,-9l54,94,55,83,57,73r,-11l55,52,54,43,53,34,51,26,49,19,46,13,42,8xe" fillcolor="#fef800" stroked="f">
                <v:path arrowok="t"/>
              </v:shape>
              <v:shape id="_x0000_s1179" style="position:absolute;left:191;top:156;width:28;height:73" coordsize="57,146" path="m42,8l31,,18,8r-2,3l12,18,9,25,6,32,4,41,2,51,1,60,,70,,82,1,92r1,11l4,112r2,8l9,126r3,7l16,138r7,8l35,138r4,-4l43,128r3,-7l50,113r1,-9l54,94,55,83,57,73r,-11l55,52,54,43,53,34,51,26,49,19,46,13,42,8e" filled="f" strokecolor="#1f1a17" strokeweight=".05pt">
                <v:path arrowok="t"/>
              </v:shape>
              <v:shape id="_x0000_s1180" style="position:absolute;left:203;top:193;width:3;height:30" coordsize="5,60" path="m4,r,1l4,3,5,5r,4l5,14r,4l5,25,4,30r,7l4,42r,5l2,52r,4l2,59,1,60r,l1,60r,-1l1,56,,52,,47,,42,,37,1,30r,-5l1,18r,-5l2,9,2,5,2,3,4,1,4,xe" fillcolor="#838281" stroked="f">
                <v:path arrowok="t"/>
              </v:shape>
              <v:shape id="_x0000_s1181" style="position:absolute;left:203;top:193;width:3;height:30" coordsize="5,60" path="m4,r,1l4,3,5,5r,4l5,14r,4l5,25,4,30r,7l4,42r,5l2,52r,4l2,59,1,60r,l1,60r,-1l1,56,,52,,47,,42,,37,1,30r,-5l1,18r,-5l2,9,2,5,2,3,4,1,4,e" filled="f" strokecolor="#1f1a17" strokeweight=".05pt">
                <v:path arrowok="t"/>
              </v:shape>
              <v:shape id="_x0000_s1182" style="position:absolute;left:116;top:119;width:52;height:66" coordsize="104,131" path="m20,1l5,,,13r,5l3,26r1,8l8,41r4,10l17,60r6,9l29,78r8,10l45,96r8,9l61,112r7,6l75,122r7,4l87,129r14,2l104,118r,-6l103,105r-1,-7l98,88,94,79,89,70,82,60,75,51,69,40,61,32,53,24,46,18,38,11,32,6,25,4,20,1xe" fillcolor="#fef800" stroked="f">
                <v:path arrowok="t"/>
              </v:shape>
              <v:shape id="_x0000_s1183" style="position:absolute;left:116;top:119;width:52;height:66" coordsize="104,131" path="m20,1l5,,,13r,5l3,26r1,8l8,41r4,10l17,60r6,9l29,78r8,10l45,96r8,9l61,112r7,6l75,122r7,4l87,129r14,2l104,118r,-6l103,105r-1,-7l98,88,94,79,89,70,82,60,75,51,69,40,61,32,53,24,46,18,38,11,32,6,25,4,20,1e" filled="f" strokecolor="#1f1a17" strokeweight=".05pt">
                <v:path arrowok="t"/>
              </v:shape>
              <v:shape id="_x0000_s1184" style="position:absolute;left:143;top:153;width:20;height:27" coordsize="41,55" path="m,l2,,3,2,6,4,8,8r3,4l15,16r4,5l23,26r4,6l29,37r4,5l36,46r3,4l40,52r1,2l41,55,40,54,39,52,36,50,33,47,31,43,27,38,23,34,19,28,15,22,12,17,8,13,6,9,3,5,2,3,,2,,xe" fillcolor="#838281" stroked="f">
                <v:path arrowok="t"/>
              </v:shape>
              <v:shape id="_x0000_s1185" style="position:absolute;left:143;top:153;width:20;height:27" coordsize="41,55" path="m,l2,,3,2,6,4,8,8r3,4l15,16r4,5l23,26r4,6l29,37r4,5l36,46r3,4l40,52r1,2l41,55,40,54,39,52,36,50,33,47,31,43,27,38,23,34,19,28,15,22,12,17,8,13,6,9,3,5,2,3,,2,,e" filled="f" strokecolor="#1f1a17" strokeweight=".05pt">
                <v:path arrowok="t"/>
              </v:shape>
              <v:shape id="_x0000_s1186" style="position:absolute;left:223;top:84;width:173;height:235" coordsize="345,470" path="m,15l337,470r8,-7l2,,3,3r,1l3,7r,1l3,9,2,12r,1l,15xe" fillcolor="#fef800" stroked="f">
                <v:path arrowok="t"/>
              </v:shape>
              <v:shape id="_x0000_s1187" style="position:absolute;left:223;top:84;width:173;height:235" coordsize="345,470" path="m,15l337,470r8,-7l2,,3,3r,1l3,7r,1l3,9,2,12r,1l,15e" filled="f" strokecolor="#fef800" strokeweight=".05pt">
                <v:path arrowok="t"/>
              </v:shape>
              <v:shape id="_x0000_s1188" style="position:absolute;left:48;top:229;width:248;height:164" coordsize="496,329" path="m,13l490,329r6,-10l,,,1,,4,,5,,6,,8,,9r,1l,13xe" fillcolor="#fef800" stroked="f">
                <v:path arrowok="t"/>
              </v:shape>
              <v:shape id="_x0000_s1189" style="position:absolute;left:48;top:229;width:248;height:164" coordsize="496,329" path="m,13l490,329r6,-10l,,,1,,4,,5,,6,,8,,9r,1l,13e" filled="f" strokecolor="#fef800" strokeweight=".05pt">
                <v:path arrowok="t"/>
              </v:shape>
              <v:shape id="_x0000_s1190" style="position:absolute;left:188;top:74;width:137;height:188" coordsize="275,375" path="m,14l266,375r9,-6l1,r,9l1,10r,1l1,11r,2l1,13r,1l,14r,xe" fillcolor="#fef800" stroked="f">
                <v:path arrowok="t"/>
              </v:shape>
              <v:shape id="_x0000_s1191" style="position:absolute;left:188;top:74;width:137;height:188" coordsize="275,375" path="m,14l266,375r9,-6l1,r,9l1,10r,1l1,11r,2l1,13r,1l,14r,e" filled="f" strokecolor="#fef800" strokeweight=".05pt">
                <v:path arrowok="t"/>
              </v:shape>
              <v:shape id="_x0000_s1192" style="position:absolute;left:32;top:192;width:203;height:135" coordsize="407,270" path="m,12l401,270r6,-8l,,,12xe" fillcolor="#fef800" stroked="f">
                <v:path arrowok="t"/>
              </v:shape>
              <v:shape id="_x0000_s1193" style="position:absolute;left:32;top:192;width:203;height:135" coordsize="407,270" path="m,12l401,270r6,-8l,,,12e" filled="f" strokecolor="#fef800" strokeweight=".05pt">
                <v:path arrowok="t"/>
              </v:shape>
              <v:shape id="_x0000_s1194" style="position:absolute;left:24;top:161;width:152;height:115" coordsize="304,230" path="m,12l297,230r7,-8l,,,12xe" fillcolor="#fef800" stroked="f">
                <v:path arrowok="t"/>
              </v:shape>
              <v:shape id="_x0000_s1195" style="position:absolute;left:24;top:161;width:152;height:115" coordsize="304,230" path="m,12l297,230r7,-8l,,,12e" filled="f" strokecolor="#fef800" strokeweight=".05pt">
                <v:path arrowok="t"/>
              </v:shape>
              <v:shape id="_x0000_s1196" style="position:absolute;left:154;top:61;width:101;height:146" coordsize="202,292" path="m,7l193,292r9,-5l8,,6,r,2l5,2,4,2r,1l2,3,1,3,,3,,4r,l,4,,6r,l,7r,l,7xe" fillcolor="#fef800" stroked="f">
                <v:path arrowok="t"/>
              </v:shape>
              <v:shape id="_x0000_s1197" style="position:absolute;left:154;top:61;width:101;height:146" coordsize="202,292" path="m,7l193,292r9,-5l8,,6,r,2l5,2,4,2r,1l2,3,1,3,,3,,4r,l,4,,6r,l,7r,l,7e" filled="f" strokecolor="#fef800" strokeweight=".05pt">
                <v:path arrowok="t"/>
              </v:shape>
              <v:shape id="_x0000_s1198" style="position:absolute;left:117;top:27;width:86;height:133" coordsize="171,266" path="m17,45l164,266r7,-7l18,28r-1,8l17,38r,1l17,40r,l17,42r,1l17,44r,1xm1,1l,,,1r,l,1r,l,1r,l,1r,l1,1xe" fillcolor="#fef800" stroked="f">
                <v:path arrowok="t"/>
                <o:lock v:ext="edit" verticies="t"/>
              </v:shape>
              <v:shape id="_x0000_s1199" style="position:absolute;left:125;top:42;width:78;height:118" coordsize="154,238" path="m,17l147,238r7,-7l1,,,8r,2l,11r,1l,12r,2l,15r,1l,17e" filled="f" strokecolor="#fef800" strokeweight=".05pt">
                <v:path arrowok="t"/>
              </v:shape>
              <v:shape id="_x0000_s1200" style="position:absolute;left:117;top:27;width:1;height:1" coordsize="1,1" path="m1,1l,,,1r,l,1r,l,1r,l,1r,l1,1e" filled="f" strokecolor="#fef800" strokeweight=".05pt">
                <v:path arrowok="t"/>
              </v:shape>
              <v:shape id="_x0000_s1201" style="position:absolute;left:14;top:110;width:115;height:114" coordsize="230,229" path="m,12l220,229r10,-8l5,,,12xe" fillcolor="#fef800" stroked="f">
                <v:path arrowok="t"/>
              </v:shape>
              <v:shape id="_x0000_s1202" style="position:absolute;left:14;top:110;width:115;height:114" coordsize="230,229" path="m,12l220,229r10,-8l5,,,12e" filled="f" strokecolor="#fef800" strokeweight=".05pt">
                <v:path arrowok="t"/>
              </v:shape>
              <v:shape id="_x0000_s1203" style="position:absolute;left:64;top:37;width:56;height:87" coordsize="112,174" path="m,20l106,174r6,-12l1,r,2l1,4,,7,,9r,3l,15r,2l,20xe" fillcolor="#fef800" stroked="f">
                <v:path arrowok="t"/>
              </v:shape>
              <v:shape id="_x0000_s1204" style="position:absolute;left:64;top:37;width:56;height:87" coordsize="112,174" path="m,20l106,174r6,-12l1,r,2l1,4,,7,,9r,3l,15r,2l,20e" filled="f" strokecolor="#fef800" strokeweight=".05pt">
                <v:path arrowok="t"/>
              </v:shape>
              <v:shape id="_x0000_s1205" style="position:absolute;left:294;top:452;width:176;height:61" coordsize="351,123" path="m347,36r4,-3l223,23r-11,l202,23,191,22r-10,l171,21,161,19r-11,l138,18,121,16,103,14,86,13,67,10,50,9,34,6,20,4,6,,2,6,1,13,,21r1,9l4,39r4,9l12,57r5,9l29,83,41,96r5,6l51,106r4,2l59,109r9,11l74,123r1,l75,120r,-1l75,115r-3,-8l70,98,67,90,66,85,64,79r,-2l67,73r4,-1l74,70r4,-1l82,68r2,-2l96,64r5,-1l103,61r-2,-1l101,60r2,l109,59r15,l138,57r18,-4l171,51r18,-4l203,44r13,-1l223,43r5,l232,44r4,3l331,53,347,36xe" fillcolor="#fef800" stroked="f">
                <v:path arrowok="t"/>
              </v:shape>
              <v:shape id="_x0000_s1206" style="position:absolute;left:294;top:452;width:176;height:61" coordsize="351,123" path="m347,36r4,-3l223,23r-11,l202,23,191,22r-10,l171,21,161,19r-11,l138,18,121,16,103,14,86,13,67,10,50,9,34,6,20,4,6,,2,6,1,13,,21r1,9l4,39r4,9l12,57r5,9l29,83,41,96r5,6l51,106r4,2l59,109r9,11l74,123r1,l75,120r,-1l75,115r-3,-8l70,98,67,90,66,85,64,79r,-2l67,73r4,-1l74,70r4,-1l82,68r2,-2l96,64r5,-1l103,61r-2,-1l101,60r2,l109,59r15,l138,57r18,-4l171,51r18,-4l203,44r13,-1l223,43r5,l232,44r4,3l331,53,347,36e" filled="f" strokecolor="#1f1a17" strokeweight=".05pt">
                <v:path arrowok="t"/>
              </v:shape>
              <v:shape id="_x0000_s1207" style="position:absolute;left:116;top:119;width:52;height:66" coordsize="104,131" path="m20,1l5,,,13r,5l3,26r1,8l8,41r4,10l17,60r6,9l29,78r8,10l45,96r8,9l61,112r7,6l75,122r7,4l87,129r14,2l104,118r,-6l103,105r-1,-7l98,88,94,79,89,70,82,60,75,51,69,40,61,32,53,24,46,18,38,11,32,6,25,4,20,1xe" fillcolor="#fef800" stroked="f">
                <v:path arrowok="t"/>
              </v:shape>
              <v:shape id="_x0000_s1208" style="position:absolute;left:116;top:119;width:52;height:66" coordsize="104,131" path="m20,1l5,,,13r,5l3,26r1,8l8,41r4,10l17,60r6,9l29,78r8,10l45,96r8,9l61,112r7,6l75,122r7,4l87,129r14,2l104,118r,-6l103,105r-1,-7l98,88,94,79,89,70,82,60,75,51,69,40,61,32,53,24,46,18,38,11,32,6,25,4,20,1e" filled="f" strokecolor="#1f1a17" strokeweight=".05pt">
                <v:path arrowok="t"/>
              </v:shape>
              <v:shape id="_x0000_s1209" style="position:absolute;left:143;top:153;width:20;height:27" coordsize="41,55" path="m,l2,,3,2,6,4,8,8r3,4l15,16r4,5l23,26r4,6l29,37r4,5l36,46r3,4l40,52r1,2l41,55,40,54,39,52,36,50,33,47,31,43,27,38,23,34,19,28,15,22,12,17,8,13,6,9,3,5,2,3,,2,,xe" fillcolor="#838281" stroked="f">
                <v:path arrowok="t"/>
              </v:shape>
              <v:shape id="_x0000_s1210" style="position:absolute;left:143;top:153;width:20;height:27" coordsize="41,55" path="m,l2,,3,2,6,4,8,8r3,4l15,16r4,5l23,26r4,6l29,37r4,5l36,46r3,4l40,52r1,2l41,55,40,54,39,52,36,50,33,47,31,43,27,38,23,34,19,28,15,22,12,17,8,13,6,9,3,5,2,3,,2,,e" filled="f" strokecolor="#1f1a17" strokeweight=".05pt">
                <v:path arrowok="t"/>
              </v:shape>
              <v:shape id="_x0000_s1211" style="position:absolute;left:191;top:156;width:28;height:73" coordsize="57,146" path="m42,8l31,,18,8r-2,3l12,18,9,25,6,32,4,41,2,51,1,60,,70,,82,1,92r1,11l4,112r2,8l9,126r3,7l16,138r7,8l35,138r4,-4l43,128r3,-7l50,113r1,-9l54,94,55,83,57,73r,-11l55,52,54,43,53,34,51,26,49,19,46,13,42,8xe" fillcolor="#fef800" stroked="f">
                <v:path arrowok="t"/>
              </v:shape>
              <v:shape id="_x0000_s1212" style="position:absolute;left:191;top:156;width:28;height:73" coordsize="57,146" path="m42,8l31,,18,8r-2,3l12,18,9,25,6,32,4,41,2,51,1,60,,70,,82,1,92r1,11l4,112r2,8l9,126r3,7l16,138r7,8l35,138r4,-4l43,128r3,-7l50,113r1,-9l54,94,55,83,57,73r,-11l55,52,54,43,53,34,51,26,49,19,46,13,42,8e" filled="f" strokecolor="#1f1a17" strokeweight=".05pt">
                <v:path arrowok="t"/>
              </v:shape>
              <v:shape id="_x0000_s1213" style="position:absolute;left:203;top:193;width:3;height:30" coordsize="5,60" path="m4,r,1l4,3,5,5r,4l5,14r,4l5,25,4,30r,7l4,42r,5l2,52r,4l2,59,1,60r,l1,60r,-1l1,56,,52,,47,,42,,37,1,30r,-5l1,18r,-5l2,9,2,5,2,3,4,1,4,xe" fillcolor="#838281" stroked="f">
                <v:path arrowok="t"/>
              </v:shape>
              <v:shape id="_x0000_s1214" style="position:absolute;left:203;top:193;width:3;height:30" coordsize="5,60" path="m4,r,1l4,3,5,5r,4l5,14r,4l5,25,4,30r,7l4,42r,5l2,52r,4l2,59,1,60r,l1,60r,-1l1,56,,52,,47,,42,,37,1,30r,-5l1,18r,-5l2,9,2,5,2,3,4,1,4,e" filled="f" strokecolor="#1f1a17" strokeweight=".05pt">
                <v:path arrowok="t"/>
              </v:shape>
              <v:shape id="_x0000_s1215" style="position:absolute;left:241;top:204;width:32;height:81" coordsize="64,162" path="m37,7l24,,11,9,8,16,5,22,3,30,1,39,,50,,60,,71,1,82,3,94r2,12l8,116r4,11l16,136r4,6l24,149r5,4l40,162,52,152r2,-7l58,139r3,-8l62,122r2,-11l64,99r,-10l62,76,61,64,60,54,57,43,53,34,50,26,46,19,41,12,37,7xe" fillcolor="#fef800" stroked="f">
                <v:path arrowok="t"/>
              </v:shape>
              <v:shape id="_x0000_s1216" style="position:absolute;left:241;top:204;width:32;height:81" coordsize="64,162" path="m37,7l24,,11,9,8,16,5,22,3,30,1,39,,50,,60,,71,1,82,3,94r2,12l8,116r4,11l16,136r4,6l24,149r5,4l40,162,52,152r2,-7l58,139r3,-8l62,122r2,-11l64,99r,-10l62,76,61,64,60,54,57,43,53,34,50,26,46,19,41,12,37,7e" filled="f" strokecolor="#1f1a17" strokeweight=".05pt">
                <v:path arrowok="t"/>
              </v:shape>
              <v:shape id="_x0000_s1217" style="position:absolute;left:258;top:245;width:4;height:33" coordsize="8,67" path="m,l,,1,3r,3l3,10r,5l4,20r1,7l5,33r2,7l7,46r1,7l8,57r,3l8,64r,2l8,67,7,66r,-2l5,62r,-4l4,53,3,47r,-6l1,34r,-7l,21,,15,,11,,6,,3,,,,xe" fillcolor="#838281" stroked="f">
                <v:path arrowok="t"/>
              </v:shape>
              <v:shape id="_x0000_s1218" style="position:absolute;left:258;top:245;width:4;height:33" coordsize="8,67" path="m,l,,1,3r,3l3,10r,5l4,20r1,7l5,33r2,7l7,46r1,7l8,57r,3l8,64r,2l8,67,7,66r,-2l5,62r,-4l4,53,3,47r,-6l1,34r,-7l,21,,15,,11,,6,,3,,,,e" filled="f" strokecolor="#1f1a17" strokeweight=".05pt">
                <v:path arrowok="t"/>
              </v:shape>
              <v:shape id="_x0000_s1219" style="position:absolute;left:125;top:212;width:76;height:29" coordsize="152,57" path="m8,10l,22,7,35r4,3l17,42r7,4l32,48r9,3l50,53r11,2l71,56r12,1l95,57r9,-1l115,55r8,-2l131,51r6,-3l143,44r9,-8l144,23r-4,-4l135,16r-8,-4l119,9,110,6,99,4,88,1,77,,66,,55,,45,,36,1,28,3,20,5,13,8,8,10xe" fillcolor="#fef800" stroked="f">
                <v:path arrowok="t"/>
              </v:shape>
              <v:shape id="_x0000_s1220" style="position:absolute;left:125;top:212;width:76;height:29" coordsize="152,57" path="m8,10l,22,7,35r4,3l17,42r7,4l32,48r9,3l50,53r11,2l71,56r12,1l95,57r9,-1l115,55r8,-2l131,51r6,-3l143,44r9,-8l144,23r-4,-4l135,16r-8,-4l119,9,110,6,99,4,88,1,77,,66,,55,,45,,36,1,28,3,20,5,13,8,8,10e" filled="f" strokecolor="#1f1a17" strokeweight=".05pt">
                <v:path arrowok="t"/>
              </v:shape>
              <v:shape id="_x0000_s1221" style="position:absolute;left:164;top:226;width:31;height:3" coordsize="63,7" path="m,l1,,2,,6,r4,l14,r5,l26,2r7,l38,3r6,l50,3r4,1l58,4r2,2l63,6r,1l63,7r-3,l58,7r-4,l50,7r-6,l38,6r-7,l25,6,19,4r-5,l9,3,6,3,2,2,1,2,,xe" fillcolor="#838281" stroked="f">
                <v:path arrowok="t"/>
              </v:shape>
              <v:shape id="_x0000_s1222" style="position:absolute;left:164;top:226;width:31;height:3" coordsize="63,7" path="m,l1,,2,,6,r4,l14,r5,l26,2r7,l38,3r6,l50,3r4,1l58,4r2,2l63,6r,1l63,7r-3,l58,7r-4,l50,7r-6,l38,6r-7,l25,6,19,4r-5,l9,3,6,3,2,2,1,2,,e" filled="f" strokecolor="#1f1a17" strokeweight=".05pt">
                <v:path arrowok="t"/>
              </v:shape>
              <v:shape id="_x0000_s1223" style="position:absolute;left:172;top:263;width:88;height:34" coordsize="174,66" path="m10,13l,26,8,40r5,4l20,48r7,4l37,56r10,3l58,61r12,3l83,65r12,1l108,66r12,-1l130,64r11,-3l149,59r8,-4l162,52,174,42,165,29r-5,-6l153,20r-8,-6l136,10,125,8,113,5,101,3,88,1,75,,63,,53,1,42,3,33,4,24,6,17,9r-7,4xe" fillcolor="#fef800" stroked="f">
                <v:path arrowok="t"/>
              </v:shape>
              <v:shape id="_x0000_s1224" style="position:absolute;left:172;top:263;width:88;height:34" coordsize="174,66" path="m10,13l,26,8,40r5,4l20,48r7,4l37,56r10,3l58,61r12,3l83,65r12,1l108,66r12,-1l130,64r11,-3l149,59r8,-4l162,52,174,42,165,29r-5,-6l153,20r-8,-6l136,10,125,8,113,5,101,3,88,1,75,,63,,53,1,42,3,33,4,24,6,17,9r-7,4e" filled="f" strokecolor="#1f1a17" strokeweight=".05pt">
                <v:path arrowok="t"/>
              </v:shape>
              <v:shape id="_x0000_s1225" style="position:absolute;left:217;top:280;width:35;height:3" coordsize="72,6" path="m,l2,,3,,7,r4,l16,r7,l29,r7,1l44,1r6,1l57,2r5,1l66,5r3,l72,5r,1l72,6r-3,l66,6r-5,l56,6r-6,l44,6,36,5r-7,l23,3r-7,l11,2,7,1,3,1,2,1,,xe" fillcolor="#838281" stroked="f">
                <v:path arrowok="t"/>
              </v:shape>
              <v:shape id="_x0000_s1226" style="position:absolute;left:217;top:280;width:35;height:3" coordsize="72,6" path="m,l2,,3,,7,r4,l16,r7,l29,r7,1l44,1r6,1l57,2r5,1l66,5r3,l72,5r,1l72,6r-3,l66,6r-5,l56,6r-6,l44,6,36,5r-7,l23,3r-7,l11,2,7,1,3,1,2,1,,e" filled="f" strokecolor="#1f1a17" strokeweight=".05pt">
                <v:path arrowok="t"/>
              </v:shape>
              <v:shape id="_x0000_s1227" style="position:absolute;left:308;top:256;width:39;height:100" coordsize="77,199" path="m46,9l29,,13,11,9,19,6,27,3,37,1,48,,61,,74,,87r1,14l3,116r3,14l10,143r4,13l18,167r5,9l29,182r6,7l48,199,63,186r4,-8l71,170r2,-10l76,148r1,-11l77,122r,-14l76,94,75,79,72,66,68,53,64,41,60,31,56,22,51,14,46,9xe" fillcolor="#fef800" stroked="f">
                <v:path arrowok="t"/>
              </v:shape>
              <v:shape id="_x0000_s1228" style="position:absolute;left:308;top:256;width:39;height:100" coordsize="77,199" path="m46,9l29,,13,11,9,19,6,27,3,37,1,48,,61,,74,,87r1,14l3,116r3,14l10,143r4,13l18,167r5,9l29,182r6,7l48,199,63,186r4,-8l71,170r2,-10l76,148r1,-11l77,122r,-14l76,94,75,79,72,66,68,53,64,41,60,31,56,22,51,14,46,9e" filled="f" strokecolor="#1f1a17" strokeweight=".05pt">
                <v:path arrowok="t"/>
              </v:shape>
              <v:shape id="_x0000_s1229" style="position:absolute;left:328;top:307;width:5;height:41" coordsize="11,81" path="m1,r,l3,3r,4l4,12r1,5l7,25r,8l8,41r1,8l9,56r2,7l11,69r,6l11,79r,2l9,81r,l8,79r,-4l7,69,5,64r,-8l4,50,3,41r,-8l1,25r,-6l,12,,7,,3,,,1,xe" fillcolor="#838281" stroked="f">
                <v:path arrowok="t"/>
              </v:shape>
              <v:shape id="_x0000_s1230" style="position:absolute;left:328;top:307;width:5;height:41" coordsize="11,81" path="m1,r,l3,3r,4l4,12r1,5l7,25r,8l8,41r1,8l9,56r2,7l11,69r,6l11,79r,2l9,81r,l8,79r,-4l7,69,5,64r,-8l4,50,3,41r,-8l1,25r,-6l,12,,7,,3,,,1,e" filled="f" strokecolor="#1f1a17" strokeweight=".05pt">
                <v:path arrowok="t"/>
              </v:shape>
            </v:group>
            <v:shape id="_x0000_s1232" style="position:absolute;left:230;top:318;width:102;height:48" coordsize="202,97" path="m16,5l,18,5,37r6,6l17,51r9,7l36,64r12,7l59,76r14,5l87,86r16,4l118,94r14,1l145,97r12,l169,95r9,-1l186,90r16,-8l195,64r-5,-8l184,50r-8,-8l165,35,153,29,140,22,127,17,111,12,96,8,82,4,69,3,55,2,44,,33,2,24,3,16,5xe" fillcolor="#fef800" stroked="f">
              <v:path arrowok="t"/>
            </v:shape>
            <v:shape id="_x0000_s1233" style="position:absolute;left:230;top:318;width:102;height:48" coordsize="202,97" path="m16,5l,18,5,37r6,6l17,51r9,7l36,64r12,7l59,76r14,5l87,86r16,4l118,94r14,1l145,97r12,l169,95r9,-1l186,90r16,-8l195,64r-5,-8l184,50r-8,-8l165,35,153,29,140,22,127,17,111,12,96,8,82,4,69,3,55,2,44,,33,2,24,3,16,5e" filled="f" strokecolor="#1f1a17" strokeweight=".05pt">
              <v:path arrowok="t"/>
            </v:shape>
            <v:shape id="_x0000_s1234" style="position:absolute;left:282;top:342;width:42;height:13" coordsize="83,27" path="m,2l1,,4,2r4,l13,3r7,1l26,7r8,3l42,12r10,3l59,17r7,2l73,21r4,3l81,25r2,2l83,27r,l81,27r-4,l71,25,65,24,58,21,50,19,41,16,33,14,25,11,18,10,12,7,7,4,3,3,1,2,,2xe" fillcolor="#838281" stroked="f">
              <v:path arrowok="t"/>
            </v:shape>
            <v:shape id="_x0000_s1235" style="position:absolute;left:282;top:342;width:42;height:13" coordsize="83,27" path="m,2l1,,4,2r4,l13,3r7,1l26,7r8,3l42,12r10,3l59,17r7,2l73,21r4,3l81,25r2,2l83,27r,l81,27r-4,l71,25,65,24,58,21,50,19,41,16,33,14,25,11,18,10,12,7,7,4,3,3,1,2,,2e" filled="f" strokecolor="#1f1a17" strokeweight=".05pt">
              <v:path arrowok="t"/>
            </v:shape>
            <v:shape id="_x0000_s1236" style="position:absolute;left:376;top:316;width:45;height:114" coordsize="90,228" path="m51,10l33,,16,14r-6,8l6,31,4,43,1,56,,69,,84r,16l1,116r3,17l6,150r4,14l16,178r5,12l28,200r5,10l39,216r16,12l71,212r5,-8l80,195r4,-11l87,170r1,-14l90,140r,-16l88,107,86,91,83,75,79,61,74,48,70,36,63,26,58,17,51,10xe" fillcolor="#fef800" stroked="f">
              <v:path arrowok="t"/>
            </v:shape>
            <v:shape id="_x0000_s1237" style="position:absolute;left:376;top:316;width:45;height:114" coordsize="90,228" path="m51,10l33,,16,14r-6,8l6,31,4,43,1,56,,69,,84r,16l1,116r3,17l6,150r4,14l16,178r5,12l28,200r5,10l39,216r16,12l71,212r5,-8l80,195r4,-11l87,170r1,-14l90,140r,-16l88,107,86,91,83,75,79,61,74,48,70,36,63,26,58,17,51,10e" filled="f" strokecolor="#1f1a17" strokeweight=".05pt">
              <v:path arrowok="t"/>
            </v:shape>
            <v:shape id="_x0000_s1238" style="position:absolute;left:399;top:374;width:6;height:47" coordsize="12,94" path="m1,r,1l2,4,4,8r1,5l5,21r1,7l8,36,9,47r1,9l10,65r2,8l12,79r,7l12,90r,2l12,94,10,92r,-2l9,86,8,81,6,73,5,65,4,56r,-9l2,38,1,28r,-7l1,14,,8,,4,1,1,1,xe" fillcolor="#838281" stroked="f">
              <v:path arrowok="t"/>
            </v:shape>
            <v:shape id="_x0000_s1239" style="position:absolute;left:399;top:374;width:6;height:47" coordsize="12,94" path="m1,r,1l2,4,4,8r1,5l5,21r1,7l8,36,9,47r1,9l10,65r2,8l12,79r,7l12,90r,2l12,94,10,92r,-2l9,86,8,81,6,73,5,65,4,56r,-9l2,38,1,28r,-7l1,14,,8,,4,1,1,1,e" filled="f" strokecolor="#1f1a17" strokeweight=".05pt">
              <v:path arrowok="t"/>
            </v:shape>
            <v:shape id="_x0000_s1240" style="position:absolute;left:293;top:381;width:108;height:57" coordsize="217,113" path="m17,4l,17,4,38r5,7l17,53r8,8l36,69r12,8l61,83r14,7l91,96r16,7l124,107r15,2l153,112r15,1l180,112r10,-1l200,108r17,-8l210,78r-4,-8l198,62r-8,-7l180,45,167,38,153,30,139,23,122,17,106,11,91,6,77,4,62,1,49,,37,1,27,1,17,4xe" fillcolor="#fef800" stroked="f">
              <v:path arrowok="t"/>
            </v:shape>
            <v:shape id="_x0000_s1241" style="position:absolute;left:293;top:381;width:108;height:57" coordsize="217,113" path="m17,4l,17,4,38r5,7l17,53r8,8l36,69r12,8l61,83r14,7l91,96r16,7l124,107r15,2l153,112r15,1l180,112r10,-1l200,108r17,-8l210,78r-4,-8l198,62r-8,-7l180,45,167,38,153,30,139,23,122,17,106,11,91,6,77,4,62,1,49,,37,1,27,1,17,4e" filled="f" strokecolor="#1f1a17" strokeweight=".05pt">
              <v:path arrowok="t"/>
            </v:shape>
            <v:shape id="_x0000_s1242" style="position:absolute;left:348;top:410;width:45;height:17" coordsize="90,34" path="m,l1,,4,,8,1r5,2l21,5r7,3l37,11r9,3l54,17r9,4l71,24r6,2l82,29r4,2l89,33r1,1l89,34,86,33r-4,l75,30,69,29,61,26,53,22,44,20,34,16,26,13,19,9,12,7,7,4,3,3,,1,,xe" fillcolor="#838281" stroked="f">
              <v:path arrowok="t"/>
            </v:shape>
            <v:shape id="_x0000_s1243" style="position:absolute;left:348;top:410;width:45;height:17" coordsize="90,34" path="m,l1,,4,,8,1r5,2l21,5r7,3l37,11r9,3l54,17r9,4l71,24r6,2l82,29r4,2l89,33r1,1l89,34,86,33r-4,l75,30,69,29,61,26,53,22,44,20,34,16,26,13,19,9,12,7,7,4,3,3,,1,,e" filled="f" strokecolor="#1f1a17" strokeweight=".05pt">
              <v:path arrowok="t"/>
            </v:shape>
            <v:shape id="_x0000_s1244" style="position:absolute;left:374;top:416;width:137;height:87" coordsize="273,175" path="m268,175r5,-3l197,110r-7,-4l184,101r-7,-6l172,91r-7,-5l158,81r-5,-5l147,69,137,60r-9,-8l119,43r-8,-9l103,25,96,17,90,8,84,,82,4,78,7r-4,4l70,15r-5,2l59,21r-5,3l47,26r-5,3l36,31r-6,3l24,35r-6,2l12,38,7,39,,41r12,4l24,50r13,6l49,61r12,7l73,75r11,6l96,88r11,6l116,99r8,6l133,111r8,5l149,123r7,5l164,133r56,39l268,175xe" fillcolor="#fef800" stroked="f">
              <v:path arrowok="t"/>
            </v:shape>
            <v:shape id="_x0000_s1245" style="position:absolute;left:374;top:416;width:137;height:87" coordsize="273,175" path="m268,175r5,-3l197,110r-7,-4l184,101r-7,-6l172,91r-7,-5l158,81r-5,-5l147,69,137,60r-9,-8l119,43r-8,-9l103,25,96,17,90,8,84,,82,4,78,7r-4,4l70,15r-5,2l59,21r-5,3l47,26r-5,3l36,31r-6,3l24,35r-6,2l12,38,7,39,,41r12,4l24,50r13,6l49,61r12,7l73,75r11,6l96,88r11,6l116,99r8,6l133,111r8,5l149,123r7,5l164,133r56,39l268,175e" filled="f" strokecolor="#1f1a17" strokeweight=".05pt">
              <v:path arrowok="t"/>
            </v:shape>
            <v:shape id="_x0000_s1246" style="position:absolute;left:367;top:1122;width:879;height:138" coordsize="1757,277" path="m356,2r10,l377,2,387,r12,l410,r12,l432,r11,l512,2r66,2l640,11r58,8l726,24r26,5l777,34r24,7l823,47r20,7l863,60r17,8l897,60r19,-6l937,47r22,-6l983,34r25,-5l1033,24r28,-5l1119,11r62,-7l1247,2,1316,r10,l1337,r12,l1360,r11,l1382,2r11,l1403,2r56,4l1513,11r50,6l1610,27r43,9l1692,46r18,7l1727,58r16,6l1757,71r,136l1740,214r-20,7l1700,229r-22,6l1654,242r-25,5l1603,252r-28,5l1546,263r-31,4l1484,269r-32,3l1419,274r-33,2l1350,277r-34,l1247,276r-66,-3l1119,267r-58,-8l1033,254r-25,-6l983,243r-24,-6l937,230r-21,-6l897,216r-17,-7l863,216r-20,8l823,230r-22,7l777,243r-25,5l726,254r-28,5l640,267r-62,6l512,276r-69,1l407,277r-34,-1l340,274r-33,-2l274,269r-31,-2l213,263r-29,-6l156,252r-27,-5l103,242,80,235,57,229,37,221,18,214,,207,,71,15,64,31,58,48,53,65,46,105,36r43,-9l195,17r51,-6l299,6,356,2xe" fillcolor="#fef800" stroked="f">
              <v:path arrowok="t"/>
            </v:shape>
            <v:shape id="_x0000_s1247" style="position:absolute;left:367;top:1122;width:879;height:138" coordsize="1757,277" path="m356,2r10,l377,2,387,r12,l410,r12,l432,r11,l512,2r66,2l640,11r58,8l726,24r26,5l777,34r24,7l823,47r20,7l863,60r17,8l897,60r19,-6l937,47r22,-6l983,34r25,-5l1033,24r28,-5l1119,11r62,-7l1247,2,1316,r10,l1337,r12,l1360,r11,l1382,2r11,l1403,2r56,4l1513,11r50,6l1610,27r43,9l1692,46r18,7l1727,58r16,6l1757,71r,136l1740,214r-20,7l1700,229r-22,6l1654,242r-25,5l1603,252r-28,5l1546,263r-31,4l1484,269r-32,3l1419,274r-33,2l1350,277r-34,l1247,276r-66,-3l1119,267r-58,-8l1033,254r-25,-6l983,243r-24,-6l937,230r-21,-6l897,216r-17,-7l863,216r-20,8l823,230r-22,7l777,243r-25,5l726,254r-28,5l640,267r-62,6l512,276r-69,1l407,277r-34,-1l340,274r-33,-2l274,269r-31,-2l213,263r-29,-6l156,252r-27,-5l103,242,80,235,57,229,37,221,18,214,,207,,71,15,64,31,58,48,53,65,46,105,36r43,-9l195,17r51,-6l299,6,356,2e" filled="f" strokecolor="#1f1a17" strokeweight=".05pt">
              <v:path arrowok="t"/>
            </v:shape>
            <v:shape id="_x0000_s1248" style="position:absolute;left:367;top:1064;width:879;height:74" coordsize="1757,147" path="m356,2l366,1r11,l387,1r12,l410,r12,l432,r11,l512,1r66,4l640,10r58,9l726,23r26,5l777,35r24,5l823,47r20,6l863,61r17,8l897,61r19,-8l937,47r22,-7l983,35r25,-7l1033,23r28,-4l1119,10r62,-5l1247,1,1316,r10,l1337,r12,l1360,1r11,l1382,1r11,l1403,2r56,4l1513,11r50,7l1610,26r43,9l1692,47r18,5l1727,58r16,7l1757,71r,76l1743,141r-16,-6l1710,129r-18,-5l1653,112r-43,-9l1563,95r-50,-8l1459,82r-56,-3l1393,78r-11,l1371,78r-11,-1l1349,77r-12,l1326,77r-10,l1247,78r-66,4l1119,87r-58,8l1033,100r-25,5l983,111r-24,6l937,124r-21,6l897,138r-17,8l863,138r-20,-8l823,124r-22,-7l777,111r-25,-6l726,100,698,95,640,87,578,82,512,78,443,77r-11,l422,77r-12,l399,77r-12,1l377,78r-11,l356,79r-57,3l246,87r-51,8l148,103r-43,9l65,124r-17,5l31,135r-16,6l,147,,71,15,65,31,58,48,52,65,47,105,35r43,-9l195,18r51,-7l299,6,356,2xe" fillcolor="#fef800" stroked="f">
              <v:path arrowok="t"/>
            </v:shape>
            <v:shape id="_x0000_s1249" style="position:absolute;left:367;top:1064;width:879;height:74" coordsize="1757,147" path="m356,2l366,1r11,l387,1r12,l410,r12,l432,r11,l512,1r66,4l640,10r58,9l726,23r26,5l777,35r24,5l823,47r20,6l863,61r17,8l897,61r19,-8l937,47r22,-7l983,35r25,-7l1033,23r28,-4l1119,10r62,-5l1247,1,1316,r10,l1337,r12,l1360,1r11,l1382,1r11,l1403,2r56,4l1513,11r50,7l1610,26r43,9l1692,47r18,5l1727,58r16,7l1757,71r,76l1743,141r-16,-6l1710,129r-18,-5l1653,112r-43,-9l1563,95r-50,-8l1459,82r-56,-3l1393,78r-11,l1371,78r-11,-1l1349,77r-12,l1326,77r-10,l1247,78r-66,4l1119,87r-58,8l1033,100r-25,5l983,111r-24,6l937,124r-21,6l897,138r-17,8l863,138r-20,-8l823,124r-22,-7l777,111r-25,-6l726,100,698,95,640,87,578,82,512,78,443,77r-11,l422,77r-12,l399,77r-12,1l377,78r-11,l356,79r-57,3l246,87r-51,8l148,103r-43,9l65,124r-17,5l31,135r-16,6l,147,,71,15,65,31,58,48,52,65,47,105,35r43,-9l195,18r51,-7l299,6,356,2e" filled="f" strokecolor="#1f1a17" strokeweight=".05pt">
              <v:path arrowok="t"/>
            </v:shape>
            <v:shape id="_x0000_s1250" style="position:absolute;left:367;top:1000;width:879;height:75" coordsize="1757,149" path="m356,2l366,1r11,l387,1r12,l410,r12,l432,r11,l512,1r66,4l640,10r58,9l726,23r26,6l777,35r24,5l823,47r20,6l863,61r17,8l897,61r19,-8l937,47r22,-7l983,35r25,-6l1033,23r28,-4l1119,10r62,-5l1247,1,1316,r10,l1337,r12,l1360,1r11,l1382,1r11,l1403,2r56,4l1513,12r50,6l1610,26r43,9l1692,47r18,5l1727,59r16,6l1757,72r,77l1743,141r-16,-5l1710,129r-18,-5l1653,112r-43,-9l1563,95r-50,-8l1459,82r-56,-3l1393,78r-11,l1371,78r-11,-1l1349,77r-12,l1326,77r-10,l1247,78r-66,4l1119,87r-58,8l1033,100r-25,6l983,111r-24,6l937,124r-21,6l897,138r-17,8l863,138r-20,-8l823,124r-22,-7l777,111r-25,-5l726,100,698,95,640,87,578,82,512,78,443,77r-11,l422,77r-12,l399,77r-12,1l377,78r-11,l356,79r-57,3l246,87r-51,8l148,103r-43,9l65,124r-17,5l31,136r-16,5l,149,,72,15,65,31,59,48,52,65,47,105,35r43,-9l195,18r51,-6l299,6,356,2xe" fillcolor="#fef800" stroked="f">
              <v:path arrowok="t"/>
            </v:shape>
            <v:shape id="_x0000_s1251" style="position:absolute;left:367;top:1000;width:879;height:75" coordsize="1757,149" path="m356,2l366,1r11,l387,1r12,l410,r12,l432,r11,l512,1r66,4l640,10r58,9l726,23r26,6l777,35r24,5l823,47r20,6l863,61r17,8l897,61r19,-8l937,47r22,-7l983,35r25,-6l1033,23r28,-4l1119,10r62,-5l1247,1,1316,r10,l1337,r12,l1360,1r11,l1382,1r11,l1403,2r56,4l1513,12r50,6l1610,26r43,9l1692,47r18,5l1727,59r16,6l1757,72r,77l1743,141r-16,-5l1710,129r-18,-5l1653,112r-43,-9l1563,95r-50,-8l1459,82r-56,-3l1393,78r-11,l1371,78r-11,-1l1349,77r-12,l1326,77r-10,l1247,78r-66,4l1119,87r-58,8l1033,100r-25,6l983,111r-24,6l937,124r-21,6l897,138r-17,8l863,138r-20,-8l823,124r-22,-7l777,111r-25,-5l726,100,698,95,640,87,578,82,512,78,443,77r-11,l422,77r-12,l399,77r-12,1l377,78r-11,l356,79r-57,3l246,87r-51,8l148,103r-43,9l65,124r-17,5l31,136r-16,5l,149,,72,15,65,31,59,48,52,65,47,105,35r43,-9l195,18r51,-6l299,6,356,2e" filled="f" strokecolor="#1f1a17" strokeweight=".05pt">
              <v:path arrowok="t"/>
            </v:shape>
            <v:shape id="_x0000_s1252" style="position:absolute;left:367;top:1240;width:879;height:74" coordsize="1757,147" path="m356,146r10,l377,146r10,1l399,147r11,l422,147r10,l443,147r69,-1l578,143r62,-6l698,129r28,-5l752,119r25,-6l801,107r22,-7l843,94r20,-7l880,79r17,8l916,94r21,6l959,107r24,6l1008,119r25,5l1061,129r58,8l1181,143r66,3l1316,147r10,l1337,147r12,l1360,147r11,l1382,146r11,l1403,146r56,-4l1513,137r50,-7l1610,121r43,-9l1692,102r18,-7l1727,90r16,-7l1757,77r,-77l1743,6r-16,7l1710,19r-18,6l1653,35r-43,11l1563,53r-50,7l1459,65r-56,4l1393,69r-11,1l1371,70r-11,l1349,70r-12,2l1326,72r-10,l1247,70r-66,-4l1119,60r-58,-8l1033,48r-25,-5l983,36,959,31,937,25,916,17,897,10,880,2r-17,8l843,17r-20,8l801,31r-24,5l752,43r-26,5l698,52r-58,8l578,66r-66,4l443,72r-11,l422,72,410,70r-11,l387,70r-10,l366,69r-10,l299,65,246,60,195,53,148,46,105,35,65,25,48,19,31,13,15,6,,,,77r15,6l31,90r17,5l65,102r40,10l148,121r47,9l246,137r53,5l356,146xe" fillcolor="#fef800" stroked="f">
              <v:path arrowok="t"/>
            </v:shape>
            <v:shape id="_x0000_s1253" style="position:absolute;left:367;top:1240;width:879;height:74" coordsize="1757,147" path="m356,146r10,l377,146r10,1l399,147r11,l422,147r10,l443,147r69,-1l578,143r62,-6l698,129r28,-5l752,119r25,-6l801,107r22,-7l843,94r20,-7l880,79r17,8l916,94r21,6l959,107r24,6l1008,119r25,5l1061,129r58,8l1181,143r66,3l1316,147r10,l1337,147r12,l1360,147r11,l1382,146r11,l1403,146r56,-4l1513,137r50,-7l1610,121r43,-9l1692,102r18,-7l1727,90r16,-7l1757,77r,-77l1743,6r-16,7l1710,19r-18,6l1653,35r-43,11l1563,53r-50,7l1459,65r-56,4l1393,69r-11,1l1371,70r-11,l1349,70r-12,2l1326,72r-10,l1247,70r-66,-4l1119,60r-58,-8l1033,48r-25,-5l983,36,959,31,937,25,916,17,897,10,880,2r-17,8l843,17r-20,8l801,31r-24,5l752,43r-26,5l698,52r-58,8l578,66r-66,4l443,72r-11,l422,72,410,70r-11,l387,70r-10,l366,69r-10,l299,65,246,60,195,53,148,46,105,35,65,25,48,19,31,13,15,6,,,,77r15,6l31,90r17,5l65,102r40,10l148,121r47,9l246,137r53,5l356,146e" filled="f" strokecolor="#1f1a17" strokeweight=".05pt">
              <v:path arrowok="t"/>
            </v:shape>
            <v:shape id="_x0000_s1254" style="position:absolute;left:367;top:1304;width:879;height:74" coordsize="1757,147" path="m356,144r10,2l377,146r10,l399,146r11,1l422,147r10,l443,147r69,-1l578,142r62,-5l698,128r28,-4l752,118r25,-5l801,107r22,-7l843,94r20,-8l880,78r17,8l916,94r21,6l959,107r24,6l1008,118r25,6l1061,128r58,9l1181,142r66,4l1316,147r10,l1337,147r12,l1360,146r11,l1382,146r11,l1403,144r56,-2l1513,137r50,-8l1610,121r43,-9l1692,100r18,-5l1727,88r16,-5l1757,77r,-77l1743,6r-16,7l1710,18r-18,6l1653,35r-43,9l1563,53r-50,7l1459,65r-56,4l1393,69r-11,l1371,70r-11,l1349,70r-12,l1326,70r-10,l1247,69r-66,-3l1119,60r-58,-8l1033,47r-25,-6l983,36,959,30,937,23,916,17,897,10,880,2r-17,8l843,17r-20,6l801,30r-24,6l752,41r-26,6l698,52r-58,8l578,66r-66,3l443,70r-11,l422,70r-12,l399,70r-12,l377,69r-11,l356,69,299,65,246,60,195,53,148,44,105,35,65,24,48,18,31,13,15,6,,,,77r15,6l31,88r17,7l65,100r40,12l148,121r47,8l246,137r53,5l356,144xe" fillcolor="#fef800" stroked="f">
              <v:path arrowok="t"/>
            </v:shape>
            <v:shape id="_x0000_s1255" style="position:absolute;left:367;top:1304;width:879;height:74" coordsize="1757,147" path="m356,144r10,2l377,146r10,l399,146r11,1l422,147r10,l443,147r69,-1l578,142r62,-5l698,128r28,-4l752,118r25,-5l801,107r22,-7l843,94r20,-8l880,78r17,8l916,94r21,6l959,107r24,6l1008,118r25,6l1061,128r58,9l1181,142r66,4l1316,147r10,l1337,147r12,l1360,146r11,l1382,146r11,l1403,144r56,-2l1513,137r50,-8l1610,121r43,-9l1692,100r18,-5l1727,88r16,-5l1757,77r,-77l1743,6r-16,7l1710,18r-18,6l1653,35r-43,9l1563,53r-50,7l1459,65r-56,4l1393,69r-11,l1371,70r-11,l1349,70r-12,l1326,70r-10,l1247,69r-66,-3l1119,60r-58,-8l1033,47r-25,-6l983,36,959,30,937,23,916,17,897,10,880,2r-17,8l843,17r-20,6l801,30r-24,6l752,41r-26,6l698,52r-58,8l578,66r-66,3l443,70r-11,l422,70r-12,l399,70r-12,l377,69r-11,l356,69,299,65,246,60,195,53,148,44,105,35,65,24,48,18,31,13,15,6,,,,77r15,6l31,88r17,7l65,100r40,12l148,121r47,8l246,137r53,5l356,144e" filled="f" strokecolor="#1f1a17" strokeweight=".05pt">
              <v:path arrowok="t"/>
            </v:shape>
            <v:shape id="_x0000_s1256" style="position:absolute;left:767;top:991;width:92;height:85" coordsize="183,171" path="m178,29r,-1l177,26r-2,-1l175,24r-1,-2l173,21r,-1l172,19r-6,-4l161,9,154,7,148,4,140,2,132,r-8,l116,r-9,2l99,4,90,7,80,11r-8,4l63,20r-9,5l46,32r-8,7l32,47r-7,7l18,63r-4,8l9,79,6,86,4,96r-3,7l,111r,8l1,127r1,6l5,140r3,6l12,152r5,5l24,162r5,3l37,167r6,3l51,171r8,l68,170r8,-1l86,167r8,-2l103,161r9,-4l120,152r9,-7l137,139r15,-12l162,112,172,98r6,-14l182,69r1,-14l183,49r-1,-7l181,36r-3,-7xe" fillcolor="#fef800" stroked="f">
              <v:path arrowok="t"/>
            </v:shape>
            <v:shape id="_x0000_s1257" style="position:absolute;left:767;top:991;width:92;height:85" coordsize="183,171" path="m178,29r,-1l177,26r-2,-1l175,24r-1,-2l173,21r,-1l172,19r-6,-4l161,9,154,7,148,4,140,2,132,r-8,l116,r-9,2l99,4,90,7,80,11r-8,4l63,20r-9,5l46,32r-8,7l32,47r-7,7l18,63r-4,8l9,79,6,86,4,96r-3,7l,111r,8l1,127r1,6l5,140r3,6l12,152r5,5l24,162r5,3l37,167r6,3l51,171r8,l68,170r8,-1l86,167r8,-2l103,161r9,-4l120,152r9,-7l137,139r15,-12l162,112,172,98r6,-14l182,69r1,-14l183,49r-1,-7l181,36r-3,-7e" filled="f" strokecolor="#1f1a17" strokeweight=".05pt">
              <v:path arrowok="t"/>
            </v:shape>
            <v:shape id="_x0000_s1258" style="position:absolute;left:767;top:1029;width:92;height:86" coordsize="183,171" path="m178,29r,-1l177,26r-2,-1l175,24r-1,-2l173,21r,-1l172,19r-6,-6l161,9,154,5,148,3,140,2,132,r-8,l116,r-9,2l99,4,90,7,80,11r-8,4l63,20r-9,5l46,32r-8,7l32,46r-7,8l18,62r-4,7l9,79,6,86,4,94r-3,9l,111r,8l1,125r1,8l5,140r3,6l12,152r5,5l24,161r5,4l37,167r6,3l51,170r8,1l68,170r8,-1l86,167r8,-2l103,161r9,-4l120,152r9,-7l137,139r15,-12l162,112,172,98r6,-14l182,69r1,-14l183,49r-1,-8l181,35r-3,-6xe" fillcolor="#fef800" stroked="f">
              <v:path arrowok="t"/>
            </v:shape>
            <v:shape id="_x0000_s1259" style="position:absolute;left:767;top:1029;width:92;height:86" coordsize="183,171" path="m178,29r,-1l177,26r-2,-1l175,24r-1,-2l173,21r,-1l172,19r-6,-6l161,9,154,5,148,3,140,2,132,r-8,l116,r-9,2l99,4,90,7,80,11r-8,4l63,20r-9,5l46,32r-8,7l32,46r-7,8l18,62r-4,7l9,79,6,86,4,94r-3,9l,111r,8l1,125r1,8l5,140r3,6l12,152r5,5l24,161r5,4l37,167r6,3l51,170r8,1l68,170r8,-1l86,167r8,-2l103,161r9,-4l120,152r9,-7l137,139r15,-12l162,112,172,98r6,-14l182,69r1,-14l183,49r-1,-8l181,35r-3,-6e" filled="f" strokecolor="#1f1a17" strokeweight=".05pt">
              <v:path arrowok="t"/>
            </v:shape>
            <v:shape id="_x0000_s1260" style="position:absolute;left:767;top:1068;width:92;height:84" coordsize="183,170" path="m178,29r,-1l177,26r-2,-1l175,24r-1,-2l173,21r,-1l172,18r-6,-5l161,9,154,5,148,3,140,2,132,r-8,l116,r-9,2l99,4,90,7,80,9r-8,6l63,20r-9,5l46,32r-8,6l32,46r-7,8l18,62r-4,7l9,78,6,86,4,94r-3,8l,110r,8l1,125r1,8l5,140r3,6l12,152r5,5l24,161r5,4l37,167r6,1l51,170r8,l68,170r8,-2l86,167r8,-4l103,161r9,-6l120,150r9,-5l137,138r15,-13l162,112,172,98r6,-14l182,68r1,-13l183,47r-1,-6l181,34r-3,-5xe" fillcolor="#fef800" stroked="f">
              <v:path arrowok="t"/>
            </v:shape>
            <v:shape id="_x0000_s1261" style="position:absolute;left:767;top:1068;width:92;height:84" coordsize="183,170" path="m178,29r,-1l177,26r-2,-1l175,24r-1,-2l173,21r,-1l172,18r-6,-5l161,9,154,5,148,3,140,2,132,r-8,l116,r-9,2l99,4,90,7,80,9r-8,6l63,20r-9,5l46,32r-8,6l32,46r-7,8l18,62r-4,7l9,78,6,86,4,94r-3,8l,110r,8l1,125r1,8l5,140r3,6l12,152r5,5l24,161r5,4l37,167r6,1l51,170r8,l68,170r8,-2l86,167r8,-4l103,161r9,-6l120,150r9,-5l137,138r15,-13l162,112,172,98r6,-14l182,68r1,-13l183,47r-1,-6l181,34r-3,-5e" filled="f" strokecolor="#1f1a17" strokeweight=".05pt">
              <v:path arrowok="t"/>
            </v:shape>
            <v:shape id="_x0000_s1262" style="position:absolute;left:767;top:1105;width:92;height:86" coordsize="183,171" path="m178,30r,-1l177,27r-2,-1l175,25r-1,-2l173,22r,-1l172,19r-6,-5l161,10,154,6,148,4,140,1r-8,l124,r-8,1l107,2,99,4,90,6,80,10r-8,6l63,19r-9,7l46,32r-8,7l32,47r-7,8l18,62r-4,8l9,78,6,87,4,95r-3,8l,111r,8l1,126r1,7l5,141r3,5l12,152r5,6l24,162r5,4l37,168r6,1l51,171r8,l68,171r8,-2l86,167r8,-3l103,160r9,-4l120,151r9,-5l137,139r15,-13l162,113,172,99r6,-16l182,69r1,-14l183,48r-1,-6l181,35r-3,-5xe" fillcolor="#fef800" stroked="f">
              <v:path arrowok="t"/>
            </v:shape>
            <v:shape id="_x0000_s1263" style="position:absolute;left:767;top:1105;width:92;height:86" coordsize="183,171" path="m178,30r,-1l177,27r-2,-1l175,25r-1,-2l173,22r,-1l172,19r-6,-5l161,10,154,6,148,4,140,1r-8,l124,r-8,1l107,2,99,4,90,6,80,10r-8,6l63,19r-9,7l46,32r-8,7l32,47r-7,8l18,62r-4,8l9,78,6,87,4,95r-3,8l,111r,8l1,126r1,7l5,141r3,5l12,152r5,6l24,162r5,4l37,168r6,1l51,171r8,l68,171r8,-2l86,167r8,-3l103,160r9,-4l120,151r9,-5l137,139r15,-13l162,113,172,99r6,-16l182,69r1,-14l183,48r-1,-6l181,35r-3,-5e" filled="f" strokecolor="#1f1a17" strokeweight=".05pt">
              <v:path arrowok="t"/>
            </v:shape>
            <v:shape id="_x0000_s1264" style="position:absolute;left:767;top:1144;width:92;height:85" coordsize="183,171" path="m178,29r,-2l177,26r-2,-1l175,23r-1,-1l173,21r,-2l172,19r-6,-5l161,9,154,6,148,4,140,1,132,r-8,l116,1r-9,1l99,4,90,6,80,10r-8,4l63,19r-9,7l46,32r-8,7l32,47r-7,8l18,62r-4,8l9,78,6,86,4,95r-3,8l,111r,8l1,126r1,7l5,139r3,7l12,152r5,6l24,162r5,2l37,168r6,1l51,171r8,l68,171r8,-2l86,167r8,-3l103,160r9,-4l120,151r9,-5l137,139r15,-13l162,112,172,98r6,-15l182,69r1,-14l183,48r-1,-6l181,35r-3,-6xe" fillcolor="#fef800" stroked="f">
              <v:path arrowok="t"/>
            </v:shape>
            <v:shape id="_x0000_s1265" style="position:absolute;left:767;top:1144;width:92;height:85" coordsize="183,171" path="m178,29r,-2l177,26r-2,-1l175,23r-1,-1l173,21r,-2l172,19r-6,-5l161,9,154,6,148,4,140,1,132,r-8,l116,1r-9,1l99,4,90,6,80,10r-8,4l63,19r-9,7l46,32r-8,7l32,47r-7,8l18,62r-4,8l9,78,6,86,4,95r-3,8l,111r,8l1,126r1,7l5,139r3,7l12,152r5,6l24,162r5,2l37,168r6,1l51,171r8,l68,171r8,-2l86,167r8,-3l103,160r9,-4l120,151r9,-5l137,139r15,-13l162,112,172,98r6,-15l182,69r1,-14l183,48r-1,-6l181,35r-3,-6e" filled="f" strokecolor="#1f1a17" strokeweight=".05pt">
              <v:path arrowok="t"/>
            </v:shape>
            <v:shape id="_x0000_s1266" style="position:absolute;left:767;top:1182;width:92;height:86" coordsize="183,171" path="m178,28r,-1l177,26r-2,-1l175,23r-1,-1l173,21r,-2l172,18r-6,-5l161,9,154,6,148,2,140,1,132,r-8,l116,r-9,1l99,4,90,6,80,10r-8,4l63,19r-9,6l46,31r-8,8l32,45r-7,8l18,61r-4,9l9,78,6,86,4,94r-3,9l,111r,7l1,125r1,8l5,139r3,7l12,151r5,5l24,162r5,2l37,167r6,2l51,171r8,l68,169r8,-1l86,167r8,-3l103,160r9,-4l120,151r9,-6l137,138r15,-12l162,112,172,98r6,-15l182,69r1,-14l183,48r-1,-6l181,35r-3,-7xe" fillcolor="#fef800" stroked="f">
              <v:path arrowok="t"/>
            </v:shape>
            <v:shape id="_x0000_s1267" style="position:absolute;left:767;top:1182;width:92;height:86" coordsize="183,171" path="m178,28r,-1l177,26r-2,-1l175,23r-1,-1l173,21r,-2l172,18r-6,-5l161,9,154,6,148,2,140,1,132,r-8,l116,r-9,1l99,4,90,6,80,10r-8,4l63,19r-9,6l46,31r-8,8l32,45r-7,8l18,61r-4,9l9,78,6,86,4,94r-3,9l,111r,7l1,125r1,8l5,139r3,7l12,151r5,5l24,162r5,2l37,167r6,2l51,171r8,l68,169r8,-1l86,167r8,-3l103,160r9,-4l120,151r9,-6l137,138r15,-12l162,112,172,98r6,-15l182,69r1,-14l183,48r-1,-6l181,35r-3,-7e" filled="f" strokecolor="#1f1a17" strokeweight=".05pt">
              <v:path arrowok="t"/>
            </v:shape>
            <v:shape id="_x0000_s1268" style="position:absolute;left:767;top:1221;width:92;height:85" coordsize="183,171" path="m178,28r,-1l177,26r-2,-1l175,23r-1,-1l173,21r,-2l172,18r-6,-5l161,9,154,5,148,2,140,1,132,r-8,l116,r-9,1l99,4,90,6,80,10r-8,4l63,19r-9,6l46,31r-8,8l32,45r-7,8l18,61r-4,8l9,78,6,86,4,94r-3,7l,111r,7l1,125r1,8l5,139r3,7l12,151r5,5l24,160r5,4l37,167r6,2l51,169r8,2l68,169r8,-1l86,167r8,-3l103,160r9,-5l120,151r9,-6l137,138r15,-13l162,112,172,98r6,-15l182,69r1,-14l183,47r-1,-7l181,35r-3,-7xe" fillcolor="#fef800" stroked="f">
              <v:path arrowok="t"/>
            </v:shape>
            <v:shape id="_x0000_s1269" style="position:absolute;left:767;top:1221;width:92;height:85" coordsize="183,171" path="m178,28r,-1l177,26r-2,-1l175,23r-1,-1l173,21r,-2l172,18r-6,-5l161,9,154,5,148,2,140,1,132,r-8,l116,r-9,1l99,4,90,6,80,10r-8,4l63,19r-9,6l46,31r-8,8l32,45r-7,8l18,61r-4,8l9,78,6,86,4,94r-3,7l,111r,7l1,125r1,8l5,139r3,7l12,151r5,5l24,160r5,4l37,167r6,2l51,169r8,2l68,169r8,-1l86,167r8,-3l103,160r9,-5l120,151r9,-6l137,138r15,-13l162,112,172,98r6,-15l182,69r1,-14l183,47r-1,-7l181,35r-3,-7e" filled="f" strokecolor="#1f1a17" strokeweight=".05pt">
              <v:path arrowok="t"/>
            </v:shape>
            <v:shape id="_x0000_s1270" style="position:absolute;left:767;top:1259;width:92;height:85" coordsize="183,169" path="m178,28r,-1l177,26r-2,-2l175,23r-1,-1l173,21r,-2l172,18r-6,-5l161,9,154,5,148,2,140,1,132,r-8,l116,r-9,1l99,2,90,6,80,9r-8,5l63,19r-9,5l46,31r-8,7l32,45r-7,8l18,61r-4,8l9,77,6,86,4,94r-3,7l,109r,8l1,125r1,8l5,139r3,7l12,151r5,5l24,160r5,4l37,167r6,1l51,169r8,l68,169r8,-1l86,165r8,-2l103,160r9,-5l120,150r9,-6l137,138r15,-13l162,112,172,98r6,-15l182,68r1,-15l183,47r-1,-7l181,34r-3,-6xe" fillcolor="#fef800" stroked="f">
              <v:path arrowok="t"/>
            </v:shape>
            <v:shape id="_x0000_s1271" style="position:absolute;left:767;top:1259;width:92;height:85" coordsize="183,169" path="m178,28r,-1l177,26r-2,-2l175,23r-1,-1l173,21r,-2l172,18r-6,-5l161,9,154,5,148,2,140,1,132,r-8,l116,r-9,1l99,2,90,6,80,9r-8,5l63,19r-9,5l46,31r-8,7l32,45r-7,8l18,61r-4,8l9,77,6,86,4,94r-3,7l,109r,8l1,125r1,8l5,139r3,7l12,151r5,5l24,160r5,4l37,167r6,1l51,169r8,l68,169r8,-1l86,165r8,-2l103,160r9,-5l120,150r9,-6l137,138r15,-13l162,112,172,98r6,-15l182,68r1,-15l183,47r-1,-7l181,34r-3,-6e" filled="f" strokecolor="#1f1a17" strokeweight=".05pt">
              <v:path arrowok="t"/>
            </v:shape>
            <v:shape id="_x0000_s1272" style="position:absolute;left:767;top:1297;width:92;height:86" coordsize="183,171" path="m178,30r,-1l177,28r-2,-2l175,25r-1,-1l173,23r,-2l172,20r-6,-5l161,11,154,7,148,4,140,2r-8,l124,r-8,2l107,3,99,4,90,7,80,11r-8,4l63,20r-9,6l46,33r-8,6l32,47r-7,8l18,63r-4,8l9,79,6,88,4,96r-3,7l,111r,8l1,127r1,6l5,140r3,6l12,153r5,5l24,162r5,4l37,169r6,1l51,171r8,l68,171r8,-1l86,167r8,-2l103,161r9,-4l120,152r9,-6l137,140r15,-13l162,114,172,99r6,-15l182,69r1,-14l183,49r-1,-7l181,36r-3,-6xe" fillcolor="#fef800" stroked="f">
              <v:path arrowok="t"/>
            </v:shape>
            <v:shape id="_x0000_s1273" style="position:absolute;left:767;top:1297;width:92;height:86" coordsize="183,171" path="m178,30r,-1l177,28r-2,-2l175,25r-1,-1l173,23r,-2l172,20r-6,-5l161,11,154,7,148,4,140,2r-8,l124,r-8,2l107,3,99,4,90,7,80,11r-8,4l63,20r-9,6l46,33r-8,6l32,47r-7,8l18,63r-4,8l9,79,6,88,4,96r-3,7l,111r,8l1,127r1,6l5,140r3,6l12,153r5,5l24,162r5,4l37,169r6,1l51,171r8,l68,171r8,-1l86,167r8,-2l103,161r9,-4l120,152r9,-6l137,140r15,-13l162,114,172,99r6,-15l182,69r1,-14l183,49r-1,-7l181,36r-3,-6e" filled="f" strokecolor="#1f1a17" strokeweight=".05pt">
              <v:path arrowok="t"/>
            </v:shape>
            <v:shape id="_x0000_s1274" style="position:absolute;left:6;top:506;width:716;height:345" coordsize="1432,690" path="m1432,690r-716,l,690,131,532,244,394r50,-61l342,277r45,-51l428,179r39,-41l504,103,540,72,573,47,606,28,638,13,670,4,700,r32,1l763,8r33,13l829,38r35,23l901,90r38,35l980,166r44,45l1071,262r50,58l1174,382r120,143l1432,690xe" stroked="f">
              <v:path arrowok="t"/>
            </v:shape>
            <v:shape id="_x0000_s1275" style="position:absolute;left:6;top:506;width:716;height:345" coordsize="1432,690" path="m1432,690r-716,l,690,131,532,244,394r50,-61l342,277r45,-51l428,179r39,-41l504,103,540,72,573,47,606,28,638,13,670,4,700,r32,1l763,8r33,13l829,38r35,23l901,90r38,35l980,166r44,45l1071,262r50,58l1174,382r120,143l1432,690e" filled="f" strokecolor="#1f1a17" strokeweight=".05pt">
              <v:path arrowok="t"/>
            </v:shape>
            <v:shape id="_x0000_s1276" style="position:absolute;left:901;top:511;width:716;height:345" coordsize="1431,690" path="m1431,690r-715,l,690,129,532,243,394r51,-62l342,276r43,-51l428,178r38,-40l504,103,539,71,573,47,605,27,638,13,668,4,700,r30,1l762,7r33,13l828,37r35,24l899,90r40,35l980,165r43,46l1069,262r51,57l1174,382r119,142l1431,690xe" stroked="f">
              <v:path arrowok="t"/>
            </v:shape>
            <v:shape id="_x0000_s1277" style="position:absolute;left:901;top:511;width:716;height:345" coordsize="1431,690" path="m1431,690r-715,l,690,129,532,243,394r51,-62l342,276r43,-51l428,178r38,-40l504,103,539,71,573,47,605,27,638,13,668,4,700,r30,1l762,7r33,13l828,37r35,24l899,90r40,35l980,165r43,46l1069,262r51,57l1174,382r119,142l1431,690e" filled="f" strokecolor="#1f1a17" strokeweight=".05pt">
              <v:path arrowok="t"/>
            </v:shape>
            <v:shape id="_x0000_s1278" style="position:absolute;left:477;top:217;width:716;height:639" coordsize="1431,1280" path="m1431,1280r-715,l,1280,130,986,244,730,294,617,342,513r45,-94l428,333r39,-76l504,192r36,-58l573,89,606,51,638,25,669,8,700,r31,3l763,16r32,23l829,72r34,43l900,168r39,64l980,307r43,84l1071,487r49,105l1174,708r120,265l1431,1280xe" stroked="f">
              <v:path arrowok="t"/>
            </v:shape>
            <v:shape id="_x0000_s1279" style="position:absolute;left:477;top:217;width:716;height:639" coordsize="1431,1280" path="m1431,1280r-715,l,1280,130,986,244,730,294,617,342,513r45,-94l428,333r39,-76l504,192r36,-58l573,89,606,51,638,25,669,8,700,r31,3l763,16r32,23l829,72r34,43l900,168r39,64l980,307r43,84l1071,487r49,105l1174,708r120,265l1431,1280e" filled="f" strokecolor="#1f1a17" strokeweight=".05pt">
              <v:path arrowok="t"/>
            </v:shape>
            <w10:wrap type="none"/>
            <w10:anchorlock/>
          </v:group>
        </w:pict>
      </w:r>
      <w:r w:rsidR="0037289A">
        <w:rPr>
          <w:rFonts w:ascii="Verdana" w:hAnsi="Verdana"/>
          <w:b/>
          <w:bCs/>
          <w:sz w:val="48"/>
          <w:szCs w:val="28"/>
        </w:rPr>
        <w:t xml:space="preserve">Zápis z veřejného zasedání       zastupitelstva obce MRTNÍK            konaného dne </w:t>
      </w:r>
      <w:proofErr w:type="gramStart"/>
      <w:r w:rsidR="00666E49">
        <w:rPr>
          <w:rFonts w:ascii="Verdana" w:hAnsi="Verdana"/>
          <w:b/>
          <w:bCs/>
          <w:sz w:val="48"/>
          <w:szCs w:val="28"/>
        </w:rPr>
        <w:t>19.3.2018</w:t>
      </w:r>
      <w:proofErr w:type="gramEnd"/>
    </w:p>
    <w:p w:rsidR="0037289A" w:rsidRDefault="00A546BF">
      <w:pPr>
        <w:jc w:val="right"/>
        <w:rPr>
          <w:rFonts w:ascii="Verdana" w:hAnsi="Verdana"/>
          <w:sz w:val="20"/>
          <w:szCs w:val="20"/>
        </w:rPr>
      </w:pPr>
      <w:r w:rsidRPr="00A546BF">
        <w:rPr>
          <w:rFonts w:ascii="Verdana" w:hAnsi="Verdana"/>
          <w:sz w:val="48"/>
          <w:szCs w:val="20"/>
        </w:rPr>
        <w:pict>
          <v:rect id="_x0000_i1026" style="width:453.6pt;height:1.5pt" o:hralign="right" o:hrstd="t" o:hrnoshade="t" o:hr="t" stroked="f"/>
        </w:pict>
      </w:r>
    </w:p>
    <w:p w:rsidR="0062407B" w:rsidRDefault="0062407B">
      <w:pPr>
        <w:rPr>
          <w:rFonts w:ascii="Verdana" w:hAnsi="Verdana"/>
        </w:rPr>
      </w:pPr>
    </w:p>
    <w:p w:rsidR="0062407B" w:rsidRDefault="0062407B">
      <w:pPr>
        <w:rPr>
          <w:rFonts w:ascii="Verdana" w:hAnsi="Verdana"/>
        </w:rPr>
      </w:pPr>
    </w:p>
    <w:p w:rsidR="0062407B" w:rsidRDefault="0037289A">
      <w:pPr>
        <w:rPr>
          <w:rFonts w:ascii="Verdana" w:hAnsi="Verdana"/>
          <w:b/>
        </w:rPr>
      </w:pPr>
      <w:r w:rsidRPr="0062407B">
        <w:rPr>
          <w:rFonts w:ascii="Verdana" w:hAnsi="Verdana"/>
        </w:rPr>
        <w:br/>
      </w:r>
      <w:r w:rsidRPr="0062407B">
        <w:rPr>
          <w:rFonts w:ascii="Verdana" w:hAnsi="Verdana"/>
        </w:rPr>
        <w:br/>
      </w:r>
      <w:r>
        <w:rPr>
          <w:rFonts w:ascii="Verdana" w:hAnsi="Verdana"/>
          <w:sz w:val="20"/>
          <w:szCs w:val="20"/>
        </w:rPr>
        <w:br/>
      </w:r>
    </w:p>
    <w:p w:rsidR="0037289A" w:rsidRPr="006D44AB" w:rsidRDefault="0037289A">
      <w:pPr>
        <w:rPr>
          <w:rFonts w:ascii="Verdana" w:hAnsi="Verdana"/>
          <w:color w:val="000000"/>
        </w:rPr>
      </w:pPr>
      <w:r w:rsidRPr="0062407B">
        <w:rPr>
          <w:rFonts w:ascii="Verdana" w:hAnsi="Verdana"/>
          <w:b/>
        </w:rPr>
        <w:t>Přítomni: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6D44AB">
        <w:rPr>
          <w:rFonts w:ascii="Verdana" w:hAnsi="Verdana"/>
          <w:color w:val="000000"/>
        </w:rPr>
        <w:t>Kovaříková Marie,</w:t>
      </w:r>
      <w:proofErr w:type="spellStart"/>
      <w:r w:rsidR="00E0714F">
        <w:rPr>
          <w:rFonts w:ascii="Verdana" w:hAnsi="Verdana"/>
          <w:color w:val="000000"/>
        </w:rPr>
        <w:t>Frána</w:t>
      </w:r>
      <w:proofErr w:type="spellEnd"/>
      <w:r w:rsidR="00E0714F">
        <w:rPr>
          <w:rFonts w:ascii="Verdana" w:hAnsi="Verdana"/>
          <w:color w:val="000000"/>
        </w:rPr>
        <w:t xml:space="preserve"> Pavel</w:t>
      </w:r>
      <w:r w:rsidRPr="006D44AB">
        <w:rPr>
          <w:rFonts w:ascii="Verdana" w:hAnsi="Verdana"/>
          <w:color w:val="000000"/>
        </w:rPr>
        <w:t xml:space="preserve">, Brunclíková Iveta, </w:t>
      </w:r>
      <w:proofErr w:type="spellStart"/>
      <w:proofErr w:type="gramStart"/>
      <w:r w:rsidR="000A633E" w:rsidRPr="006D44AB">
        <w:rPr>
          <w:rFonts w:ascii="Verdana" w:hAnsi="Verdana"/>
          <w:color w:val="000000"/>
        </w:rPr>
        <w:t>Mgr.Šístková</w:t>
      </w:r>
      <w:proofErr w:type="spellEnd"/>
      <w:proofErr w:type="gramEnd"/>
      <w:r w:rsidR="000A633E" w:rsidRPr="006D44AB">
        <w:rPr>
          <w:rFonts w:ascii="Verdana" w:hAnsi="Verdana"/>
          <w:color w:val="000000"/>
        </w:rPr>
        <w:t xml:space="preserve"> Radka</w:t>
      </w:r>
      <w:r w:rsidRPr="006D44AB">
        <w:rPr>
          <w:rFonts w:ascii="Verdana" w:hAnsi="Verdana"/>
          <w:color w:val="000000"/>
        </w:rPr>
        <w:t xml:space="preserve">, </w:t>
      </w:r>
      <w:proofErr w:type="spellStart"/>
      <w:r w:rsidR="0010759A">
        <w:rPr>
          <w:rFonts w:ascii="Verdana" w:hAnsi="Verdana"/>
          <w:color w:val="000000"/>
        </w:rPr>
        <w:t>Šerbaum</w:t>
      </w:r>
      <w:proofErr w:type="spellEnd"/>
      <w:r w:rsidR="0010759A">
        <w:rPr>
          <w:rFonts w:ascii="Verdana" w:hAnsi="Verdana"/>
          <w:color w:val="000000"/>
        </w:rPr>
        <w:t xml:space="preserve"> Václav</w:t>
      </w:r>
    </w:p>
    <w:p w:rsidR="0037289A" w:rsidRPr="0062407B" w:rsidRDefault="00E0714F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FFFFFF"/>
        </w:rPr>
        <w:t>Václav</w:t>
      </w:r>
    </w:p>
    <w:p w:rsidR="0062407B" w:rsidRDefault="0062407B" w:rsidP="0062407B">
      <w:pPr>
        <w:pStyle w:val="Nzev"/>
      </w:pPr>
    </w:p>
    <w:p w:rsidR="0062407B" w:rsidRDefault="0062407B" w:rsidP="0062407B">
      <w:pPr>
        <w:pStyle w:val="Nzev"/>
      </w:pPr>
    </w:p>
    <w:p w:rsidR="0037289A" w:rsidRDefault="0037289A" w:rsidP="0062407B">
      <w:pPr>
        <w:pStyle w:val="Nzev"/>
      </w:pPr>
      <w:r>
        <w:t xml:space="preserve">Program: </w:t>
      </w:r>
    </w:p>
    <w:p w:rsidR="0037289A" w:rsidRPr="00CD0341" w:rsidRDefault="0037289A">
      <w:pPr>
        <w:rPr>
          <w:sz w:val="28"/>
          <w:szCs w:val="28"/>
        </w:rPr>
      </w:pPr>
    </w:p>
    <w:p w:rsidR="000273E9" w:rsidRPr="00CD0341" w:rsidRDefault="000273E9" w:rsidP="00425FF4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CD0341">
        <w:rPr>
          <w:color w:val="000000"/>
          <w:sz w:val="28"/>
          <w:szCs w:val="28"/>
        </w:rPr>
        <w:t>Zahájení</w:t>
      </w:r>
    </w:p>
    <w:p w:rsidR="000273E9" w:rsidRPr="00CD0341" w:rsidRDefault="0037289A" w:rsidP="00425FF4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CD0341">
        <w:rPr>
          <w:color w:val="000000"/>
          <w:sz w:val="28"/>
          <w:szCs w:val="28"/>
        </w:rPr>
        <w:t>Volba za</w:t>
      </w:r>
      <w:r w:rsidR="000273E9" w:rsidRPr="00CD0341">
        <w:rPr>
          <w:color w:val="000000"/>
          <w:sz w:val="28"/>
          <w:szCs w:val="28"/>
        </w:rPr>
        <w:t>pisovatele + ověřovatelů zápisu</w:t>
      </w:r>
    </w:p>
    <w:p w:rsidR="000273E9" w:rsidRPr="00CD0341" w:rsidRDefault="000130F7" w:rsidP="00425FF4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CD0341">
        <w:rPr>
          <w:color w:val="000000"/>
          <w:sz w:val="28"/>
          <w:szCs w:val="28"/>
        </w:rPr>
        <w:t>Rozpočtov</w:t>
      </w:r>
      <w:r w:rsidR="00E0714F" w:rsidRPr="00CD0341">
        <w:rPr>
          <w:color w:val="000000"/>
          <w:sz w:val="28"/>
          <w:szCs w:val="28"/>
        </w:rPr>
        <w:t>é</w:t>
      </w:r>
      <w:r w:rsidRPr="00CD0341">
        <w:rPr>
          <w:color w:val="000000"/>
          <w:sz w:val="28"/>
          <w:szCs w:val="28"/>
        </w:rPr>
        <w:t xml:space="preserve"> opatření</w:t>
      </w:r>
      <w:r w:rsidR="00E0714F" w:rsidRPr="00CD0341">
        <w:rPr>
          <w:color w:val="000000"/>
          <w:sz w:val="28"/>
          <w:szCs w:val="28"/>
        </w:rPr>
        <w:t xml:space="preserve"> </w:t>
      </w:r>
      <w:proofErr w:type="gramStart"/>
      <w:r w:rsidR="00E0714F" w:rsidRPr="00CD0341">
        <w:rPr>
          <w:color w:val="000000"/>
          <w:sz w:val="28"/>
          <w:szCs w:val="28"/>
        </w:rPr>
        <w:t>č.</w:t>
      </w:r>
      <w:r w:rsidR="00666E49">
        <w:rPr>
          <w:color w:val="000000"/>
          <w:sz w:val="28"/>
          <w:szCs w:val="28"/>
        </w:rPr>
        <w:t>1</w:t>
      </w:r>
      <w:proofErr w:type="gramEnd"/>
    </w:p>
    <w:p w:rsidR="0010759A" w:rsidRDefault="0010759A" w:rsidP="00425FF4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Různé</w:t>
      </w:r>
    </w:p>
    <w:p w:rsidR="0010759A" w:rsidRDefault="00A26259" w:rsidP="0010759A">
      <w:pPr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0759A">
        <w:rPr>
          <w:color w:val="000000"/>
          <w:sz w:val="28"/>
          <w:szCs w:val="28"/>
        </w:rPr>
        <w:t>) Diskuse</w:t>
      </w:r>
    </w:p>
    <w:p w:rsidR="0010759A" w:rsidRDefault="00A26259" w:rsidP="0010759A">
      <w:pPr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0759A">
        <w:rPr>
          <w:color w:val="000000"/>
          <w:sz w:val="28"/>
          <w:szCs w:val="28"/>
        </w:rPr>
        <w:t>) Usnesení, závěr</w:t>
      </w:r>
    </w:p>
    <w:p w:rsidR="007764D6" w:rsidRPr="00CD0341" w:rsidRDefault="007764D6">
      <w:pPr>
        <w:rPr>
          <w:color w:val="000000"/>
          <w:sz w:val="28"/>
          <w:szCs w:val="28"/>
        </w:rPr>
      </w:pPr>
    </w:p>
    <w:p w:rsidR="007764D6" w:rsidRPr="00CD0341" w:rsidRDefault="007764D6">
      <w:pPr>
        <w:rPr>
          <w:color w:val="000000"/>
          <w:sz w:val="28"/>
          <w:szCs w:val="28"/>
        </w:rPr>
      </w:pPr>
      <w:r w:rsidRPr="00CD0341">
        <w:rPr>
          <w:color w:val="000000"/>
          <w:sz w:val="28"/>
          <w:szCs w:val="28"/>
        </w:rPr>
        <w:t>Kdo je pro takto navržený program jednání?</w:t>
      </w:r>
    </w:p>
    <w:p w:rsidR="0023260F" w:rsidRDefault="0023260F" w:rsidP="0023260F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7764D6" w:rsidRPr="00CD0341">
        <w:rPr>
          <w:sz w:val="28"/>
          <w:szCs w:val="28"/>
        </w:rPr>
        <w:t xml:space="preserve">ro </w:t>
      </w:r>
      <w:r>
        <w:rPr>
          <w:sz w:val="28"/>
          <w:szCs w:val="28"/>
        </w:rPr>
        <w:t>–</w:t>
      </w:r>
      <w:r w:rsidR="007764D6" w:rsidRPr="00CD0341">
        <w:rPr>
          <w:sz w:val="28"/>
          <w:szCs w:val="28"/>
        </w:rPr>
        <w:t xml:space="preserve"> </w:t>
      </w:r>
      <w:r w:rsidR="0010759A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proti – 0 ,z</w:t>
      </w:r>
      <w:r w:rsidR="007764D6" w:rsidRPr="00CD0341">
        <w:rPr>
          <w:sz w:val="28"/>
          <w:szCs w:val="28"/>
        </w:rPr>
        <w:t>držel</w:t>
      </w:r>
      <w:proofErr w:type="gramEnd"/>
      <w:r w:rsidR="007764D6" w:rsidRPr="00CD0341">
        <w:rPr>
          <w:sz w:val="28"/>
          <w:szCs w:val="28"/>
        </w:rPr>
        <w:t xml:space="preserve"> se- 0</w:t>
      </w:r>
    </w:p>
    <w:p w:rsidR="0023260F" w:rsidRDefault="0023260F" w:rsidP="0023260F">
      <w:pPr>
        <w:rPr>
          <w:sz w:val="28"/>
          <w:szCs w:val="28"/>
        </w:rPr>
      </w:pPr>
    </w:p>
    <w:p w:rsidR="0023260F" w:rsidRDefault="0023260F" w:rsidP="0023260F">
      <w:pPr>
        <w:rPr>
          <w:sz w:val="28"/>
          <w:szCs w:val="28"/>
        </w:rPr>
      </w:pPr>
    </w:p>
    <w:p w:rsidR="0023260F" w:rsidRDefault="0037289A" w:rsidP="0023260F">
      <w:pPr>
        <w:rPr>
          <w:b/>
          <w:sz w:val="28"/>
          <w:szCs w:val="28"/>
        </w:rPr>
      </w:pPr>
      <w:r w:rsidRPr="0023260F">
        <w:rPr>
          <w:b/>
          <w:sz w:val="28"/>
          <w:szCs w:val="28"/>
        </w:rPr>
        <w:t xml:space="preserve">1) ZO se sešlo v počtu </w:t>
      </w:r>
      <w:r w:rsidR="0010759A" w:rsidRPr="0023260F">
        <w:rPr>
          <w:b/>
          <w:sz w:val="28"/>
          <w:szCs w:val="28"/>
        </w:rPr>
        <w:t>5</w:t>
      </w:r>
      <w:r w:rsidRPr="0023260F">
        <w:rPr>
          <w:b/>
          <w:sz w:val="28"/>
          <w:szCs w:val="28"/>
        </w:rPr>
        <w:t xml:space="preserve"> a tudíž je usnášení schopné</w:t>
      </w:r>
    </w:p>
    <w:p w:rsidR="0023260F" w:rsidRDefault="0023260F" w:rsidP="0023260F">
      <w:pPr>
        <w:rPr>
          <w:b/>
          <w:sz w:val="28"/>
          <w:szCs w:val="28"/>
        </w:rPr>
      </w:pPr>
    </w:p>
    <w:p w:rsidR="0023260F" w:rsidRDefault="0023260F" w:rsidP="0023260F">
      <w:pPr>
        <w:rPr>
          <w:b/>
          <w:sz w:val="28"/>
          <w:szCs w:val="28"/>
        </w:rPr>
      </w:pPr>
    </w:p>
    <w:p w:rsidR="0023260F" w:rsidRPr="0023260F" w:rsidRDefault="0037289A" w:rsidP="0023260F">
      <w:pPr>
        <w:rPr>
          <w:b/>
          <w:sz w:val="28"/>
          <w:szCs w:val="28"/>
        </w:rPr>
      </w:pPr>
      <w:r w:rsidRPr="0023260F">
        <w:rPr>
          <w:b/>
          <w:sz w:val="28"/>
          <w:szCs w:val="28"/>
        </w:rPr>
        <w:t xml:space="preserve">2) Volba zapisovatele </w:t>
      </w:r>
      <w:r w:rsidR="007B77A7">
        <w:rPr>
          <w:b/>
          <w:sz w:val="28"/>
          <w:szCs w:val="28"/>
        </w:rPr>
        <w:t>a ověřovatelů zápisu</w:t>
      </w:r>
    </w:p>
    <w:p w:rsidR="0023260F" w:rsidRPr="0023260F" w:rsidRDefault="0023260F" w:rsidP="0023260F">
      <w:pPr>
        <w:rPr>
          <w:b/>
          <w:sz w:val="28"/>
          <w:szCs w:val="28"/>
        </w:rPr>
      </w:pPr>
    </w:p>
    <w:p w:rsidR="0010759A" w:rsidRPr="0023260F" w:rsidRDefault="0037289A" w:rsidP="0023260F">
      <w:pPr>
        <w:rPr>
          <w:b/>
          <w:color w:val="000000"/>
          <w:sz w:val="28"/>
          <w:szCs w:val="28"/>
        </w:rPr>
      </w:pPr>
      <w:r w:rsidRPr="00CD0341">
        <w:rPr>
          <w:sz w:val="28"/>
          <w:szCs w:val="28"/>
        </w:rPr>
        <w:t xml:space="preserve">Jako zapisovatele navrhuji pana </w:t>
      </w:r>
      <w:r w:rsidR="00E0714F" w:rsidRPr="00CD0341">
        <w:rPr>
          <w:sz w:val="28"/>
          <w:szCs w:val="28"/>
        </w:rPr>
        <w:t xml:space="preserve">Pavla </w:t>
      </w:r>
      <w:proofErr w:type="spellStart"/>
      <w:r w:rsidR="00E0714F" w:rsidRPr="00CD0341">
        <w:rPr>
          <w:sz w:val="28"/>
          <w:szCs w:val="28"/>
        </w:rPr>
        <w:t>Fránu</w:t>
      </w:r>
      <w:proofErr w:type="spellEnd"/>
      <w:r w:rsidRPr="00CD0341">
        <w:rPr>
          <w:sz w:val="28"/>
          <w:szCs w:val="28"/>
        </w:rPr>
        <w:t xml:space="preserve"> a jako ověřovatele zápisu navrhuji paní  Brunclíkovou Ivetu a </w:t>
      </w:r>
      <w:r w:rsidR="00851B59" w:rsidRPr="00CD0341">
        <w:rPr>
          <w:sz w:val="28"/>
          <w:szCs w:val="28"/>
        </w:rPr>
        <w:t>paní</w:t>
      </w:r>
      <w:r w:rsidR="00C6143C" w:rsidRPr="00CD0341">
        <w:rPr>
          <w:sz w:val="28"/>
          <w:szCs w:val="28"/>
        </w:rPr>
        <w:t xml:space="preserve"> </w:t>
      </w:r>
      <w:proofErr w:type="spellStart"/>
      <w:proofErr w:type="gramStart"/>
      <w:r w:rsidR="00851B59" w:rsidRPr="00CD0341">
        <w:rPr>
          <w:sz w:val="28"/>
          <w:szCs w:val="28"/>
        </w:rPr>
        <w:t>Mgr.Šístkovou</w:t>
      </w:r>
      <w:proofErr w:type="spellEnd"/>
      <w:proofErr w:type="gramEnd"/>
      <w:r w:rsidR="00851B59" w:rsidRPr="00CD0341">
        <w:rPr>
          <w:sz w:val="28"/>
          <w:szCs w:val="28"/>
        </w:rPr>
        <w:t xml:space="preserve"> Radku</w:t>
      </w:r>
    </w:p>
    <w:p w:rsidR="0037289A" w:rsidRDefault="0023260F" w:rsidP="0062407B">
      <w:pPr>
        <w:pStyle w:val="Nadpis2"/>
      </w:pPr>
      <w:r>
        <w:rPr>
          <w:rFonts w:ascii="Times New Roman" w:hAnsi="Times New Roman"/>
          <w:b w:val="0"/>
          <w:sz w:val="28"/>
          <w:szCs w:val="28"/>
        </w:rPr>
        <w:t>p</w:t>
      </w:r>
      <w:r w:rsidR="0037289A" w:rsidRPr="00CD0341">
        <w:rPr>
          <w:rFonts w:ascii="Times New Roman" w:hAnsi="Times New Roman"/>
          <w:b w:val="0"/>
          <w:sz w:val="28"/>
          <w:szCs w:val="28"/>
        </w:rPr>
        <w:t xml:space="preserve">ro </w:t>
      </w:r>
      <w:r>
        <w:rPr>
          <w:rFonts w:ascii="Times New Roman" w:hAnsi="Times New Roman"/>
          <w:b w:val="0"/>
          <w:sz w:val="28"/>
          <w:szCs w:val="28"/>
        </w:rPr>
        <w:t>–</w:t>
      </w:r>
      <w:r w:rsidR="0037289A" w:rsidRPr="00CD034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5 , </w:t>
      </w:r>
      <w:proofErr w:type="gramStart"/>
      <w:r>
        <w:rPr>
          <w:rFonts w:ascii="Times New Roman" w:hAnsi="Times New Roman"/>
          <w:b w:val="0"/>
          <w:sz w:val="28"/>
          <w:szCs w:val="28"/>
        </w:rPr>
        <w:t>proti – 0 ,z</w:t>
      </w:r>
      <w:r w:rsidR="0037289A" w:rsidRPr="00CD0341">
        <w:rPr>
          <w:rFonts w:ascii="Times New Roman" w:hAnsi="Times New Roman"/>
          <w:b w:val="0"/>
          <w:sz w:val="28"/>
          <w:szCs w:val="28"/>
        </w:rPr>
        <w:t>držel</w:t>
      </w:r>
      <w:proofErr w:type="gramEnd"/>
      <w:r w:rsidR="0037289A" w:rsidRPr="00CD0341">
        <w:rPr>
          <w:rFonts w:ascii="Times New Roman" w:hAnsi="Times New Roman"/>
          <w:b w:val="0"/>
          <w:sz w:val="28"/>
          <w:szCs w:val="28"/>
        </w:rPr>
        <w:t xml:space="preserve"> se- 0</w:t>
      </w:r>
      <w:r w:rsidR="0037289A" w:rsidRPr="00CD0341">
        <w:rPr>
          <w:rFonts w:ascii="Times New Roman" w:hAnsi="Times New Roman"/>
          <w:b w:val="0"/>
          <w:sz w:val="28"/>
          <w:szCs w:val="28"/>
        </w:rPr>
        <w:br/>
      </w:r>
      <w:r w:rsidR="0037289A" w:rsidRPr="00554C4E">
        <w:rPr>
          <w:b w:val="0"/>
        </w:rPr>
        <w:t>Zapisovatel a ověřovatelé zápisu byli zvoleni.</w:t>
      </w:r>
      <w:r w:rsidR="0037289A" w:rsidRPr="00554C4E">
        <w:br/>
      </w:r>
      <w:r w:rsidR="0037289A">
        <w:rPr>
          <w:sz w:val="20"/>
          <w:szCs w:val="20"/>
        </w:rPr>
        <w:lastRenderedPageBreak/>
        <w:br/>
      </w:r>
      <w:r w:rsidR="0037289A">
        <w:t>3)</w:t>
      </w:r>
      <w:r w:rsidR="00A66099">
        <w:t xml:space="preserve"> </w:t>
      </w:r>
      <w:r w:rsidR="00E0714F">
        <w:t xml:space="preserve">Rozpočtové opatření č. </w:t>
      </w:r>
      <w:r w:rsidR="00666E49">
        <w:t>1</w:t>
      </w:r>
    </w:p>
    <w:p w:rsidR="00A66099" w:rsidRDefault="00194379" w:rsidP="00194379">
      <w:pPr>
        <w:rPr>
          <w:sz w:val="28"/>
          <w:szCs w:val="28"/>
        </w:rPr>
      </w:pPr>
      <w:r w:rsidRPr="008544DC">
        <w:rPr>
          <w:sz w:val="28"/>
          <w:szCs w:val="28"/>
        </w:rPr>
        <w:t xml:space="preserve">       </w:t>
      </w:r>
      <w:r w:rsidR="00E0714F">
        <w:rPr>
          <w:sz w:val="28"/>
          <w:szCs w:val="28"/>
        </w:rPr>
        <w:t>RO provedla starostka obce</w:t>
      </w:r>
    </w:p>
    <w:p w:rsidR="00A66099" w:rsidRDefault="00C8393E" w:rsidP="001943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714F">
        <w:rPr>
          <w:sz w:val="28"/>
          <w:szCs w:val="28"/>
        </w:rPr>
        <w:t xml:space="preserve">  Navýšení příjmů o </w:t>
      </w:r>
      <w:r w:rsidR="0010759A">
        <w:rPr>
          <w:sz w:val="28"/>
          <w:szCs w:val="28"/>
        </w:rPr>
        <w:t>1</w:t>
      </w:r>
      <w:r w:rsidR="00666E49">
        <w:rPr>
          <w:sz w:val="28"/>
          <w:szCs w:val="28"/>
        </w:rPr>
        <w:t>1</w:t>
      </w:r>
      <w:r w:rsidR="0010759A">
        <w:rPr>
          <w:sz w:val="28"/>
          <w:szCs w:val="28"/>
        </w:rPr>
        <w:t>4.000</w:t>
      </w:r>
      <w:r w:rsidR="00E0714F">
        <w:rPr>
          <w:sz w:val="28"/>
          <w:szCs w:val="28"/>
        </w:rPr>
        <w:t xml:space="preserve">,- Kč- </w:t>
      </w:r>
      <w:r w:rsidR="00666E49">
        <w:rPr>
          <w:sz w:val="28"/>
          <w:szCs w:val="28"/>
        </w:rPr>
        <w:t xml:space="preserve">výkon státní správy 69.700,-Kč, dotace </w:t>
      </w:r>
      <w:proofErr w:type="gramStart"/>
      <w:r w:rsidR="00666E49">
        <w:rPr>
          <w:sz w:val="28"/>
          <w:szCs w:val="28"/>
        </w:rPr>
        <w:t>na      volby</w:t>
      </w:r>
      <w:proofErr w:type="gramEnd"/>
      <w:r w:rsidR="00666E49">
        <w:rPr>
          <w:sz w:val="28"/>
          <w:szCs w:val="28"/>
        </w:rPr>
        <w:t xml:space="preserve"> prezidenta</w:t>
      </w:r>
      <w:r w:rsidR="00194379" w:rsidRPr="008544DC">
        <w:rPr>
          <w:sz w:val="28"/>
          <w:szCs w:val="28"/>
        </w:rPr>
        <w:t xml:space="preserve"> </w:t>
      </w:r>
      <w:r w:rsidR="00666E49">
        <w:rPr>
          <w:sz w:val="28"/>
          <w:szCs w:val="28"/>
        </w:rPr>
        <w:t>22.530,- Kč, daň z hazard.her 20.000,- Kč</w:t>
      </w:r>
      <w:r w:rsidR="00A66099">
        <w:rPr>
          <w:sz w:val="28"/>
          <w:szCs w:val="28"/>
        </w:rPr>
        <w:t xml:space="preserve"> </w:t>
      </w:r>
    </w:p>
    <w:p w:rsidR="00A66099" w:rsidRDefault="008544DC" w:rsidP="00194379">
      <w:pPr>
        <w:rPr>
          <w:sz w:val="28"/>
          <w:szCs w:val="28"/>
        </w:rPr>
      </w:pPr>
      <w:r w:rsidRPr="008544DC">
        <w:rPr>
          <w:sz w:val="28"/>
          <w:szCs w:val="28"/>
        </w:rPr>
        <w:t xml:space="preserve">      </w:t>
      </w:r>
      <w:r w:rsidR="00A66099">
        <w:rPr>
          <w:sz w:val="28"/>
          <w:szCs w:val="28"/>
        </w:rPr>
        <w:t xml:space="preserve">Navýšení výdajů o </w:t>
      </w:r>
      <w:r w:rsidR="00666E49">
        <w:rPr>
          <w:sz w:val="28"/>
          <w:szCs w:val="28"/>
        </w:rPr>
        <w:t>12</w:t>
      </w:r>
      <w:r w:rsidR="0010759A">
        <w:rPr>
          <w:sz w:val="28"/>
          <w:szCs w:val="28"/>
        </w:rPr>
        <w:t>.000,-</w:t>
      </w:r>
      <w:r w:rsidR="00A66099">
        <w:rPr>
          <w:sz w:val="28"/>
          <w:szCs w:val="28"/>
        </w:rPr>
        <w:t xml:space="preserve"> Kč- na </w:t>
      </w:r>
      <w:r w:rsidR="00666E49">
        <w:rPr>
          <w:sz w:val="28"/>
          <w:szCs w:val="28"/>
        </w:rPr>
        <w:t>volby (stravné, cestovné, mzdy)</w:t>
      </w:r>
      <w:r w:rsidR="00A66099">
        <w:rPr>
          <w:sz w:val="28"/>
          <w:szCs w:val="28"/>
        </w:rPr>
        <w:t xml:space="preserve"> </w:t>
      </w:r>
    </w:p>
    <w:p w:rsidR="00A66099" w:rsidRDefault="00A66099" w:rsidP="00194379">
      <w:pPr>
        <w:rPr>
          <w:sz w:val="28"/>
          <w:szCs w:val="28"/>
        </w:rPr>
      </w:pPr>
      <w:r>
        <w:rPr>
          <w:sz w:val="28"/>
          <w:szCs w:val="28"/>
        </w:rPr>
        <w:t>RO je přílohou zápisu</w:t>
      </w:r>
    </w:p>
    <w:p w:rsidR="00A66099" w:rsidRDefault="008544DC" w:rsidP="00A66099">
      <w:pPr>
        <w:rPr>
          <w:sz w:val="28"/>
          <w:szCs w:val="28"/>
        </w:rPr>
      </w:pPr>
      <w:r w:rsidRPr="008544DC">
        <w:rPr>
          <w:sz w:val="28"/>
          <w:szCs w:val="28"/>
        </w:rPr>
        <w:t xml:space="preserve">       </w:t>
      </w:r>
    </w:p>
    <w:p w:rsidR="008544DC" w:rsidRPr="008544DC" w:rsidRDefault="0023260F" w:rsidP="00194379">
      <w:pPr>
        <w:rPr>
          <w:sz w:val="28"/>
          <w:szCs w:val="28"/>
        </w:rPr>
      </w:pPr>
      <w:r>
        <w:rPr>
          <w:sz w:val="28"/>
          <w:szCs w:val="28"/>
        </w:rPr>
        <w:t xml:space="preserve">pro </w:t>
      </w:r>
      <w:proofErr w:type="gramStart"/>
      <w:r>
        <w:rPr>
          <w:sz w:val="28"/>
          <w:szCs w:val="28"/>
        </w:rPr>
        <w:t>-5</w:t>
      </w:r>
      <w:r w:rsidR="008544DC" w:rsidRPr="008544DC">
        <w:rPr>
          <w:sz w:val="28"/>
          <w:szCs w:val="28"/>
        </w:rPr>
        <w:t xml:space="preserve">  </w:t>
      </w:r>
      <w:r>
        <w:rPr>
          <w:sz w:val="28"/>
          <w:szCs w:val="28"/>
        </w:rPr>
        <w:t>,</w:t>
      </w:r>
      <w:r w:rsidR="008544DC" w:rsidRPr="008544DC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8544DC">
        <w:rPr>
          <w:sz w:val="28"/>
          <w:szCs w:val="28"/>
        </w:rPr>
        <w:t>roti</w:t>
      </w:r>
      <w:proofErr w:type="gramEnd"/>
      <w:r w:rsidR="008544DC">
        <w:rPr>
          <w:sz w:val="28"/>
          <w:szCs w:val="28"/>
        </w:rPr>
        <w:t xml:space="preserve"> – 0</w:t>
      </w:r>
      <w:r>
        <w:rPr>
          <w:sz w:val="28"/>
          <w:szCs w:val="28"/>
        </w:rPr>
        <w:t>, z</w:t>
      </w:r>
      <w:r w:rsidR="008544DC">
        <w:rPr>
          <w:sz w:val="28"/>
          <w:szCs w:val="28"/>
        </w:rPr>
        <w:t>držel se - 0</w:t>
      </w:r>
    </w:p>
    <w:p w:rsidR="00372995" w:rsidRPr="008544DC" w:rsidRDefault="00372995" w:rsidP="007E6D65">
      <w:pPr>
        <w:pStyle w:val="Nadpis2"/>
        <w:rPr>
          <w:sz w:val="28"/>
          <w:szCs w:val="28"/>
        </w:rPr>
      </w:pPr>
    </w:p>
    <w:p w:rsidR="00403A15" w:rsidRDefault="00666E49" w:rsidP="00403A1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4 </w:t>
      </w:r>
      <w:r w:rsidR="00403A15">
        <w:rPr>
          <w:b/>
          <w:sz w:val="28"/>
          <w:szCs w:val="28"/>
        </w:rPr>
        <w:t>)</w:t>
      </w:r>
      <w:r w:rsidR="00403A15" w:rsidRPr="00403A15">
        <w:rPr>
          <w:b/>
          <w:sz w:val="28"/>
          <w:szCs w:val="28"/>
        </w:rPr>
        <w:t>Různé</w:t>
      </w:r>
      <w:proofErr w:type="gramEnd"/>
    </w:p>
    <w:p w:rsidR="0023086F" w:rsidRDefault="0023086F" w:rsidP="00403A15">
      <w:pPr>
        <w:rPr>
          <w:b/>
          <w:sz w:val="28"/>
          <w:szCs w:val="28"/>
        </w:rPr>
      </w:pPr>
    </w:p>
    <w:p w:rsidR="0023086F" w:rsidRDefault="0023086F" w:rsidP="00403A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3086F">
        <w:rPr>
          <w:sz w:val="28"/>
          <w:szCs w:val="28"/>
        </w:rPr>
        <w:t xml:space="preserve">přístřešek </w:t>
      </w:r>
      <w:r>
        <w:rPr>
          <w:sz w:val="28"/>
          <w:szCs w:val="28"/>
        </w:rPr>
        <w:t>–</w:t>
      </w:r>
      <w:r w:rsidRPr="0023086F">
        <w:rPr>
          <w:sz w:val="28"/>
          <w:szCs w:val="28"/>
        </w:rPr>
        <w:t xml:space="preserve"> dokončení</w:t>
      </w:r>
      <w:r>
        <w:rPr>
          <w:sz w:val="28"/>
          <w:szCs w:val="28"/>
        </w:rPr>
        <w:t xml:space="preserve"> pro parkování strojů</w:t>
      </w:r>
      <w:r w:rsidR="00A26259">
        <w:rPr>
          <w:sz w:val="28"/>
          <w:szCs w:val="28"/>
        </w:rPr>
        <w:t>, je třeba vyklidit a roztřídit dřevo, zajistit nabídky na zhotovení podlahy a dveří</w:t>
      </w:r>
    </w:p>
    <w:p w:rsidR="0023086F" w:rsidRDefault="0023086F" w:rsidP="00403A15">
      <w:pPr>
        <w:rPr>
          <w:sz w:val="28"/>
          <w:szCs w:val="28"/>
        </w:rPr>
      </w:pPr>
      <w:r>
        <w:rPr>
          <w:sz w:val="28"/>
          <w:szCs w:val="28"/>
        </w:rPr>
        <w:t xml:space="preserve">- obytná </w:t>
      </w:r>
      <w:proofErr w:type="spellStart"/>
      <w:r>
        <w:rPr>
          <w:sz w:val="28"/>
          <w:szCs w:val="28"/>
        </w:rPr>
        <w:t>zona</w:t>
      </w:r>
      <w:proofErr w:type="spellEnd"/>
      <w:r>
        <w:rPr>
          <w:sz w:val="28"/>
          <w:szCs w:val="28"/>
        </w:rPr>
        <w:t>- zjistit možnosti financování, projekt zasíťování – voda kanalizace, plyn</w:t>
      </w:r>
      <w:r w:rsidR="00A26259">
        <w:rPr>
          <w:sz w:val="28"/>
          <w:szCs w:val="28"/>
        </w:rPr>
        <w:t>,</w:t>
      </w:r>
    </w:p>
    <w:p w:rsidR="0023086F" w:rsidRDefault="0023086F" w:rsidP="00403A15">
      <w:pPr>
        <w:rPr>
          <w:sz w:val="28"/>
          <w:szCs w:val="28"/>
        </w:rPr>
      </w:pPr>
      <w:r>
        <w:rPr>
          <w:sz w:val="28"/>
          <w:szCs w:val="28"/>
        </w:rPr>
        <w:t xml:space="preserve">- GDPR </w:t>
      </w:r>
      <w:r w:rsidR="009742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26259">
        <w:rPr>
          <w:sz w:val="28"/>
          <w:szCs w:val="28"/>
        </w:rPr>
        <w:t xml:space="preserve">nabídka </w:t>
      </w:r>
      <w:proofErr w:type="spellStart"/>
      <w:r w:rsidR="00A26259">
        <w:rPr>
          <w:sz w:val="28"/>
          <w:szCs w:val="28"/>
        </w:rPr>
        <w:t>f</w:t>
      </w:r>
      <w:proofErr w:type="spellEnd"/>
      <w:r w:rsidR="00A26259">
        <w:rPr>
          <w:sz w:val="28"/>
          <w:szCs w:val="28"/>
        </w:rPr>
        <w:t xml:space="preserve">. </w:t>
      </w:r>
      <w:proofErr w:type="gramStart"/>
      <w:r w:rsidR="00A26259">
        <w:rPr>
          <w:sz w:val="28"/>
          <w:szCs w:val="28"/>
        </w:rPr>
        <w:t>Galileo , provozuje</w:t>
      </w:r>
      <w:proofErr w:type="gramEnd"/>
      <w:r w:rsidR="00A26259">
        <w:rPr>
          <w:sz w:val="28"/>
          <w:szCs w:val="28"/>
        </w:rPr>
        <w:t xml:space="preserve"> web obce, souhlas s uzavřením smlouvy</w:t>
      </w:r>
      <w:r w:rsidR="00974250">
        <w:rPr>
          <w:sz w:val="28"/>
          <w:szCs w:val="28"/>
        </w:rPr>
        <w:t xml:space="preserve"> o dílo pro zpracování  GDPR an</w:t>
      </w:r>
      <w:r w:rsidR="00DE71A1">
        <w:rPr>
          <w:sz w:val="28"/>
          <w:szCs w:val="28"/>
        </w:rPr>
        <w:t>a</w:t>
      </w:r>
      <w:r w:rsidR="00974250">
        <w:rPr>
          <w:sz w:val="28"/>
          <w:szCs w:val="28"/>
        </w:rPr>
        <w:t xml:space="preserve">lýzy, pověřencem bude  jmenován p. Došek, zpracovatel </w:t>
      </w:r>
      <w:r w:rsidR="00DE71A1">
        <w:rPr>
          <w:sz w:val="28"/>
          <w:szCs w:val="28"/>
        </w:rPr>
        <w:t>analýzy</w:t>
      </w:r>
      <w:r w:rsidR="00A26259">
        <w:rPr>
          <w:sz w:val="28"/>
          <w:szCs w:val="28"/>
        </w:rPr>
        <w:t xml:space="preserve"> a specialista GDPR</w:t>
      </w:r>
    </w:p>
    <w:p w:rsidR="00A26259" w:rsidRDefault="00A26259" w:rsidP="00403A15">
      <w:pPr>
        <w:rPr>
          <w:sz w:val="28"/>
          <w:szCs w:val="28"/>
        </w:rPr>
      </w:pPr>
      <w:r>
        <w:rPr>
          <w:sz w:val="28"/>
          <w:szCs w:val="28"/>
        </w:rPr>
        <w:t xml:space="preserve">- podána žádost o dotaci z PSOV PK na opravu komunikací dle </w:t>
      </w:r>
      <w:proofErr w:type="gramStart"/>
      <w:r>
        <w:rPr>
          <w:sz w:val="28"/>
          <w:szCs w:val="28"/>
        </w:rPr>
        <w:t xml:space="preserve">nabídky  </w:t>
      </w:r>
      <w:proofErr w:type="spellStart"/>
      <w:r>
        <w:rPr>
          <w:sz w:val="28"/>
          <w:szCs w:val="28"/>
        </w:rPr>
        <w:t>f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Asfalt </w:t>
      </w:r>
      <w:proofErr w:type="gramStart"/>
      <w:r>
        <w:rPr>
          <w:sz w:val="28"/>
          <w:szCs w:val="28"/>
        </w:rPr>
        <w:t>o.k.</w:t>
      </w:r>
      <w:proofErr w:type="gramEnd"/>
      <w:r>
        <w:rPr>
          <w:sz w:val="28"/>
          <w:szCs w:val="28"/>
        </w:rPr>
        <w:t xml:space="preserve">, celková nabídka opravy technologií </w:t>
      </w:r>
      <w:proofErr w:type="spellStart"/>
      <w:r>
        <w:rPr>
          <w:sz w:val="28"/>
          <w:szCs w:val="28"/>
        </w:rPr>
        <w:t>Silkot</w:t>
      </w:r>
      <w:proofErr w:type="spellEnd"/>
      <w:r>
        <w:rPr>
          <w:sz w:val="28"/>
          <w:szCs w:val="28"/>
        </w:rPr>
        <w:t xml:space="preserve"> a spárování trhlin v komunikacích je stanovena na 327.728 </w:t>
      </w:r>
      <w:r w:rsidR="001A209E">
        <w:rPr>
          <w:sz w:val="28"/>
          <w:szCs w:val="28"/>
        </w:rPr>
        <w:t>Kč – souhlas s uzavřením smlouvy</w:t>
      </w:r>
    </w:p>
    <w:p w:rsidR="00A26259" w:rsidRDefault="00A26259" w:rsidP="00403A15">
      <w:pPr>
        <w:rPr>
          <w:sz w:val="28"/>
          <w:szCs w:val="28"/>
        </w:rPr>
      </w:pPr>
    </w:p>
    <w:p w:rsidR="00A26259" w:rsidRDefault="00A26259" w:rsidP="00403A15">
      <w:pPr>
        <w:rPr>
          <w:sz w:val="28"/>
          <w:szCs w:val="28"/>
        </w:rPr>
      </w:pPr>
      <w:r>
        <w:rPr>
          <w:sz w:val="28"/>
          <w:szCs w:val="28"/>
        </w:rPr>
        <w:t xml:space="preserve">Pro - 5, proti- 0, zdržel </w:t>
      </w:r>
      <w:proofErr w:type="gramStart"/>
      <w:r>
        <w:rPr>
          <w:sz w:val="28"/>
          <w:szCs w:val="28"/>
        </w:rPr>
        <w:t>se . 0</w:t>
      </w:r>
      <w:proofErr w:type="gramEnd"/>
    </w:p>
    <w:p w:rsidR="00A26259" w:rsidRDefault="00A26259" w:rsidP="00403A15">
      <w:pPr>
        <w:rPr>
          <w:sz w:val="28"/>
          <w:szCs w:val="28"/>
        </w:rPr>
      </w:pPr>
    </w:p>
    <w:p w:rsidR="00C8393E" w:rsidRPr="00661F04" w:rsidRDefault="00A26259" w:rsidP="008327B1">
      <w:pPr>
        <w:rPr>
          <w:sz w:val="28"/>
          <w:szCs w:val="28"/>
        </w:rPr>
      </w:pPr>
      <w:r>
        <w:rPr>
          <w:sz w:val="28"/>
          <w:szCs w:val="28"/>
        </w:rPr>
        <w:t>Diskuse - nebyla</w:t>
      </w:r>
    </w:p>
    <w:p w:rsidR="0006400F" w:rsidRPr="0006400F" w:rsidRDefault="0006400F" w:rsidP="008327B1">
      <w:pPr>
        <w:rPr>
          <w:rFonts w:ascii="Verdana" w:hAnsi="Verdana"/>
          <w:b/>
        </w:rPr>
      </w:pPr>
    </w:p>
    <w:p w:rsidR="008327B1" w:rsidRDefault="008327B1" w:rsidP="008327B1">
      <w:pPr>
        <w:rPr>
          <w:rFonts w:ascii="Verdana" w:hAnsi="Verdana"/>
        </w:rPr>
      </w:pPr>
    </w:p>
    <w:p w:rsidR="00282598" w:rsidRDefault="00282598" w:rsidP="008327B1">
      <w:pPr>
        <w:rPr>
          <w:rFonts w:ascii="Verdana" w:hAnsi="Verdana"/>
        </w:rPr>
      </w:pPr>
    </w:p>
    <w:p w:rsidR="00282598" w:rsidRDefault="00282598" w:rsidP="008327B1">
      <w:pPr>
        <w:rPr>
          <w:rFonts w:ascii="Verdana" w:hAnsi="Verdana"/>
        </w:rPr>
      </w:pPr>
    </w:p>
    <w:p w:rsidR="00282598" w:rsidRDefault="00282598" w:rsidP="008327B1">
      <w:pPr>
        <w:rPr>
          <w:rFonts w:ascii="Verdana" w:hAnsi="Verdana"/>
        </w:rPr>
      </w:pPr>
    </w:p>
    <w:p w:rsidR="00282598" w:rsidRDefault="00282598" w:rsidP="008327B1">
      <w:pPr>
        <w:rPr>
          <w:rFonts w:ascii="Verdana" w:hAnsi="Verdana"/>
        </w:rPr>
      </w:pPr>
    </w:p>
    <w:p w:rsidR="00282598" w:rsidRDefault="00282598" w:rsidP="008327B1">
      <w:pPr>
        <w:rPr>
          <w:rFonts w:ascii="Verdana" w:hAnsi="Verdana"/>
        </w:rPr>
      </w:pPr>
    </w:p>
    <w:p w:rsidR="00282598" w:rsidRDefault="00282598" w:rsidP="008327B1">
      <w:pPr>
        <w:rPr>
          <w:rFonts w:ascii="Verdana" w:hAnsi="Verdana"/>
        </w:rPr>
      </w:pPr>
    </w:p>
    <w:p w:rsidR="00282598" w:rsidRDefault="00282598" w:rsidP="008327B1">
      <w:pPr>
        <w:rPr>
          <w:rFonts w:ascii="Verdana" w:hAnsi="Verdana"/>
        </w:rPr>
      </w:pPr>
    </w:p>
    <w:p w:rsidR="00282598" w:rsidRDefault="00282598" w:rsidP="008327B1">
      <w:pPr>
        <w:rPr>
          <w:rFonts w:ascii="Verdana" w:hAnsi="Verdana"/>
        </w:rPr>
      </w:pPr>
    </w:p>
    <w:p w:rsidR="00282598" w:rsidRDefault="00282598" w:rsidP="008327B1">
      <w:pPr>
        <w:rPr>
          <w:rFonts w:ascii="Verdana" w:hAnsi="Verdana"/>
        </w:rPr>
      </w:pPr>
    </w:p>
    <w:p w:rsidR="00282598" w:rsidRDefault="00282598" w:rsidP="008327B1">
      <w:pPr>
        <w:rPr>
          <w:rFonts w:ascii="Verdana" w:hAnsi="Verdana"/>
        </w:rPr>
      </w:pPr>
    </w:p>
    <w:p w:rsidR="00282598" w:rsidRDefault="00282598" w:rsidP="008327B1">
      <w:pPr>
        <w:rPr>
          <w:rFonts w:ascii="Verdana" w:hAnsi="Verdana"/>
        </w:rPr>
      </w:pPr>
    </w:p>
    <w:p w:rsidR="00282598" w:rsidRDefault="00282598" w:rsidP="008327B1">
      <w:pPr>
        <w:rPr>
          <w:rFonts w:ascii="Verdana" w:hAnsi="Verdana"/>
        </w:rPr>
      </w:pPr>
    </w:p>
    <w:p w:rsidR="00282598" w:rsidRDefault="00282598" w:rsidP="008327B1">
      <w:pPr>
        <w:rPr>
          <w:rFonts w:ascii="Verdana" w:hAnsi="Verdana"/>
        </w:rPr>
      </w:pPr>
    </w:p>
    <w:p w:rsidR="0037289A" w:rsidRPr="0062407B" w:rsidRDefault="00E7277A">
      <w:pPr>
        <w:pStyle w:val="Nzev"/>
        <w:rPr>
          <w:sz w:val="52"/>
          <w:szCs w:val="52"/>
        </w:rPr>
      </w:pPr>
      <w:r>
        <w:rPr>
          <w:sz w:val="52"/>
          <w:szCs w:val="52"/>
        </w:rPr>
        <w:lastRenderedPageBreak/>
        <w:t>U</w:t>
      </w:r>
      <w:r w:rsidR="0037289A" w:rsidRPr="0062407B">
        <w:rPr>
          <w:sz w:val="52"/>
          <w:szCs w:val="52"/>
        </w:rPr>
        <w:t>snesení</w:t>
      </w:r>
    </w:p>
    <w:p w:rsidR="0037289A" w:rsidRDefault="0037289A">
      <w:pPr>
        <w:pStyle w:val="Nzev"/>
      </w:pPr>
      <w:r>
        <w:t xml:space="preserve"> </w:t>
      </w:r>
    </w:p>
    <w:p w:rsidR="0037289A" w:rsidRDefault="00B54A37">
      <w:pPr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Z</w:t>
      </w:r>
      <w:r w:rsidR="00C8393E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  <w:r w:rsidR="001A209E">
        <w:rPr>
          <w:b/>
          <w:sz w:val="28"/>
          <w:u w:val="single"/>
        </w:rPr>
        <w:t>18</w:t>
      </w:r>
      <w:proofErr w:type="gramEnd"/>
      <w:r w:rsidR="0037289A">
        <w:rPr>
          <w:b/>
          <w:sz w:val="28"/>
          <w:u w:val="single"/>
        </w:rPr>
        <w:t xml:space="preserve">. </w:t>
      </w:r>
      <w:r w:rsidR="003F2959">
        <w:rPr>
          <w:b/>
          <w:sz w:val="28"/>
          <w:u w:val="single"/>
        </w:rPr>
        <w:t xml:space="preserve">veřejného </w:t>
      </w:r>
      <w:r w:rsidR="0037289A">
        <w:rPr>
          <w:b/>
          <w:sz w:val="28"/>
          <w:u w:val="single"/>
        </w:rPr>
        <w:t>zasedání Zastupitelstva obce</w:t>
      </w:r>
      <w:r w:rsidR="003F2959">
        <w:rPr>
          <w:b/>
          <w:sz w:val="28"/>
          <w:u w:val="single"/>
        </w:rPr>
        <w:t xml:space="preserve"> </w:t>
      </w:r>
      <w:proofErr w:type="spellStart"/>
      <w:r w:rsidR="003F2959">
        <w:rPr>
          <w:b/>
          <w:sz w:val="28"/>
          <w:u w:val="single"/>
        </w:rPr>
        <w:t>Mrtník</w:t>
      </w:r>
      <w:proofErr w:type="spellEnd"/>
    </w:p>
    <w:p w:rsidR="00A26259" w:rsidRDefault="0037289A" w:rsidP="00A2625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konaného dne </w:t>
      </w:r>
      <w:proofErr w:type="gramStart"/>
      <w:r w:rsidR="001A209E">
        <w:rPr>
          <w:b/>
          <w:sz w:val="28"/>
          <w:u w:val="single"/>
        </w:rPr>
        <w:t>19.3.2018</w:t>
      </w:r>
      <w:proofErr w:type="gramEnd"/>
    </w:p>
    <w:p w:rsidR="00A26259" w:rsidRPr="001A209E" w:rsidRDefault="00A26259" w:rsidP="00A26259">
      <w:pPr>
        <w:rPr>
          <w:sz w:val="28"/>
          <w:szCs w:val="28"/>
        </w:rPr>
      </w:pPr>
      <w:r w:rsidRPr="001A209E">
        <w:rPr>
          <w:sz w:val="28"/>
          <w:szCs w:val="28"/>
        </w:rPr>
        <w:t>Za</w:t>
      </w:r>
      <w:r w:rsidR="0037289A" w:rsidRPr="001A209E">
        <w:rPr>
          <w:sz w:val="28"/>
          <w:szCs w:val="28"/>
        </w:rPr>
        <w:t xml:space="preserve">stupitelstvo </w:t>
      </w:r>
      <w:proofErr w:type="gramStart"/>
      <w:r w:rsidR="0037289A" w:rsidRPr="001A209E">
        <w:rPr>
          <w:sz w:val="28"/>
          <w:szCs w:val="28"/>
        </w:rPr>
        <w:t>obce</w:t>
      </w:r>
      <w:r w:rsidR="0062407B" w:rsidRPr="001A209E">
        <w:rPr>
          <w:sz w:val="28"/>
          <w:szCs w:val="28"/>
        </w:rPr>
        <w:t xml:space="preserve"> :</w:t>
      </w:r>
      <w:proofErr w:type="gramEnd"/>
    </w:p>
    <w:p w:rsidR="001A209E" w:rsidRDefault="001A209E" w:rsidP="001A209E">
      <w:pPr>
        <w:tabs>
          <w:tab w:val="left" w:pos="2600"/>
        </w:tabs>
        <w:rPr>
          <w:sz w:val="28"/>
        </w:rPr>
      </w:pPr>
    </w:p>
    <w:p w:rsidR="0000000D" w:rsidRDefault="0037289A" w:rsidP="001A209E">
      <w:pPr>
        <w:tabs>
          <w:tab w:val="left" w:pos="2600"/>
        </w:tabs>
        <w:rPr>
          <w:rFonts w:ascii="Verdana" w:hAnsi="Verdana"/>
        </w:rPr>
      </w:pPr>
      <w:proofErr w:type="spellStart"/>
      <w:r w:rsidRPr="001A209E">
        <w:rPr>
          <w:rFonts w:ascii="Verdana" w:hAnsi="Verdana"/>
          <w:b/>
          <w:bCs/>
          <w:i/>
          <w:u w:val="single"/>
        </w:rPr>
        <w:t>usn.č</w:t>
      </w:r>
      <w:proofErr w:type="spellEnd"/>
      <w:r w:rsidRPr="001A209E">
        <w:rPr>
          <w:rFonts w:ascii="Verdana" w:hAnsi="Verdana"/>
          <w:b/>
          <w:bCs/>
          <w:i/>
          <w:u w:val="single"/>
        </w:rPr>
        <w:t xml:space="preserve">. </w:t>
      </w:r>
      <w:r w:rsidR="001A209E">
        <w:rPr>
          <w:rFonts w:ascii="Verdana" w:hAnsi="Verdana"/>
          <w:b/>
          <w:bCs/>
          <w:i/>
          <w:u w:val="single"/>
        </w:rPr>
        <w:t>18</w:t>
      </w:r>
      <w:r w:rsidR="00471DE9" w:rsidRPr="001A209E">
        <w:rPr>
          <w:rFonts w:ascii="Verdana" w:hAnsi="Verdana"/>
          <w:b/>
          <w:bCs/>
          <w:i/>
          <w:u w:val="single"/>
        </w:rPr>
        <w:t>-01</w:t>
      </w:r>
      <w:r w:rsidRPr="001A209E">
        <w:rPr>
          <w:rFonts w:ascii="Verdana" w:hAnsi="Verdana"/>
          <w:b/>
          <w:bCs/>
          <w:i/>
          <w:u w:val="single"/>
        </w:rPr>
        <w:t>:</w:t>
      </w:r>
      <w:r w:rsidRPr="001A209E">
        <w:rPr>
          <w:rFonts w:ascii="Verdana" w:hAnsi="Verdana"/>
          <w:b/>
          <w:bCs/>
          <w:i/>
        </w:rPr>
        <w:t xml:space="preserve"> schvaluje</w:t>
      </w:r>
      <w:r w:rsidRPr="001A209E">
        <w:rPr>
          <w:rFonts w:ascii="Verdana" w:hAnsi="Verdana"/>
          <w:i/>
        </w:rPr>
        <w:t xml:space="preserve"> </w:t>
      </w:r>
      <w:r w:rsidR="001A209E">
        <w:rPr>
          <w:rFonts w:ascii="Verdana" w:hAnsi="Verdana"/>
          <w:i/>
        </w:rPr>
        <w:t xml:space="preserve">- </w:t>
      </w:r>
      <w:r w:rsidRPr="001A209E">
        <w:rPr>
          <w:rFonts w:ascii="Verdana" w:hAnsi="Verdana"/>
          <w:i/>
        </w:rPr>
        <w:t xml:space="preserve"> </w:t>
      </w:r>
      <w:r w:rsidR="001A209E" w:rsidRPr="001A209E">
        <w:rPr>
          <w:rFonts w:ascii="Verdana" w:hAnsi="Verdana"/>
        </w:rPr>
        <w:t>uzavření smlouvy o dílo s </w:t>
      </w:r>
      <w:proofErr w:type="spellStart"/>
      <w:r w:rsidR="001A209E" w:rsidRPr="001A209E">
        <w:rPr>
          <w:rFonts w:ascii="Verdana" w:hAnsi="Verdana"/>
        </w:rPr>
        <w:t>f</w:t>
      </w:r>
      <w:proofErr w:type="spellEnd"/>
      <w:r w:rsidR="001A209E" w:rsidRPr="001A209E">
        <w:rPr>
          <w:rFonts w:ascii="Verdana" w:hAnsi="Verdana"/>
        </w:rPr>
        <w:t xml:space="preserve">. Asfalt </w:t>
      </w:r>
      <w:proofErr w:type="gramStart"/>
      <w:r w:rsidR="001A209E" w:rsidRPr="001A209E">
        <w:rPr>
          <w:rFonts w:ascii="Verdana" w:hAnsi="Verdana"/>
        </w:rPr>
        <w:t>o.k.</w:t>
      </w:r>
      <w:proofErr w:type="gramEnd"/>
      <w:r w:rsidR="001A209E" w:rsidRPr="001A209E">
        <w:rPr>
          <w:rFonts w:ascii="Verdana" w:hAnsi="Verdana"/>
        </w:rPr>
        <w:t xml:space="preserve"> na opravu místních komunikací</w:t>
      </w:r>
    </w:p>
    <w:p w:rsidR="001A209E" w:rsidRDefault="001A209E" w:rsidP="001A209E">
      <w:pPr>
        <w:tabs>
          <w:tab w:val="left" w:pos="2600"/>
        </w:tabs>
        <w:rPr>
          <w:rFonts w:ascii="Verdana" w:hAnsi="Verdana"/>
        </w:rPr>
      </w:pPr>
    </w:p>
    <w:p w:rsidR="001A209E" w:rsidRDefault="001A209E" w:rsidP="001A209E">
      <w:pPr>
        <w:tabs>
          <w:tab w:val="left" w:pos="260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pro –5, proti</w:t>
      </w:r>
      <w:proofErr w:type="gramEnd"/>
      <w:r>
        <w:rPr>
          <w:rFonts w:ascii="Verdana" w:hAnsi="Verdana"/>
        </w:rPr>
        <w:t xml:space="preserve"> – 0, zdržel se – 0</w:t>
      </w:r>
    </w:p>
    <w:p w:rsidR="001A209E" w:rsidRDefault="001A209E" w:rsidP="001A209E">
      <w:pPr>
        <w:tabs>
          <w:tab w:val="left" w:pos="2600"/>
        </w:tabs>
        <w:rPr>
          <w:rFonts w:ascii="Verdana" w:hAnsi="Verdana"/>
        </w:rPr>
      </w:pPr>
    </w:p>
    <w:p w:rsidR="001A209E" w:rsidRDefault="001A209E" w:rsidP="001A209E">
      <w:pPr>
        <w:tabs>
          <w:tab w:val="left" w:pos="2600"/>
        </w:tabs>
        <w:rPr>
          <w:rFonts w:ascii="Verdana" w:hAnsi="Verdana"/>
        </w:rPr>
      </w:pPr>
      <w:proofErr w:type="spellStart"/>
      <w:r w:rsidRPr="00282598">
        <w:rPr>
          <w:rFonts w:ascii="Verdana" w:hAnsi="Verdana"/>
          <w:b/>
          <w:i/>
          <w:u w:val="single"/>
        </w:rPr>
        <w:t>usn</w:t>
      </w:r>
      <w:proofErr w:type="spellEnd"/>
      <w:r w:rsidRPr="00282598">
        <w:rPr>
          <w:rFonts w:ascii="Verdana" w:hAnsi="Verdana"/>
          <w:b/>
          <w:i/>
          <w:u w:val="single"/>
        </w:rPr>
        <w:t>. č. 18-02</w:t>
      </w:r>
      <w:r w:rsidRPr="00282598">
        <w:rPr>
          <w:rFonts w:ascii="Verdana" w:hAnsi="Verdana"/>
          <w:b/>
        </w:rPr>
        <w:t xml:space="preserve">: </w:t>
      </w:r>
      <w:r w:rsidRPr="00282598">
        <w:rPr>
          <w:rFonts w:ascii="Verdana" w:hAnsi="Verdana"/>
          <w:b/>
          <w:i/>
        </w:rPr>
        <w:t>schvaluje-</w:t>
      </w:r>
      <w:r>
        <w:rPr>
          <w:rFonts w:ascii="Verdana" w:hAnsi="Verdana"/>
        </w:rPr>
        <w:t xml:space="preserve"> uzavření smlouvy o dílo s </w:t>
      </w:r>
      <w:proofErr w:type="spellStart"/>
      <w:r>
        <w:rPr>
          <w:rFonts w:ascii="Verdana" w:hAnsi="Verdana"/>
        </w:rPr>
        <w:t>f</w:t>
      </w:r>
      <w:proofErr w:type="spellEnd"/>
      <w:r>
        <w:rPr>
          <w:rFonts w:ascii="Verdana" w:hAnsi="Verdana"/>
        </w:rPr>
        <w:t>. Galileo pro zpracování analýzy GDPR a následně jmenování pověřence</w:t>
      </w:r>
    </w:p>
    <w:p w:rsidR="00282598" w:rsidRPr="001A209E" w:rsidRDefault="00282598" w:rsidP="001A209E">
      <w:pPr>
        <w:tabs>
          <w:tab w:val="left" w:pos="2600"/>
        </w:tabs>
        <w:rPr>
          <w:rFonts w:ascii="Verdana" w:hAnsi="Verdana" w:cstheme="minorHAnsi"/>
        </w:rPr>
      </w:pPr>
      <w:r>
        <w:rPr>
          <w:rFonts w:ascii="Verdana" w:hAnsi="Verdana"/>
        </w:rPr>
        <w:t>Pro – 5, proti – 0, zdržel se - 0</w:t>
      </w:r>
    </w:p>
    <w:p w:rsidR="00D20C8D" w:rsidRDefault="00D20C8D" w:rsidP="00842013">
      <w:pPr>
        <w:rPr>
          <w:rFonts w:ascii="Verdana" w:hAnsi="Verdana"/>
          <w:b/>
          <w:color w:val="000000"/>
          <w:u w:val="single"/>
        </w:rPr>
      </w:pPr>
    </w:p>
    <w:p w:rsidR="00282598" w:rsidRDefault="00C8393E" w:rsidP="00456E39">
      <w:pPr>
        <w:rPr>
          <w:rFonts w:ascii="Verdana" w:hAnsi="Verdana"/>
          <w:bCs/>
        </w:rPr>
      </w:pPr>
      <w:proofErr w:type="spellStart"/>
      <w:r w:rsidRPr="00B53D84">
        <w:rPr>
          <w:rFonts w:ascii="Verdana" w:hAnsi="Verdana"/>
          <w:b/>
          <w:bCs/>
          <w:i/>
          <w:u w:val="single"/>
        </w:rPr>
        <w:t>usn</w:t>
      </w:r>
      <w:proofErr w:type="spellEnd"/>
      <w:r w:rsidRPr="00B53D84">
        <w:rPr>
          <w:rFonts w:ascii="Verdana" w:hAnsi="Verdana"/>
          <w:b/>
          <w:bCs/>
          <w:i/>
          <w:u w:val="single"/>
        </w:rPr>
        <w:t xml:space="preserve">. č. </w:t>
      </w:r>
      <w:r w:rsidR="00282598">
        <w:rPr>
          <w:rFonts w:ascii="Verdana" w:hAnsi="Verdana"/>
          <w:b/>
          <w:bCs/>
          <w:i/>
          <w:u w:val="single"/>
        </w:rPr>
        <w:t>18</w:t>
      </w:r>
      <w:r w:rsidRPr="00B53D84">
        <w:rPr>
          <w:rFonts w:ascii="Verdana" w:hAnsi="Verdana"/>
          <w:b/>
          <w:bCs/>
          <w:i/>
          <w:u w:val="single"/>
        </w:rPr>
        <w:t>-03</w:t>
      </w:r>
      <w:r w:rsidRPr="00B53D84">
        <w:rPr>
          <w:rFonts w:ascii="Verdana" w:hAnsi="Verdana"/>
          <w:b/>
          <w:bCs/>
          <w:i/>
        </w:rPr>
        <w:t>:</w:t>
      </w:r>
      <w:r w:rsidR="00282598">
        <w:rPr>
          <w:rFonts w:ascii="Verdana" w:hAnsi="Verdana"/>
          <w:b/>
          <w:bCs/>
          <w:i/>
        </w:rPr>
        <w:t>bere na vědomí</w:t>
      </w:r>
      <w:r w:rsidR="00B53D84">
        <w:rPr>
          <w:rFonts w:ascii="Verdana" w:hAnsi="Verdana"/>
          <w:bCs/>
          <w:i/>
        </w:rPr>
        <w:t xml:space="preserve"> - </w:t>
      </w:r>
      <w:r>
        <w:rPr>
          <w:rFonts w:ascii="Verdana" w:hAnsi="Verdana"/>
          <w:bCs/>
          <w:i/>
        </w:rPr>
        <w:t xml:space="preserve"> </w:t>
      </w:r>
      <w:r w:rsidR="00282598">
        <w:rPr>
          <w:rFonts w:ascii="Verdana" w:hAnsi="Verdana"/>
          <w:bCs/>
        </w:rPr>
        <w:t>informaci o provedeném rozpočtovém opatření č. 1</w:t>
      </w:r>
    </w:p>
    <w:p w:rsidR="00C8393E" w:rsidRPr="00B05302" w:rsidRDefault="00282598" w:rsidP="00456E39">
      <w:pPr>
        <w:rPr>
          <w:rFonts w:ascii="Verdana" w:hAnsi="Verdana"/>
          <w:bCs/>
        </w:rPr>
      </w:pPr>
      <w:r>
        <w:rPr>
          <w:rFonts w:ascii="Verdana" w:hAnsi="Verdana"/>
          <w:bCs/>
        </w:rPr>
        <w:t>RO je přílohou zápisu</w:t>
      </w:r>
    </w:p>
    <w:p w:rsidR="00A67511" w:rsidRDefault="00A67511" w:rsidP="00B05302">
      <w:pPr>
        <w:rPr>
          <w:rFonts w:ascii="Verdana" w:hAnsi="Verdana"/>
        </w:rPr>
      </w:pPr>
    </w:p>
    <w:p w:rsidR="00A67511" w:rsidRDefault="00A67511" w:rsidP="00B05302">
      <w:pPr>
        <w:rPr>
          <w:rFonts w:ascii="Verdana" w:hAnsi="Verdana"/>
        </w:rPr>
      </w:pPr>
      <w:r>
        <w:rPr>
          <w:rFonts w:ascii="Verdana" w:hAnsi="Verdana"/>
        </w:rPr>
        <w:t>Pro – 5, proti – 0, zdržel se - O</w:t>
      </w:r>
    </w:p>
    <w:p w:rsidR="00B05302" w:rsidRDefault="00B05302" w:rsidP="00B05302">
      <w:pPr>
        <w:rPr>
          <w:rFonts w:ascii="Verdana" w:hAnsi="Verdana"/>
        </w:rPr>
      </w:pPr>
    </w:p>
    <w:p w:rsidR="00A67511" w:rsidRDefault="0037289A" w:rsidP="005F5317">
      <w:pPr>
        <w:pStyle w:val="Zkladntext2"/>
        <w:rPr>
          <w:b/>
          <w:sz w:val="28"/>
          <w:szCs w:val="28"/>
          <w:u w:val="single"/>
        </w:rPr>
      </w:pPr>
      <w:r w:rsidRPr="001C1333">
        <w:rPr>
          <w:b/>
          <w:sz w:val="28"/>
          <w:szCs w:val="28"/>
          <w:u w:val="single"/>
        </w:rPr>
        <w:t>Usnesení bylo přijato</w:t>
      </w:r>
    </w:p>
    <w:p w:rsidR="0037289A" w:rsidRDefault="0037289A" w:rsidP="005F5317">
      <w:pPr>
        <w:pStyle w:val="Zkladntext2"/>
      </w:pPr>
      <w:r w:rsidRPr="001C1333">
        <w:rPr>
          <w:b/>
          <w:sz w:val="28"/>
          <w:szCs w:val="28"/>
          <w:u w:val="single"/>
        </w:rPr>
        <w:br/>
      </w:r>
      <w:r>
        <w:t>V </w:t>
      </w:r>
      <w:proofErr w:type="spellStart"/>
      <w:r>
        <w:t>Mrtníku</w:t>
      </w:r>
      <w:proofErr w:type="spellEnd"/>
      <w:r>
        <w:t xml:space="preserve"> dne </w:t>
      </w:r>
      <w:proofErr w:type="gramStart"/>
      <w:r w:rsidR="00A77451">
        <w:t>1</w:t>
      </w:r>
      <w:r w:rsidR="00282598">
        <w:t>9</w:t>
      </w:r>
      <w:r w:rsidR="00A77451">
        <w:t>.</w:t>
      </w:r>
      <w:r w:rsidR="00282598">
        <w:t>3.2018</w:t>
      </w:r>
      <w:proofErr w:type="gramEnd"/>
    </w:p>
    <w:p w:rsidR="0037289A" w:rsidRDefault="0037289A"/>
    <w:p w:rsidR="00A67511" w:rsidRDefault="005660F5">
      <w:r>
        <w:t xml:space="preserve">Zápis vyhotoven dne </w:t>
      </w:r>
      <w:proofErr w:type="gramStart"/>
      <w:r w:rsidR="00282598">
        <w:t>21.3.2018</w:t>
      </w:r>
      <w:proofErr w:type="gramEnd"/>
    </w:p>
    <w:p w:rsidR="00A67511" w:rsidRDefault="00A67511"/>
    <w:p w:rsidR="00A67511" w:rsidRDefault="00A67511"/>
    <w:p w:rsidR="00A67511" w:rsidRDefault="00A67511"/>
    <w:p w:rsidR="00FE001F" w:rsidRDefault="00FE001F" w:rsidP="00FE001F">
      <w:proofErr w:type="gramStart"/>
      <w:r>
        <w:rPr>
          <w:b/>
          <w:u w:val="single"/>
        </w:rPr>
        <w:t xml:space="preserve">Zapisovatel </w:t>
      </w:r>
      <w:r>
        <w:t xml:space="preserve">: </w:t>
      </w:r>
      <w:proofErr w:type="spellStart"/>
      <w:r>
        <w:t>Frána</w:t>
      </w:r>
      <w:proofErr w:type="spellEnd"/>
      <w:proofErr w:type="gramEnd"/>
      <w:r>
        <w:t xml:space="preserve"> Pavel</w:t>
      </w:r>
      <w:r>
        <w:tab/>
      </w:r>
      <w:r>
        <w:tab/>
        <w:t>………………………………………….</w:t>
      </w:r>
    </w:p>
    <w:p w:rsidR="00FE001F" w:rsidRDefault="00FE001F" w:rsidP="00FE001F"/>
    <w:p w:rsidR="00FE001F" w:rsidRDefault="00FE001F" w:rsidP="00FE001F"/>
    <w:p w:rsidR="00FE001F" w:rsidRDefault="00FE001F" w:rsidP="00FE001F">
      <w:proofErr w:type="gramStart"/>
      <w:r>
        <w:rPr>
          <w:b/>
          <w:u w:val="single"/>
        </w:rPr>
        <w:t>Starostka :</w:t>
      </w:r>
      <w:r>
        <w:t xml:space="preserve"> </w:t>
      </w:r>
      <w:proofErr w:type="spellStart"/>
      <w:r>
        <w:t>Kováříková</w:t>
      </w:r>
      <w:proofErr w:type="spellEnd"/>
      <w:proofErr w:type="gramEnd"/>
      <w:r>
        <w:t xml:space="preserve"> Marie</w:t>
      </w:r>
      <w:r>
        <w:tab/>
        <w:t>…………………………………………..</w:t>
      </w:r>
    </w:p>
    <w:p w:rsidR="00FE001F" w:rsidRDefault="00FE001F" w:rsidP="00FE001F"/>
    <w:p w:rsidR="00FE001F" w:rsidRDefault="00FE001F" w:rsidP="00FE001F">
      <w:pPr>
        <w:rPr>
          <w:b/>
          <w:u w:val="single"/>
        </w:rPr>
      </w:pPr>
      <w:r>
        <w:rPr>
          <w:b/>
          <w:u w:val="single"/>
        </w:rPr>
        <w:t xml:space="preserve">Ověřovatelé </w:t>
      </w:r>
      <w:proofErr w:type="gramStart"/>
      <w:r>
        <w:rPr>
          <w:b/>
          <w:u w:val="single"/>
        </w:rPr>
        <w:t>zápisu :</w:t>
      </w:r>
      <w:proofErr w:type="gramEnd"/>
    </w:p>
    <w:p w:rsidR="00FE001F" w:rsidRDefault="00FE001F" w:rsidP="00FE001F"/>
    <w:p w:rsidR="00FE001F" w:rsidRDefault="00FE001F" w:rsidP="00FE001F">
      <w:r>
        <w:tab/>
        <w:t>Brunclíková Iveta</w:t>
      </w:r>
      <w:r>
        <w:tab/>
      </w:r>
      <w:r>
        <w:tab/>
        <w:t>…………………………………</w:t>
      </w:r>
    </w:p>
    <w:p w:rsidR="00FE001F" w:rsidRDefault="00FE001F" w:rsidP="00FE001F"/>
    <w:p w:rsidR="00FE001F" w:rsidRDefault="00FE001F" w:rsidP="00FE001F">
      <w:r>
        <w:t xml:space="preserve">             Mgr. Šístková </w:t>
      </w:r>
      <w:proofErr w:type="gramStart"/>
      <w:r>
        <w:t>Radka            …</w:t>
      </w:r>
      <w:proofErr w:type="gramEnd"/>
      <w:r>
        <w:t>…………………………………………</w:t>
      </w:r>
    </w:p>
    <w:p w:rsidR="003D6B8B" w:rsidRDefault="003D6B8B"/>
    <w:p w:rsidR="003D6B8B" w:rsidRDefault="003D6B8B"/>
    <w:p w:rsidR="003D6B8B" w:rsidRDefault="003D6B8B"/>
    <w:p w:rsidR="003D6B8B" w:rsidRDefault="003D6B8B"/>
    <w:p w:rsidR="00A67511" w:rsidRDefault="00A67511">
      <w:r>
        <w:t>Na úřední desce a elektronicky:</w:t>
      </w:r>
    </w:p>
    <w:p w:rsidR="00A67511" w:rsidRDefault="00A67511"/>
    <w:p w:rsidR="003D6B8B" w:rsidRDefault="00A67511">
      <w:r>
        <w:t xml:space="preserve">Vyvěšeno </w:t>
      </w:r>
      <w:proofErr w:type="gramStart"/>
      <w:r>
        <w:t>22</w:t>
      </w:r>
      <w:r w:rsidR="00282598">
        <w:t>.3.2018</w:t>
      </w:r>
      <w:proofErr w:type="gramEnd"/>
    </w:p>
    <w:p w:rsidR="00A67511" w:rsidRDefault="00A67511">
      <w:r>
        <w:t xml:space="preserve">Sejmuto    </w:t>
      </w:r>
      <w:r w:rsidR="00282598">
        <w:t>8.4.2018</w:t>
      </w:r>
    </w:p>
    <w:p w:rsidR="003D6B8B" w:rsidRDefault="003D6B8B"/>
    <w:p w:rsidR="003D6B8B" w:rsidRDefault="003D6B8B"/>
    <w:p w:rsidR="003D6B8B" w:rsidRDefault="003D6B8B"/>
    <w:p w:rsidR="003D6B8B" w:rsidRDefault="003D6B8B"/>
    <w:p w:rsidR="003D6B8B" w:rsidRDefault="003D6B8B"/>
    <w:p w:rsidR="003D6B8B" w:rsidRDefault="003D6B8B"/>
    <w:p w:rsidR="003D6B8B" w:rsidRDefault="003D6B8B"/>
    <w:p w:rsidR="003D6B8B" w:rsidRDefault="003D6B8B"/>
    <w:p w:rsidR="003D6B8B" w:rsidRDefault="003D6B8B"/>
    <w:p w:rsidR="003D6B8B" w:rsidRDefault="003D6B8B"/>
    <w:p w:rsidR="003D6B8B" w:rsidRDefault="003D6B8B"/>
    <w:p w:rsidR="003D6B8B" w:rsidRDefault="003D6B8B"/>
    <w:sectPr w:rsidR="003D6B8B" w:rsidSect="0016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6F9"/>
    <w:multiLevelType w:val="hybridMultilevel"/>
    <w:tmpl w:val="3D58ECD2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A53DA"/>
    <w:multiLevelType w:val="hybridMultilevel"/>
    <w:tmpl w:val="6C0EF75E"/>
    <w:lvl w:ilvl="0" w:tplc="6AD87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B1714"/>
    <w:multiLevelType w:val="hybridMultilevel"/>
    <w:tmpl w:val="3D78A820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81F560F"/>
    <w:multiLevelType w:val="hybridMultilevel"/>
    <w:tmpl w:val="3048B91C"/>
    <w:lvl w:ilvl="0" w:tplc="95324B9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5767C"/>
    <w:multiLevelType w:val="hybridMultilevel"/>
    <w:tmpl w:val="AA0AAC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834EA"/>
    <w:multiLevelType w:val="hybridMultilevel"/>
    <w:tmpl w:val="3CC6E050"/>
    <w:lvl w:ilvl="0" w:tplc="BD1436B6">
      <w:start w:val="7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A8484B"/>
    <w:multiLevelType w:val="hybridMultilevel"/>
    <w:tmpl w:val="A1DCF3AE"/>
    <w:lvl w:ilvl="0" w:tplc="78E8F9E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45196"/>
    <w:multiLevelType w:val="hybridMultilevel"/>
    <w:tmpl w:val="9CB09AB4"/>
    <w:lvl w:ilvl="0" w:tplc="8E9C91B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15060CE"/>
    <w:multiLevelType w:val="hybridMultilevel"/>
    <w:tmpl w:val="2902BBA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2664C7"/>
    <w:multiLevelType w:val="hybridMultilevel"/>
    <w:tmpl w:val="2E68C894"/>
    <w:lvl w:ilvl="0" w:tplc="04050017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941"/>
        </w:tabs>
        <w:ind w:left="79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61"/>
        </w:tabs>
        <w:ind w:left="86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81"/>
        </w:tabs>
        <w:ind w:left="9381" w:hanging="360"/>
      </w:pPr>
      <w:rPr>
        <w:rFonts w:ascii="Wingdings" w:hAnsi="Wingdings" w:hint="default"/>
      </w:rPr>
    </w:lvl>
  </w:abstractNum>
  <w:abstractNum w:abstractNumId="10">
    <w:nsid w:val="4B886C80"/>
    <w:multiLevelType w:val="hybridMultilevel"/>
    <w:tmpl w:val="968E6D3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8A22C6"/>
    <w:multiLevelType w:val="hybridMultilevel"/>
    <w:tmpl w:val="AA0AAC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72541"/>
    <w:multiLevelType w:val="hybridMultilevel"/>
    <w:tmpl w:val="EB2C7D72"/>
    <w:lvl w:ilvl="0" w:tplc="33EC68F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22709"/>
    <w:multiLevelType w:val="hybridMultilevel"/>
    <w:tmpl w:val="9FD2AE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4"/>
  </w:num>
  <w:num w:numId="7">
    <w:abstractNumId w:val="1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3"/>
  </w:num>
  <w:num w:numId="14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666E49"/>
    <w:rsid w:val="0000000D"/>
    <w:rsid w:val="00000E34"/>
    <w:rsid w:val="000022B4"/>
    <w:rsid w:val="000130F7"/>
    <w:rsid w:val="00022D24"/>
    <w:rsid w:val="00023EA7"/>
    <w:rsid w:val="000273E9"/>
    <w:rsid w:val="000359A0"/>
    <w:rsid w:val="0006400F"/>
    <w:rsid w:val="00080BD7"/>
    <w:rsid w:val="00095011"/>
    <w:rsid w:val="000A633E"/>
    <w:rsid w:val="000A68EF"/>
    <w:rsid w:val="000C325A"/>
    <w:rsid w:val="000C761F"/>
    <w:rsid w:val="000D45AB"/>
    <w:rsid w:val="000E6F10"/>
    <w:rsid w:val="000F23D7"/>
    <w:rsid w:val="0010759A"/>
    <w:rsid w:val="0012014F"/>
    <w:rsid w:val="001266EC"/>
    <w:rsid w:val="001439EA"/>
    <w:rsid w:val="00151299"/>
    <w:rsid w:val="00161B83"/>
    <w:rsid w:val="0016203F"/>
    <w:rsid w:val="00172332"/>
    <w:rsid w:val="00194379"/>
    <w:rsid w:val="001946C4"/>
    <w:rsid w:val="001A1B17"/>
    <w:rsid w:val="001A209E"/>
    <w:rsid w:val="001A4284"/>
    <w:rsid w:val="001C1333"/>
    <w:rsid w:val="001F1F0C"/>
    <w:rsid w:val="002055BD"/>
    <w:rsid w:val="00227C44"/>
    <w:rsid w:val="0023086F"/>
    <w:rsid w:val="0023260F"/>
    <w:rsid w:val="002343B3"/>
    <w:rsid w:val="00236E05"/>
    <w:rsid w:val="00241C94"/>
    <w:rsid w:val="00250262"/>
    <w:rsid w:val="002575C4"/>
    <w:rsid w:val="00282598"/>
    <w:rsid w:val="0029593A"/>
    <w:rsid w:val="002A66BF"/>
    <w:rsid w:val="002A7C43"/>
    <w:rsid w:val="002B1DFD"/>
    <w:rsid w:val="002B6C72"/>
    <w:rsid w:val="002C3BBF"/>
    <w:rsid w:val="002E6F29"/>
    <w:rsid w:val="002F29B9"/>
    <w:rsid w:val="00325775"/>
    <w:rsid w:val="0034603C"/>
    <w:rsid w:val="003630F0"/>
    <w:rsid w:val="003710C1"/>
    <w:rsid w:val="0037289A"/>
    <w:rsid w:val="00372995"/>
    <w:rsid w:val="00376B38"/>
    <w:rsid w:val="00383B91"/>
    <w:rsid w:val="003B60D4"/>
    <w:rsid w:val="003D625C"/>
    <w:rsid w:val="003D6B8B"/>
    <w:rsid w:val="003F2959"/>
    <w:rsid w:val="00403A15"/>
    <w:rsid w:val="0041295B"/>
    <w:rsid w:val="00425FF4"/>
    <w:rsid w:val="00456E39"/>
    <w:rsid w:val="00471DE9"/>
    <w:rsid w:val="00480BBC"/>
    <w:rsid w:val="0048487B"/>
    <w:rsid w:val="00494D32"/>
    <w:rsid w:val="004A5019"/>
    <w:rsid w:val="004B381B"/>
    <w:rsid w:val="004B7039"/>
    <w:rsid w:val="004D1411"/>
    <w:rsid w:val="0050520B"/>
    <w:rsid w:val="00511AF5"/>
    <w:rsid w:val="00532FF9"/>
    <w:rsid w:val="00536D1A"/>
    <w:rsid w:val="00540430"/>
    <w:rsid w:val="00550DC3"/>
    <w:rsid w:val="00554C4E"/>
    <w:rsid w:val="005660F5"/>
    <w:rsid w:val="00573641"/>
    <w:rsid w:val="00575953"/>
    <w:rsid w:val="005846A2"/>
    <w:rsid w:val="00590009"/>
    <w:rsid w:val="00591866"/>
    <w:rsid w:val="0059522F"/>
    <w:rsid w:val="005E4C25"/>
    <w:rsid w:val="005F5317"/>
    <w:rsid w:val="005F55B8"/>
    <w:rsid w:val="006103AB"/>
    <w:rsid w:val="006204B7"/>
    <w:rsid w:val="0062407B"/>
    <w:rsid w:val="00626183"/>
    <w:rsid w:val="00637508"/>
    <w:rsid w:val="0065449E"/>
    <w:rsid w:val="00661F04"/>
    <w:rsid w:val="00666E49"/>
    <w:rsid w:val="006830E9"/>
    <w:rsid w:val="00696054"/>
    <w:rsid w:val="006B2A07"/>
    <w:rsid w:val="006C21EF"/>
    <w:rsid w:val="006C46C6"/>
    <w:rsid w:val="006D44AB"/>
    <w:rsid w:val="006D6D4A"/>
    <w:rsid w:val="006E30F8"/>
    <w:rsid w:val="0071120C"/>
    <w:rsid w:val="007178F3"/>
    <w:rsid w:val="00732BE6"/>
    <w:rsid w:val="007543B7"/>
    <w:rsid w:val="00760932"/>
    <w:rsid w:val="007764D6"/>
    <w:rsid w:val="00781E00"/>
    <w:rsid w:val="007937E1"/>
    <w:rsid w:val="00796CE8"/>
    <w:rsid w:val="007B1A5B"/>
    <w:rsid w:val="007B1DD3"/>
    <w:rsid w:val="007B6906"/>
    <w:rsid w:val="007B77A7"/>
    <w:rsid w:val="007B78B6"/>
    <w:rsid w:val="007D484C"/>
    <w:rsid w:val="007D5BD8"/>
    <w:rsid w:val="007E40E5"/>
    <w:rsid w:val="007E6D65"/>
    <w:rsid w:val="00800DEB"/>
    <w:rsid w:val="0080438D"/>
    <w:rsid w:val="00804516"/>
    <w:rsid w:val="008048A4"/>
    <w:rsid w:val="00822D40"/>
    <w:rsid w:val="00827044"/>
    <w:rsid w:val="008275CD"/>
    <w:rsid w:val="008306FC"/>
    <w:rsid w:val="008327B1"/>
    <w:rsid w:val="0083440F"/>
    <w:rsid w:val="00841249"/>
    <w:rsid w:val="00842013"/>
    <w:rsid w:val="00850519"/>
    <w:rsid w:val="00851B59"/>
    <w:rsid w:val="008544DC"/>
    <w:rsid w:val="00861405"/>
    <w:rsid w:val="00867100"/>
    <w:rsid w:val="008709BF"/>
    <w:rsid w:val="008C2F01"/>
    <w:rsid w:val="008D3DE2"/>
    <w:rsid w:val="008D426D"/>
    <w:rsid w:val="008D7E58"/>
    <w:rsid w:val="008E5626"/>
    <w:rsid w:val="008F05CF"/>
    <w:rsid w:val="00900133"/>
    <w:rsid w:val="00905391"/>
    <w:rsid w:val="0094060D"/>
    <w:rsid w:val="00940ADE"/>
    <w:rsid w:val="00951A03"/>
    <w:rsid w:val="009556D4"/>
    <w:rsid w:val="00961373"/>
    <w:rsid w:val="009673A1"/>
    <w:rsid w:val="00972A90"/>
    <w:rsid w:val="00974250"/>
    <w:rsid w:val="00983F1D"/>
    <w:rsid w:val="009C5A13"/>
    <w:rsid w:val="009E1828"/>
    <w:rsid w:val="009E4C05"/>
    <w:rsid w:val="009F7614"/>
    <w:rsid w:val="00A25241"/>
    <w:rsid w:val="00A26259"/>
    <w:rsid w:val="00A474A0"/>
    <w:rsid w:val="00A546BF"/>
    <w:rsid w:val="00A66099"/>
    <w:rsid w:val="00A67511"/>
    <w:rsid w:val="00A70791"/>
    <w:rsid w:val="00A71934"/>
    <w:rsid w:val="00A73F34"/>
    <w:rsid w:val="00A77451"/>
    <w:rsid w:val="00AA016E"/>
    <w:rsid w:val="00AA5DBE"/>
    <w:rsid w:val="00AB1C84"/>
    <w:rsid w:val="00AB7470"/>
    <w:rsid w:val="00AC1E2D"/>
    <w:rsid w:val="00AC4ABF"/>
    <w:rsid w:val="00AC52BC"/>
    <w:rsid w:val="00B05302"/>
    <w:rsid w:val="00B10701"/>
    <w:rsid w:val="00B5108E"/>
    <w:rsid w:val="00B53D84"/>
    <w:rsid w:val="00B54A37"/>
    <w:rsid w:val="00B56ACA"/>
    <w:rsid w:val="00B613A2"/>
    <w:rsid w:val="00B67212"/>
    <w:rsid w:val="00B87D6D"/>
    <w:rsid w:val="00B9378B"/>
    <w:rsid w:val="00BB1118"/>
    <w:rsid w:val="00BB6BB7"/>
    <w:rsid w:val="00BC2CA4"/>
    <w:rsid w:val="00BC2FAB"/>
    <w:rsid w:val="00BE3121"/>
    <w:rsid w:val="00BE3138"/>
    <w:rsid w:val="00C07D4C"/>
    <w:rsid w:val="00C25A9A"/>
    <w:rsid w:val="00C433C0"/>
    <w:rsid w:val="00C6143C"/>
    <w:rsid w:val="00C70C7D"/>
    <w:rsid w:val="00C741EB"/>
    <w:rsid w:val="00C77684"/>
    <w:rsid w:val="00C8393E"/>
    <w:rsid w:val="00C91D73"/>
    <w:rsid w:val="00CB712B"/>
    <w:rsid w:val="00CB7E46"/>
    <w:rsid w:val="00CC391B"/>
    <w:rsid w:val="00CD0341"/>
    <w:rsid w:val="00CF26A7"/>
    <w:rsid w:val="00CF3B68"/>
    <w:rsid w:val="00D02002"/>
    <w:rsid w:val="00D02D05"/>
    <w:rsid w:val="00D20C8D"/>
    <w:rsid w:val="00D25C3E"/>
    <w:rsid w:val="00D278B9"/>
    <w:rsid w:val="00D41A75"/>
    <w:rsid w:val="00D443FF"/>
    <w:rsid w:val="00D5499D"/>
    <w:rsid w:val="00D64445"/>
    <w:rsid w:val="00DC2D53"/>
    <w:rsid w:val="00DC3D6D"/>
    <w:rsid w:val="00DD5237"/>
    <w:rsid w:val="00DE3311"/>
    <w:rsid w:val="00DE5B07"/>
    <w:rsid w:val="00DE67D1"/>
    <w:rsid w:val="00DE71A1"/>
    <w:rsid w:val="00DF050B"/>
    <w:rsid w:val="00DF0DB4"/>
    <w:rsid w:val="00E0714F"/>
    <w:rsid w:val="00E31D35"/>
    <w:rsid w:val="00E41BD2"/>
    <w:rsid w:val="00E5259E"/>
    <w:rsid w:val="00E618E5"/>
    <w:rsid w:val="00E678B3"/>
    <w:rsid w:val="00E7277A"/>
    <w:rsid w:val="00E74837"/>
    <w:rsid w:val="00E7624B"/>
    <w:rsid w:val="00E8299B"/>
    <w:rsid w:val="00E83ED7"/>
    <w:rsid w:val="00E853D6"/>
    <w:rsid w:val="00E87DAF"/>
    <w:rsid w:val="00E93C4E"/>
    <w:rsid w:val="00EA550B"/>
    <w:rsid w:val="00EB4003"/>
    <w:rsid w:val="00EC4615"/>
    <w:rsid w:val="00EF22EF"/>
    <w:rsid w:val="00F021EC"/>
    <w:rsid w:val="00F2397A"/>
    <w:rsid w:val="00F334D2"/>
    <w:rsid w:val="00F45EA7"/>
    <w:rsid w:val="00F55346"/>
    <w:rsid w:val="00F73BBA"/>
    <w:rsid w:val="00F7458D"/>
    <w:rsid w:val="00F91D5F"/>
    <w:rsid w:val="00F92832"/>
    <w:rsid w:val="00F95F8F"/>
    <w:rsid w:val="00FA017B"/>
    <w:rsid w:val="00FC2191"/>
    <w:rsid w:val="00FD1444"/>
    <w:rsid w:val="00FD321E"/>
    <w:rsid w:val="00FD6825"/>
    <w:rsid w:val="00FE001F"/>
    <w:rsid w:val="00FE4652"/>
    <w:rsid w:val="00FF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F531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6203F"/>
    <w:pPr>
      <w:keepNext/>
      <w:spacing w:before="100" w:beforeAutospacing="1" w:after="100" w:afterAutospacing="1"/>
      <w:outlineLvl w:val="0"/>
    </w:pPr>
    <w:rPr>
      <w:rFonts w:ascii="Verdana" w:hAnsi="Verdana"/>
      <w:i/>
      <w:iCs/>
      <w:color w:val="000000"/>
    </w:rPr>
  </w:style>
  <w:style w:type="paragraph" w:styleId="Nadpis2">
    <w:name w:val="heading 2"/>
    <w:basedOn w:val="Normln"/>
    <w:next w:val="Normln"/>
    <w:link w:val="Nadpis2Char"/>
    <w:qFormat/>
    <w:rsid w:val="0016203F"/>
    <w:pPr>
      <w:keepNext/>
      <w:spacing w:before="100" w:beforeAutospacing="1" w:after="100" w:afterAutospacing="1"/>
      <w:outlineLvl w:val="1"/>
    </w:pPr>
    <w:rPr>
      <w:rFonts w:ascii="Verdana" w:hAnsi="Verdana"/>
      <w:b/>
      <w:bCs/>
      <w:color w:val="000000"/>
    </w:rPr>
  </w:style>
  <w:style w:type="paragraph" w:styleId="Nadpis3">
    <w:name w:val="heading 3"/>
    <w:basedOn w:val="Normln"/>
    <w:next w:val="Normln"/>
    <w:qFormat/>
    <w:rsid w:val="0016203F"/>
    <w:pPr>
      <w:keepNext/>
      <w:tabs>
        <w:tab w:val="left" w:pos="6946"/>
      </w:tabs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6203F"/>
    <w:rPr>
      <w:rFonts w:ascii="Verdana" w:hAnsi="Verdana"/>
      <w:color w:val="FFFFFF"/>
      <w:sz w:val="20"/>
      <w:szCs w:val="20"/>
    </w:rPr>
  </w:style>
  <w:style w:type="paragraph" w:styleId="Zkladntextodsazen">
    <w:name w:val="Body Text Indent"/>
    <w:basedOn w:val="Normln"/>
    <w:rsid w:val="0016203F"/>
    <w:pPr>
      <w:ind w:left="1416"/>
    </w:pPr>
    <w:rPr>
      <w:rFonts w:ascii="Verdana" w:hAnsi="Verdana"/>
      <w:i/>
      <w:iCs/>
      <w:color w:val="000000"/>
      <w:sz w:val="20"/>
    </w:rPr>
  </w:style>
  <w:style w:type="paragraph" w:styleId="Zkladntextodsazen2">
    <w:name w:val="Body Text Indent 2"/>
    <w:basedOn w:val="Normln"/>
    <w:rsid w:val="0016203F"/>
    <w:pPr>
      <w:ind w:left="1416"/>
    </w:pPr>
    <w:rPr>
      <w:rFonts w:ascii="Verdana" w:hAnsi="Verdana"/>
      <w:b/>
      <w:bCs/>
      <w:i/>
      <w:iCs/>
      <w:color w:val="000000"/>
      <w:sz w:val="20"/>
    </w:rPr>
  </w:style>
  <w:style w:type="paragraph" w:styleId="Zkladntextodsazen3">
    <w:name w:val="Body Text Indent 3"/>
    <w:basedOn w:val="Normln"/>
    <w:rsid w:val="0016203F"/>
    <w:pPr>
      <w:ind w:left="2124"/>
    </w:pPr>
    <w:rPr>
      <w:rFonts w:ascii="Verdana" w:hAnsi="Verdana"/>
      <w:b/>
      <w:bCs/>
      <w:i/>
      <w:iCs/>
      <w:color w:val="000000"/>
      <w:sz w:val="20"/>
      <w:szCs w:val="20"/>
    </w:rPr>
  </w:style>
  <w:style w:type="paragraph" w:styleId="Nzev">
    <w:name w:val="Title"/>
    <w:basedOn w:val="Normln"/>
    <w:qFormat/>
    <w:rsid w:val="0016203F"/>
    <w:pPr>
      <w:jc w:val="center"/>
    </w:pPr>
    <w:rPr>
      <w:b/>
      <w:caps/>
      <w:szCs w:val="20"/>
      <w:u w:val="single"/>
    </w:rPr>
  </w:style>
  <w:style w:type="paragraph" w:styleId="FormtovanvHTML">
    <w:name w:val="HTML Preformatted"/>
    <w:basedOn w:val="Normln"/>
    <w:rsid w:val="00162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Zkladntext2">
    <w:name w:val="Body Text 2"/>
    <w:basedOn w:val="Normln"/>
    <w:rsid w:val="0016203F"/>
    <w:rPr>
      <w:rFonts w:ascii="Verdana" w:hAnsi="Verdana"/>
      <w:color w:val="000000"/>
      <w:sz w:val="20"/>
    </w:rPr>
  </w:style>
  <w:style w:type="paragraph" w:styleId="Zkladntext3">
    <w:name w:val="Body Text 3"/>
    <w:basedOn w:val="Normln"/>
    <w:rsid w:val="0016203F"/>
    <w:rPr>
      <w:rFonts w:ascii="Verdana" w:hAnsi="Verdana"/>
      <w:color w:val="000000"/>
      <w:sz w:val="22"/>
      <w:szCs w:val="22"/>
    </w:rPr>
  </w:style>
  <w:style w:type="character" w:customStyle="1" w:styleId="Nadpis1Char">
    <w:name w:val="Nadpis 1 Char"/>
    <w:link w:val="Nadpis1"/>
    <w:rsid w:val="003710C1"/>
    <w:rPr>
      <w:rFonts w:ascii="Verdana" w:hAnsi="Verdana"/>
      <w:i/>
      <w:iCs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A4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link w:val="Nadpis2"/>
    <w:rsid w:val="007E6D65"/>
    <w:rPr>
      <w:rFonts w:ascii="Verdana" w:hAnsi="Verdana"/>
      <w:b/>
      <w:bCs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90013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0013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C2C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%20Kova&#345;&#237;kov&#225;\Desktop\&#352;ablona%20ve&#345;.zsed&#225;n&#237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60BFD-7554-4ADB-A251-1D0780D3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veř.zsedání</Template>
  <TotalTime>263</TotalTime>
  <Pages>1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zasedání OZ konaného dne 10</vt:lpstr>
    </vt:vector>
  </TitlesOfParts>
  <Company>Obecní Úřad Mrtník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zasedání OZ konaného dne 10</dc:title>
  <dc:creator>Marie Kovaříková</dc:creator>
  <cp:lastModifiedBy>Marie Kovaříková</cp:lastModifiedBy>
  <cp:revision>10</cp:revision>
  <cp:lastPrinted>2016-03-09T08:48:00Z</cp:lastPrinted>
  <dcterms:created xsi:type="dcterms:W3CDTF">2018-03-22T13:13:00Z</dcterms:created>
  <dcterms:modified xsi:type="dcterms:W3CDTF">2018-07-27T06:40:00Z</dcterms:modified>
</cp:coreProperties>
</file>